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99" w:rsidRPr="002C0099" w:rsidRDefault="002C0099" w:rsidP="002C0099">
      <w:pPr>
        <w:jc w:val="center"/>
        <w:rPr>
          <w:b/>
          <w:sz w:val="32"/>
          <w:szCs w:val="32"/>
        </w:rPr>
      </w:pPr>
      <w:r w:rsidRPr="002C0099">
        <w:rPr>
          <w:b/>
          <w:sz w:val="32"/>
          <w:szCs w:val="32"/>
        </w:rPr>
        <w:t>CRAWLEY BOROUGH COUNCIL</w:t>
      </w:r>
    </w:p>
    <w:p w:rsidR="002C0099" w:rsidRDefault="002C0099" w:rsidP="00544527">
      <w:pPr>
        <w:ind w:left="-284"/>
        <w:rPr>
          <w:b/>
        </w:rPr>
      </w:pPr>
    </w:p>
    <w:p w:rsidR="002C0099" w:rsidRPr="002C0099" w:rsidRDefault="0044063E" w:rsidP="002C0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Local Plan Review – </w:t>
      </w:r>
      <w:r w:rsidR="00AD6104">
        <w:rPr>
          <w:b/>
          <w:sz w:val="28"/>
          <w:szCs w:val="28"/>
        </w:rPr>
        <w:t>Issues &amp; Options and Draft Policies</w:t>
      </w:r>
      <w:r w:rsidR="00311BBC">
        <w:rPr>
          <w:b/>
          <w:sz w:val="28"/>
          <w:szCs w:val="28"/>
        </w:rPr>
        <w:t xml:space="preserve"> (Regulation 18)</w:t>
      </w:r>
      <w:r>
        <w:rPr>
          <w:b/>
          <w:sz w:val="28"/>
          <w:szCs w:val="28"/>
        </w:rPr>
        <w:t xml:space="preserve"> Consultation</w:t>
      </w:r>
    </w:p>
    <w:p w:rsidR="002C0099" w:rsidRPr="002C0099" w:rsidRDefault="002C0099" w:rsidP="002C0099">
      <w:pPr>
        <w:jc w:val="center"/>
        <w:rPr>
          <w:b/>
          <w:sz w:val="28"/>
          <w:szCs w:val="28"/>
        </w:rPr>
      </w:pPr>
      <w:r w:rsidRPr="002C0099">
        <w:rPr>
          <w:b/>
          <w:sz w:val="28"/>
          <w:szCs w:val="28"/>
        </w:rPr>
        <w:t>Call for Sites response form</w:t>
      </w:r>
      <w:bookmarkStart w:id="0" w:name="_GoBack"/>
      <w:bookmarkEnd w:id="0"/>
    </w:p>
    <w:p w:rsidR="002C0099" w:rsidRDefault="002C0099" w:rsidP="002C0099">
      <w:pPr>
        <w:rPr>
          <w:b/>
        </w:rPr>
      </w:pPr>
    </w:p>
    <w:p w:rsidR="0044063E" w:rsidRDefault="002C0099" w:rsidP="002C0099">
      <w:pPr>
        <w:pStyle w:val="Caption"/>
        <w:ind w:left="0" w:right="-1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Please complete and return this form if you would like any additional sites to be considered </w:t>
      </w:r>
      <w:r w:rsidR="0044063E">
        <w:rPr>
          <w:b w:val="0"/>
          <w:sz w:val="22"/>
          <w:szCs w:val="22"/>
        </w:rPr>
        <w:t>for inclusion in the updated Local Plan</w:t>
      </w:r>
      <w:r w:rsidR="000D5486">
        <w:rPr>
          <w:b w:val="0"/>
          <w:sz w:val="22"/>
          <w:szCs w:val="22"/>
        </w:rPr>
        <w:t xml:space="preserve"> and </w:t>
      </w:r>
      <w:r w:rsidR="00311BBC">
        <w:rPr>
          <w:b w:val="0"/>
          <w:sz w:val="22"/>
          <w:szCs w:val="22"/>
        </w:rPr>
        <w:t>Employment</w:t>
      </w:r>
      <w:r w:rsidR="000D5486">
        <w:rPr>
          <w:b w:val="0"/>
          <w:sz w:val="22"/>
          <w:szCs w:val="22"/>
        </w:rPr>
        <w:t xml:space="preserve"> Land </w:t>
      </w:r>
      <w:r w:rsidR="00311BBC">
        <w:rPr>
          <w:b w:val="0"/>
          <w:sz w:val="22"/>
          <w:szCs w:val="22"/>
        </w:rPr>
        <w:t>Trajectory</w:t>
      </w:r>
      <w:r w:rsidR="000D5486">
        <w:rPr>
          <w:b w:val="0"/>
          <w:sz w:val="22"/>
          <w:szCs w:val="22"/>
        </w:rPr>
        <w:t xml:space="preserve"> </w:t>
      </w:r>
      <w:r w:rsidR="0044063E">
        <w:rPr>
          <w:b w:val="0"/>
          <w:sz w:val="22"/>
          <w:szCs w:val="22"/>
        </w:rPr>
        <w:t xml:space="preserve">for </w:t>
      </w:r>
      <w:r w:rsidR="00311BBC">
        <w:rPr>
          <w:b w:val="0"/>
          <w:sz w:val="22"/>
          <w:szCs w:val="22"/>
        </w:rPr>
        <w:t>business-led employment</w:t>
      </w:r>
      <w:r w:rsidR="0044063E">
        <w:rPr>
          <w:b w:val="0"/>
          <w:sz w:val="22"/>
          <w:szCs w:val="22"/>
        </w:rPr>
        <w:t xml:space="preserve"> development</w:t>
      </w:r>
      <w:r>
        <w:rPr>
          <w:b w:val="0"/>
          <w:sz w:val="22"/>
          <w:szCs w:val="22"/>
        </w:rPr>
        <w:t>.</w:t>
      </w:r>
    </w:p>
    <w:p w:rsidR="0044063E" w:rsidRDefault="0044063E" w:rsidP="002C0099">
      <w:pPr>
        <w:pStyle w:val="Caption"/>
        <w:ind w:left="0" w:right="-110"/>
        <w:rPr>
          <w:b w:val="0"/>
          <w:sz w:val="22"/>
          <w:szCs w:val="22"/>
        </w:rPr>
      </w:pPr>
    </w:p>
    <w:p w:rsidR="002C0099" w:rsidRDefault="00544527" w:rsidP="002C0099">
      <w:pPr>
        <w:pStyle w:val="Caption"/>
        <w:ind w:left="0" w:right="-1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Based on the information you provide and other information</w:t>
      </w:r>
      <w:r w:rsidR="000870A4">
        <w:rPr>
          <w:b w:val="0"/>
          <w:sz w:val="22"/>
          <w:szCs w:val="22"/>
        </w:rPr>
        <w:t xml:space="preserve"> and technical assessment</w:t>
      </w:r>
      <w:r>
        <w:rPr>
          <w:b w:val="0"/>
          <w:sz w:val="22"/>
          <w:szCs w:val="22"/>
        </w:rPr>
        <w:t xml:space="preserve"> the council will consider whether sites meet the relevant criteria for inclusion. </w:t>
      </w:r>
    </w:p>
    <w:p w:rsidR="002C0099" w:rsidRPr="002C0099" w:rsidRDefault="002C0099" w:rsidP="002C0099">
      <w:pPr>
        <w:rPr>
          <w:lang w:eastAsia="en-US"/>
        </w:rPr>
      </w:pPr>
    </w:p>
    <w:p w:rsidR="002C0099" w:rsidRDefault="002C0099" w:rsidP="002C0099">
      <w:pPr>
        <w:pStyle w:val="Caption"/>
        <w:ind w:right="-110" w:firstLine="180"/>
        <w:rPr>
          <w:sz w:val="22"/>
          <w:szCs w:val="22"/>
        </w:rPr>
      </w:pPr>
      <w:r>
        <w:rPr>
          <w:sz w:val="22"/>
          <w:szCs w:val="22"/>
        </w:rPr>
        <w:t>DATA PROTECTION AND FREEDOM OF INFORMATION</w:t>
      </w:r>
    </w:p>
    <w:p w:rsidR="002C0099" w:rsidRDefault="002C0099" w:rsidP="002C0099">
      <w:pPr>
        <w:rPr>
          <w:rFonts w:cs="Arial"/>
          <w:szCs w:val="22"/>
        </w:rPr>
      </w:pPr>
    </w:p>
    <w:p w:rsidR="002C0099" w:rsidRDefault="002C0099" w:rsidP="002C0099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information collected in this response form will be used by Crawley Borough Council to inform </w:t>
      </w:r>
      <w:r w:rsidR="000D5486">
        <w:rPr>
          <w:rFonts w:cs="Arial"/>
          <w:szCs w:val="22"/>
        </w:rPr>
        <w:t xml:space="preserve">the review of the Crawley Borough Local Plan and </w:t>
      </w:r>
      <w:r>
        <w:rPr>
          <w:rFonts w:cs="Arial"/>
          <w:szCs w:val="22"/>
        </w:rPr>
        <w:t xml:space="preserve">updates to the council’s </w:t>
      </w:r>
      <w:r w:rsidR="00311BBC">
        <w:rPr>
          <w:rFonts w:cs="Arial"/>
          <w:szCs w:val="22"/>
        </w:rPr>
        <w:t>Employment Land Trajectory</w:t>
      </w:r>
      <w:r>
        <w:rPr>
          <w:rFonts w:cs="Arial"/>
          <w:szCs w:val="22"/>
        </w:rPr>
        <w:t xml:space="preserve">. </w:t>
      </w:r>
    </w:p>
    <w:p w:rsidR="002C0099" w:rsidRDefault="002C0099" w:rsidP="002C0099">
      <w:pPr>
        <w:rPr>
          <w:rFonts w:cs="Arial"/>
          <w:szCs w:val="22"/>
        </w:rPr>
      </w:pPr>
    </w:p>
    <w:p w:rsidR="002C0099" w:rsidRDefault="002C0099" w:rsidP="002C0099">
      <w:pPr>
        <w:rPr>
          <w:b/>
        </w:rPr>
      </w:pPr>
      <w:r>
        <w:rPr>
          <w:rFonts w:cs="Arial"/>
          <w:b/>
          <w:szCs w:val="22"/>
        </w:rPr>
        <w:t xml:space="preserve">By responding you are accepting that your response and the information within it </w:t>
      </w:r>
      <w:r>
        <w:rPr>
          <w:rFonts w:cs="Arial"/>
          <w:b/>
          <w:szCs w:val="22"/>
          <w:u w:val="single"/>
        </w:rPr>
        <w:t>will be in the public domain</w:t>
      </w:r>
      <w:r>
        <w:rPr>
          <w:rFonts w:cs="Arial"/>
          <w:b/>
          <w:szCs w:val="22"/>
        </w:rPr>
        <w:t>, and that it may be disclosed if requested under the Freedom of Information Act. However, any published information will not contain personal details of individuals.</w:t>
      </w:r>
    </w:p>
    <w:p w:rsidR="002C0099" w:rsidRDefault="002C0099" w:rsidP="002C0099">
      <w:pPr>
        <w:rPr>
          <w:b/>
        </w:rPr>
      </w:pPr>
    </w:p>
    <w:p w:rsidR="002C0099" w:rsidRDefault="002C0099" w:rsidP="002C0099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Name</w:t>
            </w:r>
          </w:p>
          <w:p w:rsidR="002C0099" w:rsidRDefault="002C0099" w:rsidP="006E5278">
            <w:pPr>
              <w:rPr>
                <w:b/>
              </w:rPr>
            </w:pP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Company Name (if applicable)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Address</w:t>
            </w: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Postcode</w:t>
            </w:r>
          </w:p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Email</w:t>
            </w:r>
          </w:p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</w:tbl>
    <w:p w:rsidR="002C0099" w:rsidRDefault="002C0099" w:rsidP="002C0099">
      <w:pPr>
        <w:rPr>
          <w:b/>
        </w:rPr>
      </w:pPr>
    </w:p>
    <w:p w:rsidR="002C0099" w:rsidRDefault="002C0099" w:rsidP="002C0099">
      <w:pPr>
        <w:rPr>
          <w:b/>
        </w:rPr>
      </w:pPr>
      <w:r>
        <w:rPr>
          <w:b/>
        </w:rPr>
        <w:t>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Site Address</w:t>
            </w:r>
          </w:p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 xml:space="preserve">Site Postcode </w:t>
            </w:r>
          </w:p>
          <w:p w:rsidR="002C0099" w:rsidRPr="002C0099" w:rsidRDefault="002C0099" w:rsidP="006E5278">
            <w:r w:rsidRPr="002C0099">
              <w:t>(if applicable)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Area of whole site (hectares)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lastRenderedPageBreak/>
              <w:t>Developable area (hectares)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OS Grid Reference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8296" w:type="dxa"/>
            <w:gridSpan w:val="2"/>
          </w:tcPr>
          <w:p w:rsidR="002C0099" w:rsidRDefault="002C0099" w:rsidP="009A189D">
            <w:pPr>
              <w:rPr>
                <w:b/>
              </w:rPr>
            </w:pPr>
            <w:r>
              <w:rPr>
                <w:rFonts w:cs="Arial"/>
                <w:b/>
                <w:bCs/>
                <w:szCs w:val="22"/>
              </w:rPr>
              <w:t xml:space="preserve">Please attach a plan outlining the precise boundaries of the whole site and the part which may be suitable for </w:t>
            </w:r>
            <w:r w:rsidR="009A189D">
              <w:rPr>
                <w:rFonts w:cs="Arial"/>
                <w:b/>
                <w:bCs/>
                <w:szCs w:val="22"/>
              </w:rPr>
              <w:t>employment</w:t>
            </w:r>
            <w:r>
              <w:rPr>
                <w:rFonts w:cs="Arial"/>
                <w:b/>
                <w:bCs/>
                <w:szCs w:val="22"/>
              </w:rPr>
              <w:t xml:space="preserve"> (if this is less than the whole).  </w:t>
            </w:r>
            <w:r>
              <w:rPr>
                <w:rFonts w:cs="Arial"/>
                <w:b/>
                <w:bCs/>
                <w:szCs w:val="22"/>
                <w:u w:val="single"/>
              </w:rPr>
              <w:t>If you do not provide this we will be unable to consider the site for inclusion.</w:t>
            </w:r>
          </w:p>
        </w:tc>
      </w:tr>
    </w:tbl>
    <w:p w:rsidR="002C0099" w:rsidRDefault="002C0099" w:rsidP="002C0099">
      <w:pPr>
        <w:rPr>
          <w:b/>
        </w:rPr>
      </w:pPr>
    </w:p>
    <w:p w:rsidR="002C0099" w:rsidRDefault="002C0099" w:rsidP="002C0099">
      <w:pPr>
        <w:rPr>
          <w:b/>
        </w:rPr>
      </w:pPr>
      <w:r>
        <w:rPr>
          <w:b/>
        </w:rPr>
        <w:t>Ownership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Are you the site owner?</w:t>
            </w:r>
          </w:p>
        </w:tc>
        <w:tc>
          <w:tcPr>
            <w:tcW w:w="6316" w:type="dxa"/>
          </w:tcPr>
          <w:p w:rsidR="002C0099" w:rsidRPr="0079012B" w:rsidRDefault="002C0099" w:rsidP="006E5278">
            <w:r w:rsidRPr="0079012B">
              <w:t>Yes / No</w:t>
            </w: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If ‘yes’, are you:</w:t>
            </w:r>
          </w:p>
        </w:tc>
        <w:tc>
          <w:tcPr>
            <w:tcW w:w="6316" w:type="dxa"/>
          </w:tcPr>
          <w:p w:rsidR="002C0099" w:rsidRDefault="002C0099" w:rsidP="006E5278">
            <w:r>
              <w:t>Sole owner? Yes / No</w:t>
            </w:r>
          </w:p>
          <w:p w:rsidR="002C0099" w:rsidRDefault="002C0099" w:rsidP="006E5278"/>
          <w:p w:rsidR="002C0099" w:rsidRPr="0079012B" w:rsidRDefault="002C0099" w:rsidP="006E5278">
            <w:r w:rsidRPr="0079012B">
              <w:t>Part owner? Yes / No</w:t>
            </w:r>
          </w:p>
          <w:p w:rsidR="002C0099" w:rsidRDefault="002C0099" w:rsidP="006E5278"/>
          <w:p w:rsidR="002C0099" w:rsidRDefault="002C0099" w:rsidP="006E5278">
            <w:r>
              <w:t>Please list other owners:</w:t>
            </w:r>
          </w:p>
          <w:p w:rsidR="002C0099" w:rsidRDefault="002C0099" w:rsidP="006E5278"/>
          <w:p w:rsidR="002C0099" w:rsidRDefault="002C0099" w:rsidP="006E5278"/>
          <w:p w:rsidR="002C0099" w:rsidRDefault="002C0099" w:rsidP="006E5278"/>
          <w:p w:rsidR="002C0099" w:rsidRDefault="002C0099" w:rsidP="006E5278"/>
          <w:p w:rsidR="002C0099" w:rsidRPr="0079012B" w:rsidRDefault="002C0099" w:rsidP="006E5278"/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rPr>
                <w:rFonts w:cs="Arial"/>
                <w:bCs/>
                <w:szCs w:val="22"/>
              </w:rPr>
              <w:t>If ‘no’, who is the owner? (please list if more than one)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Do all owners of the site know you are proposing it for development?</w:t>
            </w:r>
          </w:p>
        </w:tc>
        <w:tc>
          <w:tcPr>
            <w:tcW w:w="6316" w:type="dxa"/>
          </w:tcPr>
          <w:p w:rsidR="002C0099" w:rsidRPr="00E60382" w:rsidRDefault="002C0099" w:rsidP="006E5278">
            <w:r w:rsidRPr="00E60382">
              <w:t>Yes / No</w:t>
            </w: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9A189D">
            <w:r w:rsidRPr="002C0099">
              <w:t xml:space="preserve">Have all owners of the site indicated their support for its use for </w:t>
            </w:r>
            <w:r w:rsidR="009A189D">
              <w:t>employment</w:t>
            </w:r>
            <w:r w:rsidRPr="002C0099">
              <w:t xml:space="preserve"> development? </w:t>
            </w:r>
          </w:p>
        </w:tc>
        <w:tc>
          <w:tcPr>
            <w:tcW w:w="6316" w:type="dxa"/>
          </w:tcPr>
          <w:p w:rsidR="002C0099" w:rsidRPr="00E60382" w:rsidRDefault="002C0099" w:rsidP="006E5278">
            <w:r>
              <w:t>Yes / No / Don’t know</w:t>
            </w:r>
          </w:p>
        </w:tc>
      </w:tr>
    </w:tbl>
    <w:p w:rsidR="002C0099" w:rsidRDefault="002C0099" w:rsidP="002C0099">
      <w:pPr>
        <w:rPr>
          <w:b/>
        </w:rPr>
      </w:pPr>
    </w:p>
    <w:p w:rsidR="00544527" w:rsidRDefault="00544527">
      <w:pPr>
        <w:rPr>
          <w:b/>
        </w:rPr>
      </w:pPr>
      <w:r>
        <w:rPr>
          <w:b/>
        </w:rPr>
        <w:br w:type="page"/>
      </w:r>
    </w:p>
    <w:p w:rsidR="002C0099" w:rsidRDefault="002C0099" w:rsidP="002C0099">
      <w:pPr>
        <w:rPr>
          <w:b/>
        </w:rPr>
      </w:pPr>
      <w:r>
        <w:rPr>
          <w:b/>
        </w:rPr>
        <w:lastRenderedPageBreak/>
        <w:t>Additional 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What is the current (or most recent) use of the site?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311BBC">
            <w:r w:rsidRPr="002C0099">
              <w:t xml:space="preserve">Description of proposed </w:t>
            </w:r>
            <w:r w:rsidR="00311BBC">
              <w:t>employment</w:t>
            </w:r>
            <w:r w:rsidRPr="002C0099">
              <w:t xml:space="preserve"> development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311BBC">
            <w:r w:rsidRPr="002C0099">
              <w:t>Description of any proposed non-</w:t>
            </w:r>
            <w:r w:rsidR="00311BBC">
              <w:t>employment</w:t>
            </w:r>
            <w:r w:rsidRPr="002C0099">
              <w:t xml:space="preserve"> development (please specify floorspace)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</w:tbl>
    <w:p w:rsidR="002C0099" w:rsidRDefault="002C0099" w:rsidP="002C0099">
      <w:pPr>
        <w:rPr>
          <w:b/>
        </w:rPr>
      </w:pPr>
    </w:p>
    <w:p w:rsidR="002C0099" w:rsidRDefault="002C0099" w:rsidP="002C0099">
      <w:pPr>
        <w:rPr>
          <w:b/>
        </w:rPr>
      </w:pPr>
      <w:r>
        <w:rPr>
          <w:b/>
        </w:rPr>
        <w:t>Site Constraints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C0099" w:rsidTr="006E5278">
        <w:tc>
          <w:tcPr>
            <w:tcW w:w="8296" w:type="dxa"/>
            <w:gridSpan w:val="2"/>
          </w:tcPr>
          <w:p w:rsidR="002C0099" w:rsidRDefault="002C0099" w:rsidP="006E5278">
            <w:pPr>
              <w:rPr>
                <w:b/>
              </w:rPr>
            </w:pPr>
            <w:r>
              <w:rPr>
                <w:b/>
              </w:rPr>
              <w:t>Please identify any known constraints affecting the development of this land under the following headings:</w:t>
            </w: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Access difficulties</w:t>
            </w:r>
          </w:p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  <w:tr w:rsidR="000870A4" w:rsidTr="006E5278">
        <w:tc>
          <w:tcPr>
            <w:tcW w:w="1980" w:type="dxa"/>
          </w:tcPr>
          <w:p w:rsidR="000870A4" w:rsidRDefault="000870A4" w:rsidP="006E5278">
            <w:r>
              <w:t>Biodiversity sites or protected species</w:t>
            </w:r>
          </w:p>
          <w:p w:rsidR="000870A4" w:rsidRPr="002C0099" w:rsidRDefault="000870A4" w:rsidP="006E5278"/>
        </w:tc>
        <w:tc>
          <w:tcPr>
            <w:tcW w:w="6316" w:type="dxa"/>
          </w:tcPr>
          <w:p w:rsidR="000870A4" w:rsidRDefault="000870A4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Contamination/ pollution</w:t>
            </w:r>
          </w:p>
          <w:p w:rsidR="002C0099" w:rsidRPr="002C0099" w:rsidRDefault="002C0099" w:rsidP="006E5278"/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Flood Risk</w:t>
            </w:r>
          </w:p>
          <w:p w:rsidR="002C0099" w:rsidRPr="002C0099" w:rsidRDefault="002C0099" w:rsidP="006E5278"/>
          <w:p w:rsidR="002C0099" w:rsidRPr="002C0099" w:rsidRDefault="002C0099" w:rsidP="006E5278"/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Hazardous Risks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  <w:tr w:rsidR="000870A4" w:rsidTr="006E5278">
        <w:tc>
          <w:tcPr>
            <w:tcW w:w="1980" w:type="dxa"/>
          </w:tcPr>
          <w:p w:rsidR="000870A4" w:rsidRDefault="000870A4" w:rsidP="006E5278">
            <w:r>
              <w:t>Heritage Assets</w:t>
            </w:r>
          </w:p>
          <w:p w:rsidR="000870A4" w:rsidRDefault="000870A4" w:rsidP="006E5278"/>
          <w:p w:rsidR="000870A4" w:rsidRDefault="000870A4" w:rsidP="006E5278"/>
          <w:p w:rsidR="000870A4" w:rsidRPr="002C0099" w:rsidRDefault="000870A4" w:rsidP="006E5278"/>
        </w:tc>
        <w:tc>
          <w:tcPr>
            <w:tcW w:w="6316" w:type="dxa"/>
          </w:tcPr>
          <w:p w:rsidR="000870A4" w:rsidRDefault="000870A4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Infrastructure constraints</w:t>
            </w:r>
          </w:p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  <w:p w:rsidR="002C0099" w:rsidRDefault="002C0099" w:rsidP="006E5278">
            <w:pPr>
              <w:rPr>
                <w:b/>
              </w:rPr>
            </w:pPr>
          </w:p>
        </w:tc>
      </w:tr>
      <w:tr w:rsidR="000870A4" w:rsidTr="006E5278">
        <w:tc>
          <w:tcPr>
            <w:tcW w:w="1980" w:type="dxa"/>
          </w:tcPr>
          <w:p w:rsidR="000870A4" w:rsidRDefault="000870A4" w:rsidP="006E5278">
            <w:r>
              <w:t>Landscape/ Character designation</w:t>
            </w:r>
          </w:p>
          <w:p w:rsidR="000870A4" w:rsidRPr="002C0099" w:rsidRDefault="000870A4" w:rsidP="006E5278"/>
        </w:tc>
        <w:tc>
          <w:tcPr>
            <w:tcW w:w="6316" w:type="dxa"/>
          </w:tcPr>
          <w:p w:rsidR="000870A4" w:rsidRDefault="000870A4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lastRenderedPageBreak/>
              <w:t>Legal issues</w:t>
            </w:r>
          </w:p>
          <w:p w:rsidR="002C0099" w:rsidRPr="002C0099" w:rsidRDefault="002C0099" w:rsidP="006E5278"/>
          <w:p w:rsidR="002C0099" w:rsidRPr="002C0099" w:rsidRDefault="002C0099" w:rsidP="006E5278"/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6E5278">
        <w:tc>
          <w:tcPr>
            <w:tcW w:w="1980" w:type="dxa"/>
          </w:tcPr>
          <w:p w:rsidR="002C0099" w:rsidRPr="002C0099" w:rsidRDefault="002C0099" w:rsidP="006E5278">
            <w:r w:rsidRPr="002C0099">
              <w:t>Other (please specify)</w:t>
            </w:r>
          </w:p>
          <w:p w:rsidR="002C0099" w:rsidRPr="002C0099" w:rsidRDefault="002C0099" w:rsidP="006E5278"/>
          <w:p w:rsidR="002C0099" w:rsidRPr="002C0099" w:rsidRDefault="002C0099" w:rsidP="006E5278"/>
        </w:tc>
        <w:tc>
          <w:tcPr>
            <w:tcW w:w="6316" w:type="dxa"/>
          </w:tcPr>
          <w:p w:rsidR="002C0099" w:rsidRDefault="002C0099" w:rsidP="006E5278">
            <w:pPr>
              <w:rPr>
                <w:b/>
              </w:rPr>
            </w:pPr>
          </w:p>
        </w:tc>
      </w:tr>
    </w:tbl>
    <w:p w:rsidR="002C0099" w:rsidRDefault="002C0099" w:rsidP="002C0099">
      <w:pPr>
        <w:rPr>
          <w:b/>
        </w:rPr>
      </w:pPr>
    </w:p>
    <w:p w:rsidR="002C0099" w:rsidRDefault="002C0099" w:rsidP="002C0099">
      <w:pPr>
        <w:rPr>
          <w:b/>
        </w:rPr>
      </w:pPr>
      <w:r>
        <w:rPr>
          <w:b/>
        </w:rPr>
        <w:t>Timing of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930"/>
      </w:tblGrid>
      <w:tr w:rsidR="002C0099" w:rsidTr="006E5278">
        <w:tc>
          <w:tcPr>
            <w:tcW w:w="8296" w:type="dxa"/>
            <w:gridSpan w:val="2"/>
          </w:tcPr>
          <w:p w:rsidR="002C0099" w:rsidRDefault="002C0099" w:rsidP="0044063E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44063E">
              <w:rPr>
                <w:b/>
              </w:rPr>
              <w:t>indicate which of the following descriptions best describes the prospects for development of the site</w:t>
            </w:r>
            <w:r>
              <w:rPr>
                <w:b/>
              </w:rPr>
              <w:t>:</w:t>
            </w:r>
          </w:p>
        </w:tc>
      </w:tr>
      <w:tr w:rsidR="002C0099" w:rsidTr="000D5486">
        <w:tc>
          <w:tcPr>
            <w:tcW w:w="7366" w:type="dxa"/>
          </w:tcPr>
          <w:p w:rsidR="002C0099" w:rsidRPr="002C0099" w:rsidRDefault="0044063E" w:rsidP="009A189D">
            <w:r w:rsidRPr="000D5486">
              <w:rPr>
                <w:b/>
              </w:rPr>
              <w:t>Deliverable:</w:t>
            </w:r>
            <w:r>
              <w:t xml:space="preserve"> available now, offering a suitable location for development now, and achievable with a realistic prospect that </w:t>
            </w:r>
            <w:r w:rsidR="009A189D">
              <w:t>business-led employment</w:t>
            </w:r>
            <w:r>
              <w:t xml:space="preserve"> will be delivered on the site within five years.</w:t>
            </w:r>
          </w:p>
        </w:tc>
        <w:tc>
          <w:tcPr>
            <w:tcW w:w="930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0D5486">
        <w:tc>
          <w:tcPr>
            <w:tcW w:w="7366" w:type="dxa"/>
          </w:tcPr>
          <w:p w:rsidR="002C0099" w:rsidRPr="002C0099" w:rsidRDefault="000D5486" w:rsidP="009A189D">
            <w:r w:rsidRPr="000D5486">
              <w:rPr>
                <w:b/>
              </w:rPr>
              <w:t>Developable</w:t>
            </w:r>
            <w:r>
              <w:rPr>
                <w:b/>
              </w:rPr>
              <w:t xml:space="preserve"> within ten years</w:t>
            </w:r>
            <w:r w:rsidRPr="000D5486">
              <w:rPr>
                <w:b/>
              </w:rPr>
              <w:t>:</w:t>
            </w:r>
            <w:r>
              <w:t xml:space="preserve"> a suitable location for </w:t>
            </w:r>
            <w:r w:rsidR="009A189D">
              <w:t>business-led employment</w:t>
            </w:r>
            <w:r>
              <w:t xml:space="preserve"> development with a reasonable prospect of being available and capable of being viably developed </w:t>
            </w:r>
            <w:r w:rsidRPr="000D5486">
              <w:t>within ten years.</w:t>
            </w:r>
            <w:r>
              <w:t xml:space="preserve"> </w:t>
            </w:r>
          </w:p>
        </w:tc>
        <w:tc>
          <w:tcPr>
            <w:tcW w:w="930" w:type="dxa"/>
          </w:tcPr>
          <w:p w:rsidR="002C0099" w:rsidRDefault="002C0099" w:rsidP="006E5278">
            <w:pPr>
              <w:rPr>
                <w:b/>
              </w:rPr>
            </w:pPr>
          </w:p>
        </w:tc>
      </w:tr>
      <w:tr w:rsidR="002C0099" w:rsidTr="000D5486">
        <w:tc>
          <w:tcPr>
            <w:tcW w:w="7366" w:type="dxa"/>
          </w:tcPr>
          <w:p w:rsidR="002C0099" w:rsidRPr="002C0099" w:rsidRDefault="000D5486" w:rsidP="009A189D">
            <w:r w:rsidRPr="000D5486">
              <w:rPr>
                <w:b/>
              </w:rPr>
              <w:t>Developable</w:t>
            </w:r>
            <w:r>
              <w:rPr>
                <w:b/>
              </w:rPr>
              <w:t xml:space="preserve"> within fifteen years</w:t>
            </w:r>
            <w:r w:rsidRPr="000D5486">
              <w:rPr>
                <w:b/>
              </w:rPr>
              <w:t>:</w:t>
            </w:r>
            <w:r>
              <w:t xml:space="preserve"> a suitable location for </w:t>
            </w:r>
            <w:r w:rsidR="009A189D">
              <w:t>business-led employment</w:t>
            </w:r>
            <w:r>
              <w:t xml:space="preserve"> development with a reasonable prospect of being available and capable of being viably developed </w:t>
            </w:r>
            <w:r w:rsidRPr="000D5486">
              <w:t xml:space="preserve">within </w:t>
            </w:r>
            <w:r>
              <w:t>fifteen</w:t>
            </w:r>
            <w:r w:rsidRPr="000D5486">
              <w:t xml:space="preserve"> years.</w:t>
            </w:r>
          </w:p>
        </w:tc>
        <w:tc>
          <w:tcPr>
            <w:tcW w:w="930" w:type="dxa"/>
          </w:tcPr>
          <w:p w:rsidR="002C0099" w:rsidRDefault="002C0099" w:rsidP="006E5278">
            <w:pPr>
              <w:rPr>
                <w:b/>
              </w:rPr>
            </w:pPr>
          </w:p>
        </w:tc>
      </w:tr>
    </w:tbl>
    <w:p w:rsidR="002C0099" w:rsidRDefault="002C0099" w:rsidP="002C0099">
      <w:pPr>
        <w:rPr>
          <w:b/>
        </w:rPr>
      </w:pPr>
    </w:p>
    <w:p w:rsidR="000D5486" w:rsidRDefault="000D5486" w:rsidP="002C0099">
      <w:pPr>
        <w:rPr>
          <w:b/>
        </w:rPr>
      </w:pPr>
      <w:r>
        <w:rPr>
          <w:b/>
        </w:rPr>
        <w:t>Supporting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486" w:rsidTr="000D5486">
        <w:tc>
          <w:tcPr>
            <w:tcW w:w="8296" w:type="dxa"/>
          </w:tcPr>
          <w:p w:rsidR="000D5486" w:rsidRDefault="000D5486" w:rsidP="002C0099">
            <w:pPr>
              <w:rPr>
                <w:b/>
              </w:rPr>
            </w:pPr>
            <w:r>
              <w:rPr>
                <w:b/>
              </w:rPr>
              <w:t>Please add any further supporting information below</w:t>
            </w:r>
          </w:p>
        </w:tc>
      </w:tr>
      <w:tr w:rsidR="000D5486" w:rsidTr="000D5486">
        <w:tc>
          <w:tcPr>
            <w:tcW w:w="8296" w:type="dxa"/>
          </w:tcPr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  <w:p w:rsidR="000D5486" w:rsidRDefault="000D5486" w:rsidP="002C0099">
            <w:pPr>
              <w:rPr>
                <w:b/>
              </w:rPr>
            </w:pPr>
          </w:p>
        </w:tc>
      </w:tr>
    </w:tbl>
    <w:p w:rsidR="000D5486" w:rsidRPr="000D5486" w:rsidRDefault="000D5486" w:rsidP="002C0099">
      <w:pPr>
        <w:rPr>
          <w:b/>
        </w:rPr>
      </w:pPr>
    </w:p>
    <w:p w:rsidR="000D5486" w:rsidRDefault="000D5486" w:rsidP="002C0099"/>
    <w:p w:rsidR="002C0099" w:rsidRPr="006C73BD" w:rsidRDefault="002C0099" w:rsidP="002C0099">
      <w:r w:rsidRPr="006C73BD">
        <w:t xml:space="preserve">Please return the form and site plan </w:t>
      </w:r>
      <w:r>
        <w:t>by</w:t>
      </w:r>
      <w:r w:rsidRPr="006C73BD">
        <w:t xml:space="preserve"> </w:t>
      </w:r>
      <w:r w:rsidR="0044063E">
        <w:t>16 September 2019</w:t>
      </w:r>
      <w:r>
        <w:t xml:space="preserve"> to</w:t>
      </w:r>
      <w:r w:rsidRPr="006C73BD">
        <w:t>:</w:t>
      </w:r>
    </w:p>
    <w:p w:rsidR="002C0099" w:rsidRDefault="00581761" w:rsidP="002C0099">
      <w:r>
        <w:t>Strategic</w:t>
      </w:r>
      <w:r w:rsidR="002C0099">
        <w:t xml:space="preserve"> Planning</w:t>
      </w:r>
    </w:p>
    <w:p w:rsidR="002C0099" w:rsidRDefault="002C0099" w:rsidP="002C0099">
      <w:r>
        <w:t>Crawley Borough Council</w:t>
      </w:r>
    </w:p>
    <w:p w:rsidR="002C0099" w:rsidRDefault="002C0099" w:rsidP="002C0099">
      <w:r>
        <w:t>Town Hall</w:t>
      </w:r>
    </w:p>
    <w:p w:rsidR="002C0099" w:rsidRDefault="002C0099" w:rsidP="002C0099">
      <w:r>
        <w:t>The Boulevard</w:t>
      </w:r>
    </w:p>
    <w:p w:rsidR="002C0099" w:rsidRDefault="002C0099" w:rsidP="002C0099">
      <w:r>
        <w:t>Crawley</w:t>
      </w:r>
    </w:p>
    <w:p w:rsidR="002C0099" w:rsidRDefault="002C0099" w:rsidP="002C0099">
      <w:r>
        <w:t>West Sussex RH10 1UZ</w:t>
      </w:r>
    </w:p>
    <w:p w:rsidR="002C0099" w:rsidRDefault="002C0099" w:rsidP="002C0099"/>
    <w:p w:rsidR="00581230" w:rsidRDefault="002C0099">
      <w:r>
        <w:t xml:space="preserve">Or email: </w:t>
      </w:r>
      <w:hyperlink r:id="rId4" w:history="1">
        <w:r w:rsidRPr="00F63FB8">
          <w:rPr>
            <w:rStyle w:val="Hyperlink"/>
          </w:rPr>
          <w:t>Forward.Plans@crawley.gov.uk</w:t>
        </w:r>
      </w:hyperlink>
      <w:r>
        <w:t xml:space="preserve"> </w:t>
      </w:r>
    </w:p>
    <w:sectPr w:rsidR="005812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99"/>
    <w:rsid w:val="000870A4"/>
    <w:rsid w:val="000D5486"/>
    <w:rsid w:val="001D1C0A"/>
    <w:rsid w:val="002C0099"/>
    <w:rsid w:val="00311BBC"/>
    <w:rsid w:val="0044063E"/>
    <w:rsid w:val="00544527"/>
    <w:rsid w:val="00581230"/>
    <w:rsid w:val="00581761"/>
    <w:rsid w:val="006B0975"/>
    <w:rsid w:val="009A189D"/>
    <w:rsid w:val="00AD6104"/>
    <w:rsid w:val="00AF0D0B"/>
    <w:rsid w:val="00C24B6C"/>
    <w:rsid w:val="00E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3FA2F-6188-40F5-B9EE-9AC8944E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99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D1C0A"/>
    <w:rPr>
      <w:szCs w:val="22"/>
    </w:rPr>
  </w:style>
  <w:style w:type="character" w:styleId="Hyperlink">
    <w:name w:val="Hyperlink"/>
    <w:basedOn w:val="DefaultParagraphFont"/>
    <w:uiPriority w:val="99"/>
    <w:unhideWhenUsed/>
    <w:rsid w:val="002C00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semiHidden/>
    <w:unhideWhenUsed/>
    <w:qFormat/>
    <w:rsid w:val="002C0099"/>
    <w:pPr>
      <w:ind w:left="-180"/>
    </w:pPr>
    <w:rPr>
      <w:rFonts w:cs="Arial"/>
      <w:b/>
      <w:bCs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ward.Plans@craw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6B27C2A9.dotm</Template>
  <TotalTime>42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Borough Council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Ian</dc:creator>
  <cp:keywords/>
  <dc:description/>
  <cp:lastModifiedBy>Masson, Anthony</cp:lastModifiedBy>
  <cp:revision>7</cp:revision>
  <dcterms:created xsi:type="dcterms:W3CDTF">2019-05-23T14:51:00Z</dcterms:created>
  <dcterms:modified xsi:type="dcterms:W3CDTF">2019-07-10T16:31:00Z</dcterms:modified>
</cp:coreProperties>
</file>