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05C5" w14:textId="2A54CEA5" w:rsidR="00DA14A1" w:rsidRDefault="00DA14A1" w:rsidP="00DA14A1">
      <w:pPr>
        <w:pStyle w:val="BodyText"/>
        <w:rPr>
          <w:b/>
          <w:sz w:val="40"/>
          <w:szCs w:val="40"/>
        </w:rPr>
      </w:pPr>
      <w:bookmarkStart w:id="0" w:name="_GoBack"/>
      <w:bookmarkEnd w:id="0"/>
    </w:p>
    <w:p w14:paraId="07324670" w14:textId="025A0DE8" w:rsidR="00DA14A1" w:rsidRDefault="00DA14A1" w:rsidP="00DA14A1">
      <w:pPr>
        <w:pStyle w:val="BodyText"/>
        <w:ind w:right="-269"/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noProof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238966" wp14:editId="1D8D564D">
            <wp:simplePos x="0" y="0"/>
            <wp:positionH relativeFrom="column">
              <wp:posOffset>-132080</wp:posOffset>
            </wp:positionH>
            <wp:positionV relativeFrom="paragraph">
              <wp:posOffset>35560</wp:posOffset>
            </wp:positionV>
            <wp:extent cx="1008000" cy="924000"/>
            <wp:effectExtent l="0" t="0" r="0" b="0"/>
            <wp:wrapNone/>
            <wp:docPr id="1" name="Picture 1" descr="colour%20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%20C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19CC0A6" wp14:editId="39D44CBB">
            <wp:extent cx="1034897" cy="647700"/>
            <wp:effectExtent l="0" t="0" r="0" b="0"/>
            <wp:docPr id="3" name="Picture 3" descr="C:\Users\judy.knapp\AppData\Local\Microsoft\Windows\Temporary Internet Files\Content.Outlook\0FUR9MG8\ADC-Pin-Pos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knapp\AppData\Local\Microsoft\Windows\Temporary Internet Files\Content.Outlook\0FUR9MG8\ADC-Pin-Pos-Mas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67" cy="6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0A6AA669" wp14:editId="0340A2C4">
            <wp:extent cx="1318260" cy="585480"/>
            <wp:effectExtent l="0" t="0" r="0" b="5080"/>
            <wp:docPr id="4" name="Picture 4" descr="C:\Users\judy.knapp\AppData\Local\Microsoft\Windows\Temporary Internet Files\Content.Outlook\0FUR9MG8\WBC-Pin-Pos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knapp\AppData\Local\Microsoft\Windows\Temporary Internet Files\Content.Outlook\0FUR9MG8\WBC-Pin-Pos-Mas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95" cy="5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CBD5E42" wp14:editId="42E16790">
            <wp:extent cx="868680" cy="8839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74D8899D" wp14:editId="6396B754">
            <wp:extent cx="1173268" cy="684000"/>
            <wp:effectExtent l="0" t="0" r="8255" b="1905"/>
            <wp:docPr id="11" name="Picture 11" descr="C:\Users\judy.knapp\AppData\Local\Microsoft\Windows\Temporary Internet Files\Content.Outlook\0FUR9MG8\MSD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.knapp\AppData\Local\Microsoft\Windows\Temporary Internet Files\Content.Outlook\0FUR9MG8\MSDC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6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FC382CA" wp14:editId="01DBE109">
            <wp:extent cx="906780" cy="647700"/>
            <wp:effectExtent l="0" t="0" r="7620" b="0"/>
            <wp:docPr id="12" name="Picture 12" descr="cid:image003.jpg@01D41CF1.A74D1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41CF1.A74D15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C032" w14:textId="77777777" w:rsidR="00DA14A1" w:rsidRDefault="00DA14A1" w:rsidP="00564377">
      <w:pPr>
        <w:pStyle w:val="BodyText"/>
        <w:jc w:val="center"/>
        <w:rPr>
          <w:b/>
          <w:sz w:val="40"/>
          <w:szCs w:val="40"/>
        </w:rPr>
      </w:pPr>
    </w:p>
    <w:p w14:paraId="4D77750B" w14:textId="4D1B2D48" w:rsidR="00882956" w:rsidRPr="000A3EF4" w:rsidRDefault="000A3EF4" w:rsidP="00564377">
      <w:pPr>
        <w:pStyle w:val="BodyText"/>
        <w:jc w:val="center"/>
        <w:rPr>
          <w:b/>
          <w:sz w:val="40"/>
          <w:szCs w:val="40"/>
        </w:rPr>
      </w:pPr>
      <w:r w:rsidRPr="000A3EF4">
        <w:rPr>
          <w:b/>
          <w:sz w:val="40"/>
          <w:szCs w:val="40"/>
        </w:rPr>
        <w:t>DUTY TO REFER</w:t>
      </w:r>
      <w:r>
        <w:rPr>
          <w:b/>
          <w:sz w:val="40"/>
          <w:szCs w:val="40"/>
        </w:rPr>
        <w:t xml:space="preserve"> FORM</w:t>
      </w:r>
    </w:p>
    <w:p w14:paraId="7E1A7755" w14:textId="77777777" w:rsidR="00882956" w:rsidRDefault="00882956">
      <w:pPr>
        <w:pStyle w:val="BodyText"/>
        <w:rPr>
          <w:rFonts w:ascii="Times New Roman"/>
          <w:sz w:val="20"/>
        </w:rPr>
      </w:pPr>
    </w:p>
    <w:p w14:paraId="2663F8DF" w14:textId="77777777" w:rsidR="004D5D61" w:rsidRDefault="004D5D61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785"/>
      </w:tblGrid>
      <w:tr w:rsidR="004D5D61" w14:paraId="3F998B15" w14:textId="77777777" w:rsidTr="004D5D61">
        <w:tc>
          <w:tcPr>
            <w:tcW w:w="11146" w:type="dxa"/>
            <w:gridSpan w:val="2"/>
            <w:shd w:val="clear" w:color="auto" w:fill="A6A6A6" w:themeFill="background1" w:themeFillShade="A6"/>
          </w:tcPr>
          <w:p w14:paraId="6FE1AC3D" w14:textId="5B66602F" w:rsidR="004D5D61" w:rsidRPr="004D5D61" w:rsidRDefault="004D5D61" w:rsidP="004D5D61">
            <w:pPr>
              <w:pStyle w:val="BodyText"/>
              <w:spacing w:line="480" w:lineRule="auto"/>
              <w:rPr>
                <w:b/>
              </w:rPr>
            </w:pPr>
            <w:r>
              <w:rPr>
                <w:b/>
              </w:rPr>
              <w:t>Local Housing authority details</w:t>
            </w:r>
          </w:p>
        </w:tc>
      </w:tr>
      <w:tr w:rsidR="004D5D61" w14:paraId="67BA75B8" w14:textId="77777777" w:rsidTr="004D5D61">
        <w:tc>
          <w:tcPr>
            <w:tcW w:w="4361" w:type="dxa"/>
          </w:tcPr>
          <w:p w14:paraId="5BD92DE0" w14:textId="77777777" w:rsidR="0069057E" w:rsidRDefault="0069057E" w:rsidP="004D5D61">
            <w:pPr>
              <w:pStyle w:val="BodyText"/>
            </w:pPr>
          </w:p>
          <w:p w14:paraId="66631A36" w14:textId="77777777" w:rsidR="004D5D61" w:rsidRDefault="004D5D61" w:rsidP="004D5D61">
            <w:pPr>
              <w:pStyle w:val="BodyText"/>
            </w:pPr>
            <w:r w:rsidRPr="004D5D61">
              <w:t xml:space="preserve">Date of referral </w:t>
            </w:r>
          </w:p>
          <w:p w14:paraId="00798644" w14:textId="03AC62FB" w:rsidR="0069057E" w:rsidRPr="004D5D61" w:rsidRDefault="0069057E" w:rsidP="004D5D61">
            <w:pPr>
              <w:pStyle w:val="BodyText"/>
            </w:pPr>
          </w:p>
        </w:tc>
        <w:tc>
          <w:tcPr>
            <w:tcW w:w="6785" w:type="dxa"/>
          </w:tcPr>
          <w:p w14:paraId="512085D1" w14:textId="77777777" w:rsidR="004D5D61" w:rsidRDefault="004D5D61" w:rsidP="004D5D61">
            <w:pPr>
              <w:pStyle w:val="BodyText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4D5D61" w14:paraId="45E6A1A4" w14:textId="77777777" w:rsidTr="004D5D61">
        <w:tc>
          <w:tcPr>
            <w:tcW w:w="4361" w:type="dxa"/>
          </w:tcPr>
          <w:p w14:paraId="00862BBA" w14:textId="567D7E85" w:rsidR="004D5D61" w:rsidRDefault="004D5D61" w:rsidP="004D5D61">
            <w:pPr>
              <w:pStyle w:val="BodyText"/>
            </w:pPr>
            <w:r w:rsidRPr="004D5D61">
              <w:t xml:space="preserve">Please </w:t>
            </w:r>
            <w:r w:rsidR="0069057E">
              <w:t xml:space="preserve">confirm </w:t>
            </w:r>
            <w:r w:rsidRPr="004D5D61">
              <w:t xml:space="preserve">the name of the local housing authority that the </w:t>
            </w:r>
            <w:r>
              <w:t xml:space="preserve">individual or household is being referred to </w:t>
            </w:r>
          </w:p>
          <w:p w14:paraId="7743147E" w14:textId="63B27750" w:rsidR="004D5D61" w:rsidRDefault="004D5D61" w:rsidP="004D5D61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6785" w:type="dxa"/>
          </w:tcPr>
          <w:p w14:paraId="63762141" w14:textId="77777777" w:rsidR="004D5D61" w:rsidRDefault="004D5D61" w:rsidP="004D5D61">
            <w:pPr>
              <w:pStyle w:val="BodyText"/>
              <w:spacing w:line="480" w:lineRule="auto"/>
              <w:rPr>
                <w:rFonts w:ascii="Times New Roman"/>
                <w:sz w:val="20"/>
              </w:rPr>
            </w:pPr>
          </w:p>
        </w:tc>
      </w:tr>
      <w:tr w:rsidR="004D5D61" w14:paraId="67BBE58D" w14:textId="77777777" w:rsidTr="004D5D61">
        <w:tc>
          <w:tcPr>
            <w:tcW w:w="4361" w:type="dxa"/>
          </w:tcPr>
          <w:p w14:paraId="7C2C5886" w14:textId="77777777" w:rsidR="0056427B" w:rsidRDefault="0056427B" w:rsidP="004D5D61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Do they have a local</w:t>
            </w:r>
            <w:r w:rsidR="004D5D61" w:rsidRPr="004D5D61">
              <w:rPr>
                <w:color w:val="010202"/>
              </w:rPr>
              <w:t xml:space="preserve"> connection to the receiving </w:t>
            </w:r>
            <w:r w:rsidR="004D5D61">
              <w:rPr>
                <w:color w:val="010202"/>
              </w:rPr>
              <w:t>c</w:t>
            </w:r>
            <w:r w:rsidR="004D5D61" w:rsidRPr="004D5D61">
              <w:rPr>
                <w:color w:val="010202"/>
              </w:rPr>
              <w:t>ouncil</w:t>
            </w:r>
            <w:r>
              <w:rPr>
                <w:color w:val="010202"/>
              </w:rPr>
              <w:t xml:space="preserve"> </w:t>
            </w:r>
            <w:r w:rsidRPr="0056427B">
              <w:rPr>
                <w:color w:val="010202"/>
              </w:rPr>
              <w:t>(e.g. residence, employment, immediate family)?</w:t>
            </w:r>
          </w:p>
          <w:p w14:paraId="255245EA" w14:textId="77777777" w:rsidR="0056427B" w:rsidRDefault="0056427B" w:rsidP="004D5D61">
            <w:pPr>
              <w:pStyle w:val="BodyText"/>
              <w:rPr>
                <w:color w:val="010202"/>
              </w:rPr>
            </w:pPr>
          </w:p>
          <w:p w14:paraId="0ABCAFAE" w14:textId="44023FB1" w:rsidR="004D5D61" w:rsidRDefault="0056427B" w:rsidP="004D5D61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Please provide details</w:t>
            </w:r>
            <w:r w:rsidR="004D5D61" w:rsidRPr="008166B2">
              <w:rPr>
                <w:b/>
                <w:color w:val="010202"/>
              </w:rPr>
              <w:t xml:space="preserve"> </w:t>
            </w:r>
            <w:r w:rsidR="004D5D61">
              <w:rPr>
                <w:b/>
                <w:color w:val="010202"/>
              </w:rPr>
              <w:t xml:space="preserve"> </w:t>
            </w:r>
          </w:p>
          <w:p w14:paraId="3BD3E10D" w14:textId="3CF099B8" w:rsidR="004D5D61" w:rsidRDefault="004D5D61" w:rsidP="004D5D61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6785" w:type="dxa"/>
          </w:tcPr>
          <w:p w14:paraId="4A6D8CB5" w14:textId="77777777" w:rsidR="004D5D61" w:rsidRDefault="004D5D61" w:rsidP="004D5D61">
            <w:pPr>
              <w:pStyle w:val="BodyText"/>
              <w:spacing w:line="480" w:lineRule="auto"/>
              <w:rPr>
                <w:rFonts w:ascii="Times New Roman"/>
                <w:sz w:val="20"/>
              </w:rPr>
            </w:pPr>
          </w:p>
        </w:tc>
      </w:tr>
    </w:tbl>
    <w:p w14:paraId="644F4FBD" w14:textId="77777777" w:rsidR="004D5D61" w:rsidRDefault="004D5D61">
      <w:pPr>
        <w:pStyle w:val="BodyText"/>
        <w:rPr>
          <w:rFonts w:ascii="Times New Roman"/>
          <w:sz w:val="20"/>
        </w:rPr>
      </w:pPr>
    </w:p>
    <w:p w14:paraId="51B2DF80" w14:textId="77777777" w:rsidR="004D5D61" w:rsidRDefault="004D5D61">
      <w:pPr>
        <w:pStyle w:val="BodyText"/>
        <w:rPr>
          <w:rFonts w:ascii="Times New Roman"/>
          <w:sz w:val="20"/>
        </w:rPr>
      </w:pPr>
    </w:p>
    <w:p w14:paraId="5635032C" w14:textId="77777777" w:rsidR="004D5D61" w:rsidRDefault="004D5D61">
      <w:pPr>
        <w:pStyle w:val="BodyText"/>
        <w:rPr>
          <w:rFonts w:ascii="Times New Roman"/>
          <w:sz w:val="20"/>
        </w:rPr>
      </w:pPr>
    </w:p>
    <w:p w14:paraId="4AC78860" w14:textId="77777777" w:rsidR="004D5D61" w:rsidRDefault="004D5D61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7431"/>
      </w:tblGrid>
      <w:tr w:rsidR="004D5D61" w14:paraId="7FADAF25" w14:textId="77777777" w:rsidTr="003C0B5E">
        <w:tc>
          <w:tcPr>
            <w:tcW w:w="11146" w:type="dxa"/>
            <w:gridSpan w:val="2"/>
            <w:shd w:val="clear" w:color="auto" w:fill="A6A6A6" w:themeFill="background1" w:themeFillShade="A6"/>
          </w:tcPr>
          <w:p w14:paraId="49A876DD" w14:textId="77777777" w:rsidR="004D5D61" w:rsidRDefault="004D5D61">
            <w:pPr>
              <w:pStyle w:val="BodyText"/>
              <w:rPr>
                <w:rFonts w:ascii="Times New Roman"/>
                <w:sz w:val="20"/>
              </w:rPr>
            </w:pPr>
          </w:p>
          <w:p w14:paraId="5EE4EB8D" w14:textId="46D87EB7" w:rsidR="003C0B5E" w:rsidRPr="003C0B5E" w:rsidRDefault="003C0B5E">
            <w:pPr>
              <w:pStyle w:val="BodyText"/>
              <w:rPr>
                <w:b/>
              </w:rPr>
            </w:pPr>
            <w:r w:rsidRPr="003C0B5E">
              <w:rPr>
                <w:b/>
              </w:rPr>
              <w:t>Details of the person &amp; organisation making the referral</w:t>
            </w:r>
          </w:p>
          <w:p w14:paraId="757409ED" w14:textId="77777777" w:rsidR="003C0B5E" w:rsidRDefault="003C0B5E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3C0B5E" w14:paraId="36546FAC" w14:textId="77777777" w:rsidTr="00866694">
        <w:tc>
          <w:tcPr>
            <w:tcW w:w="3715" w:type="dxa"/>
          </w:tcPr>
          <w:p w14:paraId="3FB8B2E7" w14:textId="77777777" w:rsidR="003C0B5E" w:rsidRDefault="003C0B5E">
            <w:pPr>
              <w:pStyle w:val="BodyText"/>
            </w:pPr>
          </w:p>
          <w:p w14:paraId="27B6CB51" w14:textId="2AA2B9A5" w:rsidR="003C0B5E" w:rsidRDefault="003C0B5E">
            <w:pPr>
              <w:pStyle w:val="BodyText"/>
            </w:pPr>
            <w:r>
              <w:t>Referrer’s name</w:t>
            </w:r>
          </w:p>
          <w:p w14:paraId="45252DC7" w14:textId="487410D6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2146DB36" w14:textId="77777777" w:rsidR="003C0B5E" w:rsidRPr="003C0B5E" w:rsidRDefault="003C0B5E">
            <w:pPr>
              <w:pStyle w:val="BodyText"/>
            </w:pPr>
          </w:p>
        </w:tc>
      </w:tr>
      <w:tr w:rsidR="003C0B5E" w14:paraId="6F63CE8F" w14:textId="77777777" w:rsidTr="00222D97">
        <w:tc>
          <w:tcPr>
            <w:tcW w:w="3715" w:type="dxa"/>
          </w:tcPr>
          <w:p w14:paraId="4524C7FA" w14:textId="77777777" w:rsidR="000112B2" w:rsidRDefault="000112B2">
            <w:pPr>
              <w:pStyle w:val="BodyText"/>
            </w:pPr>
          </w:p>
          <w:p w14:paraId="2BB41818" w14:textId="37201F18" w:rsidR="003C0B5E" w:rsidRDefault="003C0B5E">
            <w:pPr>
              <w:pStyle w:val="BodyText"/>
            </w:pPr>
            <w:r>
              <w:t xml:space="preserve">Role </w:t>
            </w:r>
            <w:r w:rsidR="002D51E3">
              <w:t xml:space="preserve">of </w:t>
            </w:r>
            <w:r w:rsidR="003C7D27">
              <w:t xml:space="preserve">person making the </w:t>
            </w:r>
            <w:r w:rsidR="002D51E3">
              <w:t>referr</w:t>
            </w:r>
            <w:r w:rsidR="003C7D27">
              <w:t>al</w:t>
            </w:r>
            <w:r w:rsidR="000112B2">
              <w:t xml:space="preserve"> </w:t>
            </w:r>
          </w:p>
          <w:p w14:paraId="604CF725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63D7F877" w14:textId="77777777" w:rsidR="003C0B5E" w:rsidRPr="003C0B5E" w:rsidRDefault="003C0B5E">
            <w:pPr>
              <w:pStyle w:val="BodyText"/>
            </w:pPr>
          </w:p>
        </w:tc>
      </w:tr>
      <w:tr w:rsidR="003C0B5E" w14:paraId="67F6334A" w14:textId="77777777" w:rsidTr="00165D90">
        <w:tc>
          <w:tcPr>
            <w:tcW w:w="3715" w:type="dxa"/>
          </w:tcPr>
          <w:p w14:paraId="63019CAD" w14:textId="77777777" w:rsidR="000112B2" w:rsidRDefault="000112B2">
            <w:pPr>
              <w:pStyle w:val="BodyText"/>
            </w:pPr>
          </w:p>
          <w:p w14:paraId="0B71EC4D" w14:textId="31FE5686" w:rsidR="003C0B5E" w:rsidRDefault="002D51E3">
            <w:pPr>
              <w:pStyle w:val="BodyText"/>
            </w:pPr>
            <w:r>
              <w:t>Name of p</w:t>
            </w:r>
            <w:r w:rsidR="000112B2">
              <w:t xml:space="preserve">ublic authority </w:t>
            </w:r>
            <w:r>
              <w:t xml:space="preserve">making the referral </w:t>
            </w:r>
            <w:r w:rsidR="000112B2">
              <w:t>(e.g. prison,</w:t>
            </w:r>
            <w:r>
              <w:t xml:space="preserve"> </w:t>
            </w:r>
            <w:r w:rsidR="000112B2">
              <w:t>hospital etc)</w:t>
            </w:r>
          </w:p>
          <w:p w14:paraId="62F84247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2C4B833B" w14:textId="77777777" w:rsidR="003C0B5E" w:rsidRPr="003C0B5E" w:rsidRDefault="003C0B5E">
            <w:pPr>
              <w:pStyle w:val="BodyText"/>
            </w:pPr>
          </w:p>
        </w:tc>
      </w:tr>
      <w:tr w:rsidR="003C0B5E" w14:paraId="1350CA7A" w14:textId="77777777" w:rsidTr="002C6D2B">
        <w:tc>
          <w:tcPr>
            <w:tcW w:w="3715" w:type="dxa"/>
          </w:tcPr>
          <w:p w14:paraId="3A2C657B" w14:textId="543DF6AD" w:rsidR="003C0B5E" w:rsidRDefault="003C0B5E">
            <w:pPr>
              <w:pStyle w:val="BodyText"/>
            </w:pPr>
            <w:r>
              <w:t>Phone number</w:t>
            </w:r>
          </w:p>
          <w:p w14:paraId="6B1A9B4F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04AD9C46" w14:textId="77777777" w:rsidR="003C0B5E" w:rsidRPr="003C0B5E" w:rsidRDefault="003C0B5E">
            <w:pPr>
              <w:pStyle w:val="BodyText"/>
            </w:pPr>
          </w:p>
        </w:tc>
      </w:tr>
      <w:tr w:rsidR="002D51E3" w14:paraId="336B9AB7" w14:textId="77777777" w:rsidTr="002C6D2B">
        <w:tc>
          <w:tcPr>
            <w:tcW w:w="3715" w:type="dxa"/>
          </w:tcPr>
          <w:p w14:paraId="27551DC1" w14:textId="77777777" w:rsidR="002D51E3" w:rsidRDefault="002D51E3">
            <w:pPr>
              <w:pStyle w:val="BodyText"/>
            </w:pPr>
          </w:p>
          <w:p w14:paraId="2CBD128E" w14:textId="6C7D8B47" w:rsidR="002D51E3" w:rsidRDefault="002D51E3">
            <w:pPr>
              <w:pStyle w:val="BodyText"/>
            </w:pPr>
            <w:r>
              <w:t>Address of public authority</w:t>
            </w:r>
          </w:p>
          <w:p w14:paraId="4FD2D1CD" w14:textId="4806176A" w:rsidR="002D51E3" w:rsidRDefault="002D51E3">
            <w:pPr>
              <w:pStyle w:val="BodyText"/>
            </w:pPr>
          </w:p>
        </w:tc>
        <w:tc>
          <w:tcPr>
            <w:tcW w:w="7431" w:type="dxa"/>
          </w:tcPr>
          <w:p w14:paraId="65C78CA6" w14:textId="77777777" w:rsidR="002D51E3" w:rsidRPr="003C0B5E" w:rsidRDefault="002D51E3">
            <w:pPr>
              <w:pStyle w:val="BodyText"/>
            </w:pPr>
          </w:p>
        </w:tc>
      </w:tr>
      <w:tr w:rsidR="003C0B5E" w14:paraId="60AB0B54" w14:textId="77777777" w:rsidTr="004B3A00">
        <w:tc>
          <w:tcPr>
            <w:tcW w:w="3715" w:type="dxa"/>
          </w:tcPr>
          <w:p w14:paraId="07632B71" w14:textId="77777777" w:rsidR="002D51E3" w:rsidRDefault="002D51E3">
            <w:pPr>
              <w:pStyle w:val="BodyText"/>
            </w:pPr>
          </w:p>
          <w:p w14:paraId="682D2044" w14:textId="263BAD3E" w:rsidR="003C0B5E" w:rsidRDefault="003C0B5E">
            <w:pPr>
              <w:pStyle w:val="BodyText"/>
            </w:pPr>
            <w:r>
              <w:t>Email address</w:t>
            </w:r>
          </w:p>
          <w:p w14:paraId="1D7461C5" w14:textId="77777777" w:rsidR="003C0B5E" w:rsidRPr="003C0B5E" w:rsidRDefault="003C0B5E">
            <w:pPr>
              <w:pStyle w:val="BodyText"/>
            </w:pPr>
          </w:p>
        </w:tc>
        <w:tc>
          <w:tcPr>
            <w:tcW w:w="7431" w:type="dxa"/>
          </w:tcPr>
          <w:p w14:paraId="2B39BA41" w14:textId="77777777" w:rsidR="003C0B5E" w:rsidRPr="003C0B5E" w:rsidRDefault="003C0B5E">
            <w:pPr>
              <w:pStyle w:val="BodyText"/>
            </w:pPr>
          </w:p>
        </w:tc>
      </w:tr>
      <w:tr w:rsidR="003C0B5E" w14:paraId="49ACA010" w14:textId="77777777" w:rsidTr="00CB0D41">
        <w:tc>
          <w:tcPr>
            <w:tcW w:w="3715" w:type="dxa"/>
          </w:tcPr>
          <w:p w14:paraId="6CF63D3C" w14:textId="3D9821FB" w:rsidR="003C0B5E" w:rsidRDefault="000112B2">
            <w:pPr>
              <w:pStyle w:val="BodyText"/>
            </w:pPr>
            <w:r>
              <w:t>Name &amp; contact details of any other person or service to be contacted for further information.</w:t>
            </w:r>
          </w:p>
          <w:p w14:paraId="105C6557" w14:textId="77777777" w:rsidR="000112B2" w:rsidRDefault="000112B2">
            <w:pPr>
              <w:pStyle w:val="BodyText"/>
            </w:pPr>
          </w:p>
          <w:p w14:paraId="1CDE8CCE" w14:textId="77777777" w:rsidR="000112B2" w:rsidRPr="003C0B5E" w:rsidRDefault="000112B2">
            <w:pPr>
              <w:pStyle w:val="BodyText"/>
            </w:pPr>
          </w:p>
        </w:tc>
        <w:tc>
          <w:tcPr>
            <w:tcW w:w="7431" w:type="dxa"/>
          </w:tcPr>
          <w:p w14:paraId="5EADB95A" w14:textId="77777777" w:rsidR="003C0B5E" w:rsidRPr="003C0B5E" w:rsidRDefault="003C0B5E">
            <w:pPr>
              <w:pStyle w:val="BodyText"/>
            </w:pPr>
          </w:p>
        </w:tc>
      </w:tr>
    </w:tbl>
    <w:p w14:paraId="17688401" w14:textId="77777777" w:rsidR="004D5D61" w:rsidRDefault="004D5D61">
      <w:pPr>
        <w:pStyle w:val="BodyText"/>
        <w:rPr>
          <w:rFonts w:ascii="Times New Roman"/>
          <w:sz w:val="20"/>
        </w:rPr>
      </w:pPr>
    </w:p>
    <w:p w14:paraId="56AB6756" w14:textId="77777777" w:rsidR="000112B2" w:rsidRDefault="000112B2">
      <w:pPr>
        <w:pStyle w:val="BodyText"/>
        <w:rPr>
          <w:rFonts w:ascii="Times New Roman"/>
          <w:sz w:val="20"/>
        </w:rPr>
      </w:pPr>
    </w:p>
    <w:p w14:paraId="08A83FFD" w14:textId="77777777" w:rsidR="000112B2" w:rsidRDefault="000112B2">
      <w:pPr>
        <w:pStyle w:val="BodyText"/>
        <w:rPr>
          <w:rFonts w:ascii="Times New Roman"/>
          <w:sz w:val="20"/>
        </w:rPr>
      </w:pPr>
    </w:p>
    <w:p w14:paraId="39AB760C" w14:textId="77777777" w:rsidR="000112B2" w:rsidRDefault="000112B2">
      <w:pPr>
        <w:pStyle w:val="BodyText"/>
        <w:rPr>
          <w:rFonts w:ascii="Times New Roman"/>
          <w:sz w:val="20"/>
        </w:rPr>
      </w:pPr>
    </w:p>
    <w:p w14:paraId="1606BDDD" w14:textId="77777777" w:rsidR="000112B2" w:rsidRDefault="000112B2">
      <w:pPr>
        <w:pStyle w:val="BodyText"/>
        <w:rPr>
          <w:rFonts w:ascii="Times New Roman"/>
          <w:sz w:val="20"/>
        </w:rPr>
      </w:pPr>
    </w:p>
    <w:p w14:paraId="1BAE7871" w14:textId="77777777" w:rsidR="000112B2" w:rsidRDefault="000112B2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7431"/>
      </w:tblGrid>
      <w:tr w:rsidR="000112B2" w14:paraId="3CB94F6F" w14:textId="77777777" w:rsidTr="000112B2">
        <w:tc>
          <w:tcPr>
            <w:tcW w:w="11146" w:type="dxa"/>
            <w:gridSpan w:val="2"/>
            <w:shd w:val="clear" w:color="auto" w:fill="A6A6A6" w:themeFill="background1" w:themeFillShade="A6"/>
          </w:tcPr>
          <w:p w14:paraId="53902E4E" w14:textId="77777777" w:rsidR="000112B2" w:rsidRPr="00903D78" w:rsidRDefault="000112B2" w:rsidP="000112B2">
            <w:pPr>
              <w:pStyle w:val="BodyText"/>
              <w:tabs>
                <w:tab w:val="left" w:pos="561"/>
                <w:tab w:val="left" w:pos="3224"/>
              </w:tabs>
              <w:spacing w:before="200"/>
              <w:rPr>
                <w:b/>
                <w:color w:val="010202"/>
              </w:rPr>
            </w:pPr>
            <w:r>
              <w:rPr>
                <w:b/>
                <w:color w:val="010202"/>
              </w:rPr>
              <w:t>Details of the person or household being referred:</w:t>
            </w:r>
          </w:p>
          <w:p w14:paraId="3025FF21" w14:textId="77777777" w:rsidR="000112B2" w:rsidRDefault="000112B2">
            <w:pPr>
              <w:pStyle w:val="BodyText"/>
              <w:rPr>
                <w:rFonts w:ascii="Times New Roman"/>
                <w:sz w:val="20"/>
              </w:rPr>
            </w:pPr>
          </w:p>
        </w:tc>
      </w:tr>
      <w:tr w:rsidR="000112B2" w14:paraId="1A8E962B" w14:textId="77777777" w:rsidTr="00E514DC">
        <w:tc>
          <w:tcPr>
            <w:tcW w:w="3715" w:type="dxa"/>
          </w:tcPr>
          <w:p w14:paraId="5379920E" w14:textId="77777777" w:rsidR="000112B2" w:rsidRDefault="000112B2">
            <w:pPr>
              <w:pStyle w:val="BodyText"/>
            </w:pPr>
          </w:p>
          <w:p w14:paraId="563F3FA5" w14:textId="77777777" w:rsidR="000112B2" w:rsidRDefault="000112B2">
            <w:pPr>
              <w:pStyle w:val="BodyText"/>
            </w:pPr>
            <w:r>
              <w:t>Name of person being referred</w:t>
            </w:r>
          </w:p>
          <w:p w14:paraId="2C2922E0" w14:textId="7A54A73D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4736C0C8" w14:textId="77777777" w:rsidR="000112B2" w:rsidRPr="000112B2" w:rsidRDefault="000112B2">
            <w:pPr>
              <w:pStyle w:val="BodyText"/>
            </w:pPr>
          </w:p>
        </w:tc>
      </w:tr>
      <w:tr w:rsidR="000112B2" w14:paraId="67D43A76" w14:textId="77777777" w:rsidTr="007A72C7">
        <w:tc>
          <w:tcPr>
            <w:tcW w:w="3715" w:type="dxa"/>
          </w:tcPr>
          <w:p w14:paraId="6B23BD78" w14:textId="66559B08" w:rsidR="000112B2" w:rsidRPr="000112B2" w:rsidRDefault="000112B2" w:rsidP="003C7D27">
            <w:pPr>
              <w:pStyle w:val="BodyText"/>
            </w:pPr>
            <w:r w:rsidRPr="00903D78">
              <w:rPr>
                <w:color w:val="010202"/>
              </w:rPr>
              <w:t>Are they known by any other name? If so, please state:</w:t>
            </w:r>
          </w:p>
        </w:tc>
        <w:tc>
          <w:tcPr>
            <w:tcW w:w="7431" w:type="dxa"/>
          </w:tcPr>
          <w:p w14:paraId="11B1AA05" w14:textId="77777777" w:rsidR="000112B2" w:rsidRPr="000112B2" w:rsidRDefault="000112B2">
            <w:pPr>
              <w:pStyle w:val="BodyText"/>
            </w:pPr>
          </w:p>
        </w:tc>
      </w:tr>
      <w:tr w:rsidR="000112B2" w14:paraId="663F0A76" w14:textId="77777777" w:rsidTr="00C05F0B">
        <w:tc>
          <w:tcPr>
            <w:tcW w:w="3715" w:type="dxa"/>
          </w:tcPr>
          <w:p w14:paraId="59AC3985" w14:textId="77777777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Date of birth</w:t>
            </w:r>
          </w:p>
          <w:p w14:paraId="53D3A6FE" w14:textId="5B795B30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7B577C0D" w14:textId="77777777" w:rsidR="000112B2" w:rsidRPr="000112B2" w:rsidRDefault="000112B2">
            <w:pPr>
              <w:pStyle w:val="BodyText"/>
            </w:pPr>
          </w:p>
        </w:tc>
      </w:tr>
      <w:tr w:rsidR="000112B2" w14:paraId="7E81A836" w14:textId="77777777" w:rsidTr="00A1504F">
        <w:tc>
          <w:tcPr>
            <w:tcW w:w="3715" w:type="dxa"/>
          </w:tcPr>
          <w:p w14:paraId="7D7CA67E" w14:textId="77777777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National Insurance no.</w:t>
            </w:r>
          </w:p>
          <w:p w14:paraId="1B8147EE" w14:textId="1B7F3B5F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30170759" w14:textId="77777777" w:rsidR="000112B2" w:rsidRPr="000112B2" w:rsidRDefault="000112B2">
            <w:pPr>
              <w:pStyle w:val="BodyText"/>
            </w:pPr>
          </w:p>
        </w:tc>
      </w:tr>
      <w:tr w:rsidR="000112B2" w14:paraId="175E6328" w14:textId="77777777" w:rsidTr="00765F19">
        <w:tc>
          <w:tcPr>
            <w:tcW w:w="3715" w:type="dxa"/>
          </w:tcPr>
          <w:p w14:paraId="0DFD78EA" w14:textId="77777777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Gender</w:t>
            </w:r>
          </w:p>
          <w:p w14:paraId="4F1F1960" w14:textId="4EB19712" w:rsidR="000112B2" w:rsidRPr="000112B2" w:rsidRDefault="000112B2">
            <w:pPr>
              <w:pStyle w:val="BodyText"/>
            </w:pPr>
          </w:p>
        </w:tc>
        <w:tc>
          <w:tcPr>
            <w:tcW w:w="7431" w:type="dxa"/>
          </w:tcPr>
          <w:p w14:paraId="3BCBE008" w14:textId="77777777" w:rsidR="000112B2" w:rsidRPr="000112B2" w:rsidRDefault="000112B2">
            <w:pPr>
              <w:pStyle w:val="BodyText"/>
            </w:pPr>
          </w:p>
        </w:tc>
      </w:tr>
      <w:tr w:rsidR="000112B2" w14:paraId="6FED94DC" w14:textId="77777777" w:rsidTr="00765F19">
        <w:tc>
          <w:tcPr>
            <w:tcW w:w="3715" w:type="dxa"/>
          </w:tcPr>
          <w:p w14:paraId="4472983C" w14:textId="5EE1F316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</w:rPr>
              <w:t>Household composition (single person, couple, family with children or other adults)</w:t>
            </w:r>
          </w:p>
        </w:tc>
        <w:tc>
          <w:tcPr>
            <w:tcW w:w="7431" w:type="dxa"/>
          </w:tcPr>
          <w:p w14:paraId="7B470DE9" w14:textId="77777777" w:rsidR="000112B2" w:rsidRPr="000112B2" w:rsidRDefault="000112B2">
            <w:pPr>
              <w:pStyle w:val="BodyText"/>
            </w:pPr>
          </w:p>
        </w:tc>
      </w:tr>
      <w:tr w:rsidR="000112B2" w14:paraId="4058980C" w14:textId="77777777" w:rsidTr="00765F19">
        <w:tc>
          <w:tcPr>
            <w:tcW w:w="3715" w:type="dxa"/>
          </w:tcPr>
          <w:p w14:paraId="23291AF3" w14:textId="77777777" w:rsidR="000112B2" w:rsidRDefault="000112B2">
            <w:pPr>
              <w:pStyle w:val="BodyText"/>
              <w:rPr>
                <w:color w:val="010202"/>
              </w:rPr>
            </w:pPr>
          </w:p>
          <w:p w14:paraId="3439A985" w14:textId="77777777" w:rsidR="000112B2" w:rsidRDefault="000112B2">
            <w:pPr>
              <w:pStyle w:val="BodyText"/>
              <w:rPr>
                <w:color w:val="010202"/>
              </w:rPr>
            </w:pPr>
            <w:r w:rsidRPr="00903D78">
              <w:rPr>
                <w:color w:val="010202"/>
              </w:rPr>
              <w:t>Current address</w:t>
            </w:r>
          </w:p>
          <w:p w14:paraId="0874A773" w14:textId="1DBC0559" w:rsidR="000112B2" w:rsidRDefault="000112B2">
            <w:pPr>
              <w:pStyle w:val="BodyText"/>
              <w:rPr>
                <w:color w:val="010202"/>
              </w:rPr>
            </w:pPr>
          </w:p>
        </w:tc>
        <w:tc>
          <w:tcPr>
            <w:tcW w:w="7431" w:type="dxa"/>
          </w:tcPr>
          <w:p w14:paraId="7E488D10" w14:textId="77777777" w:rsidR="000112B2" w:rsidRPr="000112B2" w:rsidRDefault="000112B2">
            <w:pPr>
              <w:pStyle w:val="BodyText"/>
            </w:pPr>
          </w:p>
        </w:tc>
      </w:tr>
      <w:tr w:rsidR="000112B2" w14:paraId="61B653D2" w14:textId="77777777" w:rsidTr="00765F19">
        <w:tc>
          <w:tcPr>
            <w:tcW w:w="3715" w:type="dxa"/>
          </w:tcPr>
          <w:p w14:paraId="33C3C9B6" w14:textId="77777777" w:rsidR="000112B2" w:rsidRDefault="000112B2">
            <w:pPr>
              <w:pStyle w:val="BodyText"/>
              <w:rPr>
                <w:color w:val="010202"/>
                <w:lang w:val="en-US"/>
              </w:rPr>
            </w:pPr>
          </w:p>
          <w:p w14:paraId="21CDDA28" w14:textId="2D5F1560" w:rsidR="000112B2" w:rsidRDefault="000112B2">
            <w:pPr>
              <w:pStyle w:val="BodyText"/>
              <w:rPr>
                <w:color w:val="010202"/>
              </w:rPr>
            </w:pPr>
            <w:r>
              <w:rPr>
                <w:color w:val="010202"/>
                <w:lang w:val="en-US"/>
              </w:rPr>
              <w:t>Phone</w:t>
            </w:r>
          </w:p>
        </w:tc>
        <w:tc>
          <w:tcPr>
            <w:tcW w:w="7431" w:type="dxa"/>
          </w:tcPr>
          <w:p w14:paraId="7136E32E" w14:textId="77777777" w:rsidR="000112B2" w:rsidRPr="000112B2" w:rsidRDefault="000112B2">
            <w:pPr>
              <w:pStyle w:val="BodyText"/>
            </w:pPr>
          </w:p>
        </w:tc>
      </w:tr>
      <w:tr w:rsidR="000112B2" w14:paraId="473CD367" w14:textId="77777777" w:rsidTr="00765F19">
        <w:tc>
          <w:tcPr>
            <w:tcW w:w="3715" w:type="dxa"/>
          </w:tcPr>
          <w:p w14:paraId="27B5F89B" w14:textId="77777777" w:rsidR="000112B2" w:rsidRDefault="000112B2">
            <w:pPr>
              <w:pStyle w:val="BodyText"/>
              <w:rPr>
                <w:color w:val="010202"/>
                <w:lang w:val="en-US"/>
              </w:rPr>
            </w:pPr>
            <w:r w:rsidRPr="00903D78">
              <w:rPr>
                <w:color w:val="010202"/>
                <w:lang w:val="en-US"/>
              </w:rPr>
              <w:t>Email</w:t>
            </w:r>
          </w:p>
          <w:p w14:paraId="3F74E209" w14:textId="177968CB" w:rsidR="000112B2" w:rsidRDefault="000112B2">
            <w:pPr>
              <w:pStyle w:val="BodyText"/>
              <w:rPr>
                <w:color w:val="010202"/>
              </w:rPr>
            </w:pPr>
          </w:p>
        </w:tc>
        <w:tc>
          <w:tcPr>
            <w:tcW w:w="7431" w:type="dxa"/>
          </w:tcPr>
          <w:p w14:paraId="02105295" w14:textId="77777777" w:rsidR="000112B2" w:rsidRPr="000112B2" w:rsidRDefault="000112B2">
            <w:pPr>
              <w:pStyle w:val="BodyText"/>
            </w:pPr>
          </w:p>
        </w:tc>
      </w:tr>
    </w:tbl>
    <w:p w14:paraId="0F4F4086" w14:textId="77777777" w:rsidR="000112B2" w:rsidRDefault="000112B2">
      <w:pPr>
        <w:pStyle w:val="BodyText"/>
        <w:rPr>
          <w:rFonts w:ascii="Times New Roman"/>
          <w:sz w:val="20"/>
        </w:rPr>
      </w:pPr>
    </w:p>
    <w:p w14:paraId="5F5320B0" w14:textId="77777777" w:rsidR="003C7D27" w:rsidRDefault="003C7D27">
      <w:pPr>
        <w:pStyle w:val="BodyText"/>
        <w:rPr>
          <w:rFonts w:ascii="Times New Roman"/>
          <w:sz w:val="20"/>
        </w:rPr>
      </w:pPr>
    </w:p>
    <w:p w14:paraId="1CF94320" w14:textId="77777777" w:rsidR="000112B2" w:rsidRDefault="000112B2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1434"/>
        <w:gridCol w:w="1315"/>
        <w:gridCol w:w="1137"/>
        <w:gridCol w:w="2160"/>
      </w:tblGrid>
      <w:tr w:rsidR="002D51E3" w14:paraId="594232BF" w14:textId="77777777" w:rsidTr="002D51E3">
        <w:trPr>
          <w:trHeight w:val="1031"/>
        </w:trPr>
        <w:tc>
          <w:tcPr>
            <w:tcW w:w="4831" w:type="dxa"/>
            <w:shd w:val="clear" w:color="auto" w:fill="A6A6A6" w:themeFill="background1" w:themeFillShade="A6"/>
          </w:tcPr>
          <w:p w14:paraId="255CDAF7" w14:textId="77777777" w:rsidR="002D51E3" w:rsidRDefault="002D51E3" w:rsidP="00053A6E"/>
          <w:p w14:paraId="7648E9BA" w14:textId="43C21E10" w:rsidR="002D51E3" w:rsidRPr="002D51E3" w:rsidRDefault="002D51E3" w:rsidP="00053A6E">
            <w:pPr>
              <w:rPr>
                <w:b/>
              </w:rPr>
            </w:pPr>
            <w:r>
              <w:rPr>
                <w:b/>
              </w:rPr>
              <w:t xml:space="preserve">Household Details </w:t>
            </w:r>
          </w:p>
          <w:p w14:paraId="663B8705" w14:textId="77777777" w:rsidR="002D51E3" w:rsidRDefault="002D51E3" w:rsidP="00053A6E"/>
          <w:p w14:paraId="31C002C2" w14:textId="18DA8C58" w:rsidR="002D51E3" w:rsidRDefault="002D51E3" w:rsidP="002D51E3"/>
        </w:tc>
        <w:tc>
          <w:tcPr>
            <w:tcW w:w="1434" w:type="dxa"/>
            <w:vMerge w:val="restart"/>
            <w:shd w:val="clear" w:color="auto" w:fill="A6A6A6" w:themeFill="background1" w:themeFillShade="A6"/>
          </w:tcPr>
          <w:p w14:paraId="2E369169" w14:textId="13289DCE" w:rsidR="002D51E3" w:rsidRDefault="002D51E3" w:rsidP="00151768">
            <w:r>
              <w:t>Relationship to applicant</w:t>
            </w:r>
          </w:p>
        </w:tc>
        <w:tc>
          <w:tcPr>
            <w:tcW w:w="1315" w:type="dxa"/>
            <w:vMerge w:val="restart"/>
            <w:shd w:val="clear" w:color="auto" w:fill="A6A6A6" w:themeFill="background1" w:themeFillShade="A6"/>
          </w:tcPr>
          <w:p w14:paraId="7E75472D" w14:textId="797679CD" w:rsidR="002D51E3" w:rsidRDefault="002D51E3" w:rsidP="00151768">
            <w:r>
              <w:t>Do they live with the applicant?</w:t>
            </w:r>
          </w:p>
        </w:tc>
        <w:tc>
          <w:tcPr>
            <w:tcW w:w="1137" w:type="dxa"/>
            <w:vMerge w:val="restart"/>
            <w:shd w:val="clear" w:color="auto" w:fill="A6A6A6" w:themeFill="background1" w:themeFillShade="A6"/>
          </w:tcPr>
          <w:p w14:paraId="743887F9" w14:textId="77777777" w:rsidR="002D51E3" w:rsidRDefault="002D51E3" w:rsidP="00053A6E">
            <w:r>
              <w:t>Gender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</w:tcPr>
          <w:p w14:paraId="37C55AC3" w14:textId="77777777" w:rsidR="002D51E3" w:rsidRDefault="002D51E3" w:rsidP="00053A6E">
            <w:r>
              <w:t>Date of birth</w:t>
            </w:r>
          </w:p>
          <w:p w14:paraId="2937B5B2" w14:textId="5D9C4537" w:rsidR="002D51E3" w:rsidRDefault="002D51E3" w:rsidP="00053A6E"/>
        </w:tc>
      </w:tr>
      <w:tr w:rsidR="002D51E3" w14:paraId="2C35ABB2" w14:textId="77777777" w:rsidTr="002D51E3">
        <w:trPr>
          <w:trHeight w:val="630"/>
        </w:trPr>
        <w:tc>
          <w:tcPr>
            <w:tcW w:w="4831" w:type="dxa"/>
            <w:shd w:val="clear" w:color="auto" w:fill="A6A6A6" w:themeFill="background1" w:themeFillShade="A6"/>
          </w:tcPr>
          <w:p w14:paraId="29CF16D4" w14:textId="77777777" w:rsidR="002D51E3" w:rsidRDefault="002D51E3" w:rsidP="002D51E3">
            <w:r>
              <w:t>Name of household member</w:t>
            </w:r>
          </w:p>
          <w:p w14:paraId="3511E8EB" w14:textId="77777777" w:rsidR="002D51E3" w:rsidRDefault="002D51E3" w:rsidP="00053A6E"/>
        </w:tc>
        <w:tc>
          <w:tcPr>
            <w:tcW w:w="1434" w:type="dxa"/>
            <w:vMerge/>
            <w:shd w:val="clear" w:color="auto" w:fill="D9D9D9" w:themeFill="background1" w:themeFillShade="D9"/>
          </w:tcPr>
          <w:p w14:paraId="0B213FD0" w14:textId="77777777" w:rsidR="002D51E3" w:rsidRDefault="002D51E3" w:rsidP="00151768"/>
        </w:tc>
        <w:tc>
          <w:tcPr>
            <w:tcW w:w="1315" w:type="dxa"/>
            <w:vMerge/>
            <w:shd w:val="clear" w:color="auto" w:fill="D9D9D9" w:themeFill="background1" w:themeFillShade="D9"/>
          </w:tcPr>
          <w:p w14:paraId="1599CA22" w14:textId="77777777" w:rsidR="002D51E3" w:rsidRDefault="002D51E3" w:rsidP="00151768"/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47EC3D56" w14:textId="77777777" w:rsidR="002D51E3" w:rsidRDefault="002D51E3" w:rsidP="00053A6E"/>
        </w:tc>
        <w:tc>
          <w:tcPr>
            <w:tcW w:w="2160" w:type="dxa"/>
            <w:vMerge/>
            <w:shd w:val="clear" w:color="auto" w:fill="D9D9D9" w:themeFill="background1" w:themeFillShade="D9"/>
          </w:tcPr>
          <w:p w14:paraId="4CF9F4EB" w14:textId="77777777" w:rsidR="002D51E3" w:rsidRDefault="002D51E3" w:rsidP="00053A6E"/>
        </w:tc>
      </w:tr>
      <w:tr w:rsidR="00AD727A" w14:paraId="01F5E910" w14:textId="77777777" w:rsidTr="001F23D5">
        <w:trPr>
          <w:trHeight w:val="737"/>
        </w:trPr>
        <w:tc>
          <w:tcPr>
            <w:tcW w:w="4831" w:type="dxa"/>
          </w:tcPr>
          <w:p w14:paraId="5BA1B55B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65B75A71" w14:textId="571D4485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4615A0F4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46CC8CCD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30427E59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7B0CA5C2" w14:textId="77777777" w:rsidTr="001F23D5">
        <w:trPr>
          <w:trHeight w:val="737"/>
        </w:trPr>
        <w:tc>
          <w:tcPr>
            <w:tcW w:w="4831" w:type="dxa"/>
          </w:tcPr>
          <w:p w14:paraId="51FABE4A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1B62EE8F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3D66ADFB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272D3B58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0D4A6B8D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14FD6800" w14:textId="77777777" w:rsidTr="001F23D5">
        <w:trPr>
          <w:trHeight w:val="737"/>
        </w:trPr>
        <w:tc>
          <w:tcPr>
            <w:tcW w:w="4831" w:type="dxa"/>
          </w:tcPr>
          <w:p w14:paraId="2F4003C1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45DCDBC1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44E75062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79038E33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18732920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539FF6D1" w14:textId="77777777" w:rsidTr="001F23D5">
        <w:trPr>
          <w:trHeight w:val="737"/>
        </w:trPr>
        <w:tc>
          <w:tcPr>
            <w:tcW w:w="4831" w:type="dxa"/>
          </w:tcPr>
          <w:p w14:paraId="588B8464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7B62D999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1A42CAA8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0F653D1E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39E65036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0FE8A6BE" w14:textId="77777777" w:rsidTr="001F23D5">
        <w:trPr>
          <w:trHeight w:val="737"/>
        </w:trPr>
        <w:tc>
          <w:tcPr>
            <w:tcW w:w="4831" w:type="dxa"/>
          </w:tcPr>
          <w:p w14:paraId="3ACC898A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53C55643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548B2E17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7A741BD1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535C1D9B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  <w:tr w:rsidR="00AD727A" w14:paraId="33A3A4EE" w14:textId="77777777" w:rsidTr="001F23D5">
        <w:trPr>
          <w:trHeight w:val="737"/>
        </w:trPr>
        <w:tc>
          <w:tcPr>
            <w:tcW w:w="4831" w:type="dxa"/>
          </w:tcPr>
          <w:p w14:paraId="6B517BEC" w14:textId="77777777" w:rsidR="00CE2CEF" w:rsidRDefault="00CE2CEF" w:rsidP="002D51E3">
            <w:pPr>
              <w:spacing w:before="30" w:after="100" w:afterAutospacing="1" w:line="480" w:lineRule="auto"/>
            </w:pPr>
          </w:p>
        </w:tc>
        <w:tc>
          <w:tcPr>
            <w:tcW w:w="1434" w:type="dxa"/>
          </w:tcPr>
          <w:p w14:paraId="300BEFB7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315" w:type="dxa"/>
          </w:tcPr>
          <w:p w14:paraId="54F8175F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1137" w:type="dxa"/>
          </w:tcPr>
          <w:p w14:paraId="4CA573D3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  <w:tc>
          <w:tcPr>
            <w:tcW w:w="2160" w:type="dxa"/>
          </w:tcPr>
          <w:p w14:paraId="0259371A" w14:textId="77777777" w:rsidR="00CE2CEF" w:rsidRDefault="00CE2CEF" w:rsidP="002D51E3">
            <w:pPr>
              <w:spacing w:before="30" w:after="100" w:afterAutospacing="1" w:line="480" w:lineRule="auto"/>
              <w:jc w:val="center"/>
            </w:pPr>
          </w:p>
        </w:tc>
      </w:tr>
    </w:tbl>
    <w:p w14:paraId="21213A00" w14:textId="77777777" w:rsidR="002D51E3" w:rsidRDefault="002D51E3">
      <w:pPr>
        <w:pStyle w:val="BodyText"/>
        <w:spacing w:before="1"/>
        <w:rPr>
          <w:sz w:val="27"/>
        </w:rPr>
      </w:pPr>
    </w:p>
    <w:p w14:paraId="7D296E66" w14:textId="77777777" w:rsidR="003C7D27" w:rsidRDefault="003C7D27">
      <w:pPr>
        <w:pStyle w:val="BodyText"/>
        <w:spacing w:before="1"/>
        <w:rPr>
          <w:sz w:val="27"/>
        </w:rPr>
      </w:pPr>
    </w:p>
    <w:p w14:paraId="397D3FDB" w14:textId="77777777" w:rsidR="003C7D27" w:rsidRDefault="003C7D27">
      <w:pPr>
        <w:pStyle w:val="BodyText"/>
        <w:spacing w:before="1"/>
        <w:rPr>
          <w:sz w:val="27"/>
        </w:rPr>
      </w:pPr>
    </w:p>
    <w:p w14:paraId="150797B1" w14:textId="77777777" w:rsidR="003C7D27" w:rsidRDefault="003C7D27">
      <w:pPr>
        <w:pStyle w:val="BodyText"/>
        <w:spacing w:before="1"/>
        <w:rPr>
          <w:sz w:val="27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2D51E3" w14:paraId="2FCD1FFC" w14:textId="77777777" w:rsidTr="002D51E3">
        <w:tc>
          <w:tcPr>
            <w:tcW w:w="10915" w:type="dxa"/>
            <w:shd w:val="clear" w:color="auto" w:fill="A6A6A6" w:themeFill="background1" w:themeFillShade="A6"/>
          </w:tcPr>
          <w:p w14:paraId="1B7F6CD6" w14:textId="77777777" w:rsidR="002D51E3" w:rsidRPr="0085513A" w:rsidRDefault="002D51E3" w:rsidP="002D51E3">
            <w:pPr>
              <w:pStyle w:val="BodyText"/>
              <w:spacing w:before="155"/>
              <w:rPr>
                <w:lang w:val="en-US"/>
              </w:rPr>
            </w:pPr>
            <w:r w:rsidRPr="0085513A">
              <w:rPr>
                <w:b/>
                <w:lang w:val="en-US"/>
              </w:rPr>
              <w:t xml:space="preserve">Why are they homeless or threatened with homelessness?  </w:t>
            </w:r>
            <w:r w:rsidRPr="0085513A">
              <w:rPr>
                <w:lang w:val="en-US"/>
              </w:rPr>
              <w:t xml:space="preserve">Please provide full details of the circumstances which have led to this referral </w:t>
            </w:r>
          </w:p>
          <w:p w14:paraId="243C13B7" w14:textId="77777777" w:rsidR="002D51E3" w:rsidRPr="0085513A" w:rsidRDefault="002D51E3" w:rsidP="0085513A">
            <w:pPr>
              <w:pStyle w:val="BodyText"/>
              <w:spacing w:before="155"/>
              <w:rPr>
                <w:b/>
              </w:rPr>
            </w:pPr>
          </w:p>
        </w:tc>
      </w:tr>
      <w:tr w:rsidR="0085513A" w14:paraId="03D2A9C9" w14:textId="77777777" w:rsidTr="0085513A">
        <w:tc>
          <w:tcPr>
            <w:tcW w:w="10915" w:type="dxa"/>
          </w:tcPr>
          <w:p w14:paraId="43C8340C" w14:textId="7EBD72ED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  <w:r w:rsidRPr="0085513A">
              <w:rPr>
                <w:lang w:val="en-US"/>
              </w:rPr>
              <w:tab/>
            </w:r>
          </w:p>
          <w:p w14:paraId="00CBF9F9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2C417F14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67B4EFE4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3C414F30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3087C206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632B34FF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0B9D0C28" w14:textId="77777777" w:rsidR="0085513A" w:rsidRDefault="0085513A" w:rsidP="0085513A">
            <w:pPr>
              <w:pStyle w:val="BodyText"/>
              <w:spacing w:before="155"/>
              <w:rPr>
                <w:lang w:val="en-US"/>
              </w:rPr>
            </w:pPr>
          </w:p>
          <w:p w14:paraId="22E81521" w14:textId="77777777" w:rsidR="0085513A" w:rsidRDefault="0085513A" w:rsidP="0085513A">
            <w:pPr>
              <w:pStyle w:val="BodyText"/>
              <w:spacing w:before="155"/>
            </w:pPr>
          </w:p>
          <w:p w14:paraId="72819AC1" w14:textId="77777777" w:rsidR="0085513A" w:rsidRDefault="0085513A" w:rsidP="009476CE">
            <w:pPr>
              <w:pStyle w:val="BodyText"/>
              <w:spacing w:before="155"/>
            </w:pPr>
          </w:p>
          <w:p w14:paraId="711ADB9E" w14:textId="77777777" w:rsidR="0085513A" w:rsidRDefault="0085513A" w:rsidP="009476CE">
            <w:pPr>
              <w:pStyle w:val="BodyText"/>
              <w:spacing w:before="155"/>
            </w:pPr>
          </w:p>
          <w:p w14:paraId="16F65975" w14:textId="77777777" w:rsidR="0085513A" w:rsidRDefault="0085513A" w:rsidP="009476CE">
            <w:pPr>
              <w:pStyle w:val="BodyText"/>
              <w:spacing w:before="155"/>
            </w:pPr>
          </w:p>
        </w:tc>
      </w:tr>
    </w:tbl>
    <w:p w14:paraId="0F993162" w14:textId="0B665F55" w:rsidR="00E26324" w:rsidRPr="003C3293" w:rsidRDefault="00E3196F" w:rsidP="001F23D5">
      <w:pPr>
        <w:pStyle w:val="BodyText"/>
        <w:spacing w:before="155"/>
        <w:ind w:left="566"/>
        <w:rPr>
          <w:b/>
        </w:rPr>
      </w:pPr>
      <w:r w:rsidRPr="00B84995"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785"/>
      </w:tblGrid>
      <w:tr w:rsidR="007B7631" w:rsidRPr="003C3293" w14:paraId="6516611A" w14:textId="77777777" w:rsidTr="001A42C8">
        <w:trPr>
          <w:trHeight w:val="621"/>
        </w:trPr>
        <w:tc>
          <w:tcPr>
            <w:tcW w:w="11146" w:type="dxa"/>
            <w:gridSpan w:val="2"/>
            <w:shd w:val="clear" w:color="auto" w:fill="A6A6A6" w:themeFill="background1" w:themeFillShade="A6"/>
          </w:tcPr>
          <w:p w14:paraId="322033A8" w14:textId="186A8BC6" w:rsidR="007B7631" w:rsidRPr="003C3293" w:rsidRDefault="007B7631" w:rsidP="008166B2">
            <w:pPr>
              <w:pStyle w:val="BodyText"/>
              <w:spacing w:before="8"/>
              <w:rPr>
                <w:b/>
              </w:rPr>
            </w:pPr>
            <w:r w:rsidRPr="003C3293">
              <w:rPr>
                <w:b/>
              </w:rPr>
              <w:t xml:space="preserve">Additional Information </w:t>
            </w:r>
          </w:p>
          <w:p w14:paraId="5F233789" w14:textId="7ADAACB2" w:rsidR="007B7631" w:rsidRPr="003C3293" w:rsidRDefault="007B7631" w:rsidP="008166B2">
            <w:pPr>
              <w:pStyle w:val="BodyText"/>
              <w:spacing w:before="8"/>
              <w:rPr>
                <w:b/>
              </w:rPr>
            </w:pPr>
          </w:p>
        </w:tc>
      </w:tr>
      <w:tr w:rsidR="007B7631" w14:paraId="326DB6D0" w14:textId="77777777" w:rsidTr="007B7631">
        <w:tc>
          <w:tcPr>
            <w:tcW w:w="4361" w:type="dxa"/>
          </w:tcPr>
          <w:p w14:paraId="288185E8" w14:textId="77777777" w:rsidR="007B7631" w:rsidRDefault="007B7631" w:rsidP="007B7631">
            <w:pPr>
              <w:pStyle w:val="BodyText"/>
              <w:spacing w:before="100" w:beforeAutospacing="1"/>
            </w:pPr>
            <w:r>
              <w:t>What type of accommodation is the individual or household currently living in?</w:t>
            </w:r>
          </w:p>
          <w:p w14:paraId="26981696" w14:textId="408A6316" w:rsidR="007B7631" w:rsidRDefault="007B7631" w:rsidP="007B7631">
            <w:pPr>
              <w:pStyle w:val="BodyText"/>
              <w:spacing w:before="100" w:beforeAutospacing="1"/>
            </w:pPr>
          </w:p>
        </w:tc>
        <w:tc>
          <w:tcPr>
            <w:tcW w:w="6785" w:type="dxa"/>
          </w:tcPr>
          <w:p w14:paraId="33A740CD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7C29DCBE" w14:textId="77777777" w:rsidTr="007B7631">
        <w:tc>
          <w:tcPr>
            <w:tcW w:w="4361" w:type="dxa"/>
          </w:tcPr>
          <w:p w14:paraId="0CF0DA40" w14:textId="77777777" w:rsidR="007B7631" w:rsidRDefault="007B7631" w:rsidP="007B7631">
            <w:pPr>
              <w:pStyle w:val="BodyText"/>
              <w:spacing w:before="8"/>
            </w:pPr>
            <w:r>
              <w:t>What date are they likely to become homeless?</w:t>
            </w:r>
          </w:p>
          <w:p w14:paraId="360B2833" w14:textId="26FFAE7D" w:rsidR="003C3293" w:rsidRDefault="003C329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6511EFD0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643E1972" w14:textId="77777777" w:rsidTr="007B7631">
        <w:tc>
          <w:tcPr>
            <w:tcW w:w="4361" w:type="dxa"/>
          </w:tcPr>
          <w:p w14:paraId="0171FC83" w14:textId="77777777" w:rsidR="007B7631" w:rsidRDefault="007B7631" w:rsidP="007B7631">
            <w:pPr>
              <w:pStyle w:val="BodyText"/>
              <w:spacing w:before="8"/>
            </w:pPr>
            <w:r>
              <w:t>If the service user is due to leave prison or hospital, or is leaving the armed forces, with no accommodation available, please provide the planned release or discharge date.</w:t>
            </w:r>
          </w:p>
          <w:p w14:paraId="6D067196" w14:textId="0BFAE3BC" w:rsidR="003C3293" w:rsidRDefault="003C329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2B407E68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333FB377" w14:textId="77777777" w:rsidTr="007B7631">
        <w:tc>
          <w:tcPr>
            <w:tcW w:w="4361" w:type="dxa"/>
          </w:tcPr>
          <w:p w14:paraId="2FF5BD75" w14:textId="77777777" w:rsidR="007B7631" w:rsidRDefault="007B7631" w:rsidP="007B7631">
            <w:pPr>
              <w:pStyle w:val="BodyText"/>
              <w:spacing w:before="8"/>
            </w:pPr>
            <w:r>
              <w:t>Please provide information about any additional needs or risks that we need to be aware of (this might include history of r</w:t>
            </w:r>
            <w:r w:rsidR="003C3293">
              <w:t>ough sleeping, substance misuse)</w:t>
            </w:r>
          </w:p>
          <w:p w14:paraId="5DDADF49" w14:textId="77777777" w:rsidR="003C3293" w:rsidRDefault="003C3293" w:rsidP="007B7631">
            <w:pPr>
              <w:pStyle w:val="BodyText"/>
              <w:spacing w:before="8"/>
            </w:pPr>
          </w:p>
          <w:p w14:paraId="3FAA22B2" w14:textId="77777777" w:rsidR="00740908" w:rsidRDefault="00740908" w:rsidP="007B7631">
            <w:pPr>
              <w:pStyle w:val="BodyText"/>
              <w:spacing w:before="8"/>
            </w:pPr>
          </w:p>
          <w:p w14:paraId="3D631710" w14:textId="52234ECD" w:rsidR="00762863" w:rsidRDefault="0076286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1D7882D4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4A983AB2" w14:textId="77777777" w:rsidTr="007B7631">
        <w:tc>
          <w:tcPr>
            <w:tcW w:w="4361" w:type="dxa"/>
          </w:tcPr>
          <w:p w14:paraId="2F92E517" w14:textId="2A495F87" w:rsidR="007B7631" w:rsidRDefault="003C3293" w:rsidP="007B7631">
            <w:pPr>
              <w:pStyle w:val="BodyText"/>
              <w:spacing w:before="8"/>
            </w:pPr>
            <w:r>
              <w:t>Please provide full details if the individual or household is at risk of violence or harm, and where this risk is likely to occur.</w:t>
            </w:r>
          </w:p>
          <w:p w14:paraId="355E8372" w14:textId="77777777" w:rsidR="00740908" w:rsidRDefault="00740908" w:rsidP="007B7631">
            <w:pPr>
              <w:pStyle w:val="BodyText"/>
              <w:spacing w:before="8"/>
            </w:pPr>
          </w:p>
          <w:p w14:paraId="038C3A64" w14:textId="77777777" w:rsidR="003C3293" w:rsidRDefault="003C3293" w:rsidP="007B7631">
            <w:pPr>
              <w:pStyle w:val="BodyText"/>
              <w:spacing w:before="8"/>
            </w:pPr>
          </w:p>
          <w:p w14:paraId="1319F368" w14:textId="77777777" w:rsidR="003C7D27" w:rsidRDefault="003C7D27" w:rsidP="007B7631">
            <w:pPr>
              <w:pStyle w:val="BodyText"/>
              <w:spacing w:before="8"/>
            </w:pPr>
          </w:p>
          <w:p w14:paraId="7D01D436" w14:textId="77777777" w:rsidR="00740908" w:rsidRDefault="00740908" w:rsidP="007B7631">
            <w:pPr>
              <w:pStyle w:val="BodyText"/>
              <w:spacing w:before="8"/>
            </w:pPr>
          </w:p>
          <w:p w14:paraId="764A078C" w14:textId="77777777" w:rsidR="0069057E" w:rsidRDefault="0069057E" w:rsidP="007B7631">
            <w:pPr>
              <w:pStyle w:val="BodyText"/>
              <w:spacing w:before="8"/>
            </w:pPr>
          </w:p>
          <w:p w14:paraId="111071FC" w14:textId="77777777" w:rsidR="0069057E" w:rsidRDefault="0069057E" w:rsidP="007B7631">
            <w:pPr>
              <w:pStyle w:val="BodyText"/>
              <w:spacing w:before="8"/>
            </w:pPr>
          </w:p>
          <w:p w14:paraId="2DD4BBC4" w14:textId="77777777" w:rsidR="003C3293" w:rsidRDefault="003C3293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55341862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7B7631" w14:paraId="5195988F" w14:textId="77777777" w:rsidTr="007B7631">
        <w:tc>
          <w:tcPr>
            <w:tcW w:w="4361" w:type="dxa"/>
          </w:tcPr>
          <w:p w14:paraId="4C727B41" w14:textId="659B8CBC" w:rsidR="007B7631" w:rsidRDefault="003C3293" w:rsidP="003C3293">
            <w:pPr>
              <w:pStyle w:val="BodyText"/>
              <w:spacing w:before="8"/>
            </w:pPr>
            <w:r>
              <w:lastRenderedPageBreak/>
              <w:t xml:space="preserve">Please provide information about any physical or mental health needs affecting the individual or household member.   Please include details of any treatment or support they receive for these health needs. </w:t>
            </w:r>
          </w:p>
          <w:p w14:paraId="4D10A95D" w14:textId="023528FF" w:rsidR="003C3293" w:rsidRDefault="003C3293" w:rsidP="003C3293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133E2171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  <w:tr w:rsidR="003C3293" w14:paraId="396A1AA0" w14:textId="77777777" w:rsidTr="007B7631">
        <w:tc>
          <w:tcPr>
            <w:tcW w:w="4361" w:type="dxa"/>
          </w:tcPr>
          <w:p w14:paraId="6FB161EB" w14:textId="7470FD88" w:rsidR="003C3293" w:rsidRDefault="003C3293" w:rsidP="007B7631">
            <w:pPr>
              <w:pStyle w:val="BodyText"/>
              <w:spacing w:before="8"/>
            </w:pPr>
            <w:r>
              <w:t>Please provide the contact details for any other agencies or services that are currently working with the individual or household.</w:t>
            </w:r>
          </w:p>
          <w:p w14:paraId="05E56F1B" w14:textId="77777777" w:rsidR="00740908" w:rsidRDefault="00740908" w:rsidP="007B7631">
            <w:pPr>
              <w:pStyle w:val="BodyText"/>
              <w:spacing w:before="8"/>
            </w:pPr>
          </w:p>
          <w:p w14:paraId="27D012E1" w14:textId="77777777" w:rsidR="003C3293" w:rsidRDefault="003C3293" w:rsidP="007B7631">
            <w:pPr>
              <w:pStyle w:val="BodyText"/>
              <w:spacing w:before="8"/>
            </w:pPr>
          </w:p>
          <w:p w14:paraId="60074854" w14:textId="59BAD605" w:rsidR="00740908" w:rsidRDefault="00740908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126EA2D9" w14:textId="77777777" w:rsidR="003C3293" w:rsidRDefault="003C3293" w:rsidP="007B7631">
            <w:pPr>
              <w:pStyle w:val="BodyText"/>
              <w:spacing w:before="8" w:line="480" w:lineRule="auto"/>
            </w:pPr>
          </w:p>
        </w:tc>
      </w:tr>
      <w:tr w:rsidR="007B7631" w14:paraId="7046AE61" w14:textId="77777777" w:rsidTr="007B7631">
        <w:tc>
          <w:tcPr>
            <w:tcW w:w="4361" w:type="dxa"/>
          </w:tcPr>
          <w:p w14:paraId="33B1448C" w14:textId="77777777" w:rsidR="007B7631" w:rsidRDefault="003C3293" w:rsidP="007B7631">
            <w:pPr>
              <w:pStyle w:val="BodyText"/>
              <w:spacing w:before="8"/>
            </w:pPr>
            <w:r>
              <w:t xml:space="preserve">Please provide any additional relevant information, including any known risks to staff or other service users. </w:t>
            </w:r>
          </w:p>
          <w:p w14:paraId="291BDCF1" w14:textId="77777777" w:rsidR="006855F4" w:rsidRDefault="006855F4" w:rsidP="007B7631">
            <w:pPr>
              <w:pStyle w:val="BodyText"/>
              <w:spacing w:before="8"/>
            </w:pPr>
          </w:p>
          <w:p w14:paraId="380B04DE" w14:textId="77777777" w:rsidR="00740908" w:rsidRDefault="00740908" w:rsidP="007B7631">
            <w:pPr>
              <w:pStyle w:val="BodyText"/>
              <w:spacing w:before="8"/>
            </w:pPr>
          </w:p>
          <w:p w14:paraId="4DE4053F" w14:textId="77777777" w:rsidR="00740908" w:rsidRDefault="00740908" w:rsidP="007B7631">
            <w:pPr>
              <w:pStyle w:val="BodyText"/>
              <w:spacing w:before="8"/>
            </w:pPr>
          </w:p>
          <w:p w14:paraId="730A7BBD" w14:textId="1112F6B1" w:rsidR="006855F4" w:rsidRDefault="006855F4" w:rsidP="007B7631">
            <w:pPr>
              <w:pStyle w:val="BodyText"/>
              <w:spacing w:before="8"/>
            </w:pPr>
          </w:p>
        </w:tc>
        <w:tc>
          <w:tcPr>
            <w:tcW w:w="6785" w:type="dxa"/>
          </w:tcPr>
          <w:p w14:paraId="743A0109" w14:textId="77777777" w:rsidR="007B7631" w:rsidRDefault="007B7631" w:rsidP="007B7631">
            <w:pPr>
              <w:pStyle w:val="BodyText"/>
              <w:spacing w:before="8" w:line="480" w:lineRule="auto"/>
            </w:pPr>
          </w:p>
        </w:tc>
      </w:tr>
    </w:tbl>
    <w:p w14:paraId="52D8ABB8" w14:textId="77777777" w:rsidR="0009256B" w:rsidRDefault="008166B2" w:rsidP="008166B2">
      <w:pPr>
        <w:pStyle w:val="BodyText"/>
        <w:spacing w:before="8"/>
      </w:pPr>
      <w:r>
        <w:t xml:space="preserve">      </w:t>
      </w:r>
    </w:p>
    <w:p w14:paraId="1BE72B72" w14:textId="77777777" w:rsidR="00E26324" w:rsidRDefault="00E26324" w:rsidP="009476CE">
      <w:pPr>
        <w:pStyle w:val="BodyText"/>
        <w:spacing w:before="8"/>
      </w:pPr>
    </w:p>
    <w:p w14:paraId="4E0B21CF" w14:textId="77777777" w:rsidR="00EC29CE" w:rsidRDefault="00EC29CE" w:rsidP="009476CE">
      <w:pPr>
        <w:pStyle w:val="BodyText"/>
        <w:spacing w:before="8"/>
      </w:pPr>
    </w:p>
    <w:tbl>
      <w:tblPr>
        <w:tblStyle w:val="TableGrid"/>
        <w:tblW w:w="0" w:type="auto"/>
        <w:tblInd w:w="2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C29CE" w14:paraId="0463AB0E" w14:textId="77777777" w:rsidTr="003A4C29">
        <w:trPr>
          <w:trHeight w:val="1237"/>
        </w:trPr>
        <w:tc>
          <w:tcPr>
            <w:tcW w:w="10773" w:type="dxa"/>
          </w:tcPr>
          <w:p w14:paraId="19C68680" w14:textId="77777777" w:rsidR="00740908" w:rsidRDefault="00740908" w:rsidP="00EC29CE">
            <w:pPr>
              <w:pStyle w:val="BodyText"/>
              <w:spacing w:before="8"/>
              <w:jc w:val="center"/>
              <w:rPr>
                <w:b/>
              </w:rPr>
            </w:pPr>
          </w:p>
          <w:p w14:paraId="7EA5F4B3" w14:textId="3AD681DE" w:rsidR="00EC29CE" w:rsidRDefault="00EC29CE" w:rsidP="00EC29CE">
            <w:pPr>
              <w:pStyle w:val="BodyText"/>
              <w:spacing w:before="8"/>
              <w:jc w:val="center"/>
              <w:rPr>
                <w:b/>
              </w:rPr>
            </w:pPr>
            <w:r>
              <w:rPr>
                <w:b/>
              </w:rPr>
              <w:t>CONSENT AND DECLARATION</w:t>
            </w:r>
          </w:p>
          <w:p w14:paraId="40B991D5" w14:textId="77777777" w:rsidR="00EC29CE" w:rsidRDefault="00EC29CE" w:rsidP="00EC29CE">
            <w:pPr>
              <w:pStyle w:val="BodyText"/>
              <w:spacing w:before="8"/>
              <w:jc w:val="center"/>
              <w:rPr>
                <w:b/>
              </w:rPr>
            </w:pPr>
          </w:p>
          <w:p w14:paraId="194FBC31" w14:textId="0436B15E" w:rsidR="00EC29CE" w:rsidRDefault="00EC29CE" w:rsidP="00EC29CE">
            <w:pPr>
              <w:spacing w:line="360" w:lineRule="auto"/>
              <w:rPr>
                <w:color w:val="010202"/>
              </w:rPr>
            </w:pPr>
            <w:r w:rsidRPr="002941A5">
              <w:rPr>
                <w:i/>
                <w:color w:val="010202"/>
              </w:rPr>
              <w:t>Person being referred</w:t>
            </w:r>
            <w:r>
              <w:rPr>
                <w:i/>
                <w:color w:val="010202"/>
              </w:rPr>
              <w:t xml:space="preserve">    </w:t>
            </w:r>
            <w:r>
              <w:rPr>
                <w:color w:val="010202"/>
              </w:rPr>
              <w:t>I, …………………………………</w:t>
            </w:r>
            <w:r w:rsidR="003A4C29">
              <w:rPr>
                <w:color w:val="010202"/>
              </w:rPr>
              <w:t>……</w:t>
            </w:r>
            <w:r>
              <w:rPr>
                <w:color w:val="010202"/>
              </w:rPr>
              <w:t xml:space="preserve">,  consent to this information being passed to </w:t>
            </w:r>
          </w:p>
          <w:p w14:paraId="580A3792" w14:textId="2ED27B83" w:rsidR="00EC29CE" w:rsidRDefault="00EC29CE" w:rsidP="00EC29CE">
            <w:pPr>
              <w:spacing w:line="360" w:lineRule="auto"/>
              <w:rPr>
                <w:color w:val="010202"/>
              </w:rPr>
            </w:pPr>
            <w:r>
              <w:rPr>
                <w:color w:val="010202"/>
              </w:rPr>
              <w:t>………………………………</w:t>
            </w:r>
            <w:r w:rsidR="003A4C29">
              <w:rPr>
                <w:color w:val="010202"/>
              </w:rPr>
              <w:t>………</w:t>
            </w:r>
            <w:r>
              <w:rPr>
                <w:color w:val="010202"/>
              </w:rPr>
              <w:t xml:space="preserve"> (Council name) and give them permission to obtain and share confidential information about me and my household, providing it is needed to investigate and assess my housing situation.</w:t>
            </w:r>
            <w:r w:rsidR="003A4C29">
              <w:rPr>
                <w:color w:val="010202"/>
              </w:rPr>
              <w:t xml:space="preserve">   I acknowledge that I am not making a homeless application by agreeing to this referral being made.   I declare that all of the information given is true and correct in all respects.</w:t>
            </w:r>
            <w:r w:rsidR="0069057E">
              <w:rPr>
                <w:color w:val="010202"/>
              </w:rPr>
              <w:t xml:space="preserve">  I have read the privacy notice and understand how my data will be processed</w:t>
            </w:r>
          </w:p>
          <w:p w14:paraId="62C1AB53" w14:textId="77777777" w:rsidR="003A4C29" w:rsidRDefault="003A4C29" w:rsidP="00EC29CE">
            <w:pPr>
              <w:spacing w:line="360" w:lineRule="auto"/>
              <w:rPr>
                <w:color w:val="010202"/>
              </w:rPr>
            </w:pPr>
          </w:p>
          <w:p w14:paraId="2A1C6256" w14:textId="4DCECD76" w:rsidR="00EC29CE" w:rsidRDefault="003A4C29" w:rsidP="003A4C29">
            <w:pPr>
              <w:spacing w:line="360" w:lineRule="auto"/>
              <w:rPr>
                <w:i/>
                <w:color w:val="010202"/>
              </w:rPr>
            </w:pPr>
            <w:r>
              <w:rPr>
                <w:i/>
                <w:color w:val="010202"/>
              </w:rPr>
              <w:t>Signature………………………………………………</w:t>
            </w:r>
            <w:r w:rsidR="0069057E">
              <w:rPr>
                <w:i/>
                <w:color w:val="010202"/>
              </w:rPr>
              <w:t xml:space="preserve">    </w:t>
            </w:r>
            <w:r>
              <w:rPr>
                <w:i/>
                <w:color w:val="010202"/>
              </w:rPr>
              <w:t>Date……………………………………………………</w:t>
            </w:r>
          </w:p>
          <w:p w14:paraId="11AD0B13" w14:textId="77777777" w:rsidR="0069057E" w:rsidRDefault="0069057E" w:rsidP="003A4C29">
            <w:pPr>
              <w:spacing w:line="360" w:lineRule="auto"/>
              <w:rPr>
                <w:i/>
                <w:color w:val="010202"/>
              </w:rPr>
            </w:pPr>
          </w:p>
          <w:p w14:paraId="1DF53B6F" w14:textId="5855D57B" w:rsidR="00EC29CE" w:rsidRDefault="0069057E" w:rsidP="0069057E">
            <w:pPr>
              <w:spacing w:line="360" w:lineRule="auto"/>
              <w:rPr>
                <w:b/>
              </w:rPr>
            </w:pPr>
            <w:r>
              <w:rPr>
                <w:color w:val="010202"/>
              </w:rPr>
              <w:t xml:space="preserve">NOTE: The person being referred must give consent to the referral.  </w:t>
            </w:r>
          </w:p>
          <w:p w14:paraId="60003E52" w14:textId="77777777" w:rsidR="00EC29CE" w:rsidRPr="00EC29CE" w:rsidRDefault="00EC29CE" w:rsidP="00EC29CE">
            <w:pPr>
              <w:pStyle w:val="BodyText"/>
              <w:spacing w:before="8"/>
              <w:jc w:val="center"/>
              <w:rPr>
                <w:b/>
              </w:rPr>
            </w:pPr>
          </w:p>
        </w:tc>
      </w:tr>
    </w:tbl>
    <w:p w14:paraId="1C1CE867" w14:textId="77777777" w:rsidR="00EC29CE" w:rsidRDefault="00EC29CE" w:rsidP="009476CE">
      <w:pPr>
        <w:pStyle w:val="BodyText"/>
        <w:spacing w:before="8"/>
      </w:pPr>
    </w:p>
    <w:p w14:paraId="0E7A7575" w14:textId="77777777" w:rsidR="00E26324" w:rsidRDefault="00E26324" w:rsidP="009476CE">
      <w:pPr>
        <w:pStyle w:val="BodyText"/>
        <w:spacing w:before="8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E26324" w14:paraId="25413E27" w14:textId="77777777" w:rsidTr="00E26324"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A195C" w14:textId="12486953" w:rsidR="00E26324" w:rsidRDefault="00E26324" w:rsidP="009476CE">
            <w:pPr>
              <w:pStyle w:val="BodyText"/>
              <w:spacing w:before="8"/>
            </w:pPr>
          </w:p>
          <w:p w14:paraId="5FABCB4B" w14:textId="7694F624" w:rsidR="00E26324" w:rsidRDefault="00E26324" w:rsidP="009476CE">
            <w:pPr>
              <w:pStyle w:val="BodyText"/>
              <w:spacing w:before="8"/>
            </w:pPr>
            <w:r>
              <w:t>Please send this Referral form by email to the relevant Council as below:</w:t>
            </w:r>
          </w:p>
          <w:p w14:paraId="4BB3C6E0" w14:textId="77777777" w:rsidR="00E26324" w:rsidRDefault="00E26324" w:rsidP="009476CE">
            <w:pPr>
              <w:pStyle w:val="BodyText"/>
              <w:spacing w:before="8"/>
            </w:pPr>
          </w:p>
          <w:p w14:paraId="4513C307" w14:textId="75420D17" w:rsidR="00E26324" w:rsidRDefault="003E529D" w:rsidP="009476CE">
            <w:pPr>
              <w:pStyle w:val="BodyText"/>
              <w:spacing w:before="8"/>
            </w:pPr>
            <w:hyperlink r:id="rId15" w:history="1">
              <w:r w:rsidR="00E26324" w:rsidRPr="00F517FA">
                <w:rPr>
                  <w:rStyle w:val="Hyperlink"/>
                </w:rPr>
                <w:t>dutytorefer@adur.gov.uk</w:t>
              </w:r>
            </w:hyperlink>
          </w:p>
          <w:p w14:paraId="12EE018B" w14:textId="0EE0AABE" w:rsidR="00E26324" w:rsidRDefault="003E529D" w:rsidP="009476CE">
            <w:pPr>
              <w:pStyle w:val="BodyText"/>
              <w:spacing w:before="8"/>
            </w:pPr>
            <w:hyperlink r:id="rId16" w:history="1">
              <w:r w:rsidR="00E26324" w:rsidRPr="00F517FA">
                <w:rPr>
                  <w:rStyle w:val="Hyperlink"/>
                </w:rPr>
                <w:t>dutytorefer@arun.gov.uk</w:t>
              </w:r>
            </w:hyperlink>
          </w:p>
          <w:p w14:paraId="1B8DCA8E" w14:textId="2DD23915" w:rsidR="00E26324" w:rsidRDefault="003E529D" w:rsidP="009476CE">
            <w:pPr>
              <w:pStyle w:val="BodyText"/>
              <w:spacing w:before="8"/>
            </w:pPr>
            <w:hyperlink r:id="rId17" w:history="1">
              <w:r w:rsidR="00E26324" w:rsidRPr="00F517FA">
                <w:rPr>
                  <w:rStyle w:val="Hyperlink"/>
                </w:rPr>
                <w:t>dutytorefer@chichester.gov.uk</w:t>
              </w:r>
            </w:hyperlink>
          </w:p>
          <w:p w14:paraId="5C02F8D7" w14:textId="0A96697C" w:rsidR="00E26324" w:rsidRDefault="003E529D" w:rsidP="009476CE">
            <w:pPr>
              <w:pStyle w:val="BodyText"/>
              <w:spacing w:before="8"/>
            </w:pPr>
            <w:hyperlink r:id="rId18" w:history="1">
              <w:r w:rsidR="00E26324" w:rsidRPr="00F517FA">
                <w:rPr>
                  <w:rStyle w:val="Hyperlink"/>
                </w:rPr>
                <w:t>dutytorefer@crawley.gov.uk</w:t>
              </w:r>
            </w:hyperlink>
          </w:p>
          <w:p w14:paraId="5F478BB5" w14:textId="17C2D53B" w:rsidR="00E26324" w:rsidRDefault="003E529D" w:rsidP="009476CE">
            <w:pPr>
              <w:pStyle w:val="BodyText"/>
              <w:spacing w:before="8"/>
            </w:pPr>
            <w:hyperlink r:id="rId19" w:history="1">
              <w:r w:rsidR="00E26324" w:rsidRPr="00F517FA">
                <w:rPr>
                  <w:rStyle w:val="Hyperlink"/>
                </w:rPr>
                <w:t>dutytorefer@midsussex.gov.uk</w:t>
              </w:r>
            </w:hyperlink>
          </w:p>
          <w:p w14:paraId="01D19A8B" w14:textId="7E7A8EFB" w:rsidR="00E26324" w:rsidRDefault="003E529D" w:rsidP="009476CE">
            <w:pPr>
              <w:pStyle w:val="BodyText"/>
              <w:spacing w:before="8"/>
            </w:pPr>
            <w:hyperlink r:id="rId20" w:history="1">
              <w:r w:rsidR="00E26324" w:rsidRPr="00F517FA">
                <w:rPr>
                  <w:rStyle w:val="Hyperlink"/>
                </w:rPr>
                <w:t>dutytorefer@worthing.gov.uk</w:t>
              </w:r>
            </w:hyperlink>
          </w:p>
          <w:p w14:paraId="287B03AA" w14:textId="77777777" w:rsidR="00E26324" w:rsidRDefault="00E26324" w:rsidP="009476CE">
            <w:pPr>
              <w:pStyle w:val="BodyText"/>
              <w:spacing w:before="8"/>
            </w:pPr>
          </w:p>
          <w:p w14:paraId="5CA2D329" w14:textId="1B72EBBB" w:rsidR="00E26324" w:rsidRDefault="00E26324" w:rsidP="009476CE">
            <w:pPr>
              <w:pStyle w:val="BodyText"/>
              <w:spacing w:before="8"/>
            </w:pPr>
            <w:r>
              <w:t xml:space="preserve">You will receive an acknowledgement within 48 hours. </w:t>
            </w:r>
          </w:p>
          <w:p w14:paraId="63E6B882" w14:textId="77777777" w:rsidR="00E26324" w:rsidRDefault="00E26324" w:rsidP="009476CE">
            <w:pPr>
              <w:pStyle w:val="BodyText"/>
              <w:spacing w:before="8"/>
            </w:pPr>
          </w:p>
        </w:tc>
      </w:tr>
    </w:tbl>
    <w:p w14:paraId="0AF8B018" w14:textId="77777777" w:rsidR="00E26324" w:rsidRPr="00BA3AFF" w:rsidRDefault="00E26324" w:rsidP="009476CE">
      <w:pPr>
        <w:pStyle w:val="BodyText"/>
        <w:spacing w:before="8"/>
      </w:pPr>
    </w:p>
    <w:sectPr w:rsidR="00E26324" w:rsidRPr="00BA3AFF">
      <w:footerReference w:type="default" r:id="rId21"/>
      <w:pgSz w:w="11910" w:h="16840"/>
      <w:pgMar w:top="420" w:right="5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B1340" w14:textId="77777777" w:rsidR="00E26324" w:rsidRDefault="00E26324" w:rsidP="00E26324">
      <w:r>
        <w:separator/>
      </w:r>
    </w:p>
  </w:endnote>
  <w:endnote w:type="continuationSeparator" w:id="0">
    <w:p w14:paraId="784FEE63" w14:textId="77777777" w:rsidR="00E26324" w:rsidRDefault="00E26324" w:rsidP="00E2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850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1D5A2" w14:textId="16EA31DF" w:rsidR="00E26324" w:rsidRDefault="00E26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5A4B1C" w14:textId="77777777" w:rsidR="00E26324" w:rsidRDefault="00E26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73BEF" w14:textId="77777777" w:rsidR="00E26324" w:rsidRDefault="00E26324" w:rsidP="00E26324">
      <w:r>
        <w:separator/>
      </w:r>
    </w:p>
  </w:footnote>
  <w:footnote w:type="continuationSeparator" w:id="0">
    <w:p w14:paraId="434EF397" w14:textId="77777777" w:rsidR="00E26324" w:rsidRDefault="00E26324" w:rsidP="00E2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2142"/>
    <w:multiLevelType w:val="hybridMultilevel"/>
    <w:tmpl w:val="2B943218"/>
    <w:lvl w:ilvl="0" w:tplc="0809000F">
      <w:start w:val="1"/>
      <w:numFmt w:val="decimal"/>
      <w:lvlText w:val="%1."/>
      <w:lvlJc w:val="lef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 w15:restartNumberingAfterBreak="0">
    <w:nsid w:val="16A86271"/>
    <w:multiLevelType w:val="hybridMultilevel"/>
    <w:tmpl w:val="4ECA2E28"/>
    <w:lvl w:ilvl="0" w:tplc="79F66508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1020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3DB3"/>
    <w:multiLevelType w:val="hybridMultilevel"/>
    <w:tmpl w:val="77D825B0"/>
    <w:lvl w:ilvl="0" w:tplc="0C3A6EC6">
      <w:start w:val="7"/>
      <w:numFmt w:val="decimal"/>
      <w:lvlText w:val="%1."/>
      <w:lvlJc w:val="left"/>
      <w:pPr>
        <w:ind w:left="560" w:hanging="461"/>
      </w:pPr>
      <w:rPr>
        <w:rFonts w:ascii="Arial" w:eastAsia="Arial" w:hAnsi="Arial" w:cs="Arial" w:hint="default"/>
        <w:b w:val="0"/>
        <w:i w:val="0"/>
        <w:color w:val="010202"/>
        <w:w w:val="99"/>
        <w:sz w:val="22"/>
        <w:szCs w:val="22"/>
      </w:rPr>
    </w:lvl>
    <w:lvl w:ilvl="1" w:tplc="92428F08">
      <w:numFmt w:val="bullet"/>
      <w:lvlText w:val="•"/>
      <w:lvlJc w:val="left"/>
      <w:pPr>
        <w:ind w:left="1606" w:hanging="461"/>
      </w:pPr>
      <w:rPr>
        <w:rFonts w:hint="default"/>
      </w:rPr>
    </w:lvl>
    <w:lvl w:ilvl="2" w:tplc="93441076">
      <w:numFmt w:val="bullet"/>
      <w:lvlText w:val="•"/>
      <w:lvlJc w:val="left"/>
      <w:pPr>
        <w:ind w:left="2653" w:hanging="461"/>
      </w:pPr>
      <w:rPr>
        <w:rFonts w:hint="default"/>
      </w:rPr>
    </w:lvl>
    <w:lvl w:ilvl="3" w:tplc="E6B677AC">
      <w:numFmt w:val="bullet"/>
      <w:lvlText w:val="•"/>
      <w:lvlJc w:val="left"/>
      <w:pPr>
        <w:ind w:left="3699" w:hanging="461"/>
      </w:pPr>
      <w:rPr>
        <w:rFonts w:hint="default"/>
      </w:rPr>
    </w:lvl>
    <w:lvl w:ilvl="4" w:tplc="836ADCB0">
      <w:numFmt w:val="bullet"/>
      <w:lvlText w:val="•"/>
      <w:lvlJc w:val="left"/>
      <w:pPr>
        <w:ind w:left="4746" w:hanging="461"/>
      </w:pPr>
      <w:rPr>
        <w:rFonts w:hint="default"/>
      </w:rPr>
    </w:lvl>
    <w:lvl w:ilvl="5" w:tplc="D584C7EA">
      <w:numFmt w:val="bullet"/>
      <w:lvlText w:val="•"/>
      <w:lvlJc w:val="left"/>
      <w:pPr>
        <w:ind w:left="5792" w:hanging="461"/>
      </w:pPr>
      <w:rPr>
        <w:rFonts w:hint="default"/>
      </w:rPr>
    </w:lvl>
    <w:lvl w:ilvl="6" w:tplc="17EC1888">
      <w:numFmt w:val="bullet"/>
      <w:lvlText w:val="•"/>
      <w:lvlJc w:val="left"/>
      <w:pPr>
        <w:ind w:left="6839" w:hanging="461"/>
      </w:pPr>
      <w:rPr>
        <w:rFonts w:hint="default"/>
      </w:rPr>
    </w:lvl>
    <w:lvl w:ilvl="7" w:tplc="855ED7E0">
      <w:numFmt w:val="bullet"/>
      <w:lvlText w:val="•"/>
      <w:lvlJc w:val="left"/>
      <w:pPr>
        <w:ind w:left="7885" w:hanging="461"/>
      </w:pPr>
      <w:rPr>
        <w:rFonts w:hint="default"/>
      </w:rPr>
    </w:lvl>
    <w:lvl w:ilvl="8" w:tplc="28140494">
      <w:numFmt w:val="bullet"/>
      <w:lvlText w:val="•"/>
      <w:lvlJc w:val="left"/>
      <w:pPr>
        <w:ind w:left="8932" w:hanging="461"/>
      </w:pPr>
      <w:rPr>
        <w:rFonts w:hint="default"/>
      </w:rPr>
    </w:lvl>
  </w:abstractNum>
  <w:abstractNum w:abstractNumId="3" w15:restartNumberingAfterBreak="0">
    <w:nsid w:val="41F2167F"/>
    <w:multiLevelType w:val="hybridMultilevel"/>
    <w:tmpl w:val="BD46D7C6"/>
    <w:lvl w:ilvl="0" w:tplc="D52EF95A">
      <w:start w:val="9"/>
      <w:numFmt w:val="decimal"/>
      <w:lvlText w:val="%1."/>
      <w:lvlJc w:val="left"/>
      <w:pPr>
        <w:ind w:left="459" w:hanging="360"/>
      </w:pPr>
      <w:rPr>
        <w:rFonts w:hint="default"/>
        <w:color w:val="010202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21C7411"/>
    <w:multiLevelType w:val="hybridMultilevel"/>
    <w:tmpl w:val="4704C56C"/>
    <w:lvl w:ilvl="0" w:tplc="37DAFDC6">
      <w:start w:val="9"/>
      <w:numFmt w:val="decimal"/>
      <w:lvlText w:val="%1."/>
      <w:lvlJc w:val="left"/>
      <w:pPr>
        <w:ind w:left="720" w:hanging="360"/>
      </w:pPr>
      <w:rPr>
        <w:rFonts w:hint="default"/>
        <w:color w:val="01020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2478F"/>
    <w:multiLevelType w:val="hybridMultilevel"/>
    <w:tmpl w:val="06B4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5B2A"/>
    <w:multiLevelType w:val="hybridMultilevel"/>
    <w:tmpl w:val="7B98D3DA"/>
    <w:lvl w:ilvl="0" w:tplc="559840AC">
      <w:start w:val="13"/>
      <w:numFmt w:val="decimal"/>
      <w:lvlText w:val="%1."/>
      <w:lvlJc w:val="left"/>
      <w:pPr>
        <w:ind w:left="459" w:hanging="360"/>
      </w:pPr>
      <w:rPr>
        <w:rFonts w:hint="default"/>
        <w:color w:val="010202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7EDD44E8"/>
    <w:multiLevelType w:val="hybridMultilevel"/>
    <w:tmpl w:val="94B4669E"/>
    <w:lvl w:ilvl="0" w:tplc="34EE0DC0">
      <w:start w:val="5"/>
      <w:numFmt w:val="decimal"/>
      <w:lvlText w:val="%1."/>
      <w:lvlJc w:val="left"/>
      <w:pPr>
        <w:ind w:left="562" w:hanging="455"/>
      </w:pPr>
      <w:rPr>
        <w:rFonts w:ascii="Arial" w:eastAsia="Arial" w:hAnsi="Arial" w:cs="Arial" w:hint="default"/>
        <w:color w:val="010202"/>
        <w:w w:val="99"/>
        <w:sz w:val="22"/>
        <w:szCs w:val="22"/>
      </w:rPr>
    </w:lvl>
    <w:lvl w:ilvl="1" w:tplc="C06C79FC">
      <w:numFmt w:val="bullet"/>
      <w:lvlText w:val="•"/>
      <w:lvlJc w:val="left"/>
      <w:pPr>
        <w:ind w:left="1648" w:hanging="455"/>
      </w:pPr>
      <w:rPr>
        <w:rFonts w:hint="default"/>
      </w:rPr>
    </w:lvl>
    <w:lvl w:ilvl="2" w:tplc="15BE5F66">
      <w:numFmt w:val="bullet"/>
      <w:lvlText w:val="•"/>
      <w:lvlJc w:val="left"/>
      <w:pPr>
        <w:ind w:left="2737" w:hanging="455"/>
      </w:pPr>
      <w:rPr>
        <w:rFonts w:hint="default"/>
      </w:rPr>
    </w:lvl>
    <w:lvl w:ilvl="3" w:tplc="59823C2E">
      <w:numFmt w:val="bullet"/>
      <w:lvlText w:val="•"/>
      <w:lvlJc w:val="left"/>
      <w:pPr>
        <w:ind w:left="3825" w:hanging="455"/>
      </w:pPr>
      <w:rPr>
        <w:rFonts w:hint="default"/>
      </w:rPr>
    </w:lvl>
    <w:lvl w:ilvl="4" w:tplc="10D63EB8">
      <w:numFmt w:val="bullet"/>
      <w:lvlText w:val="•"/>
      <w:lvlJc w:val="left"/>
      <w:pPr>
        <w:ind w:left="4914" w:hanging="455"/>
      </w:pPr>
      <w:rPr>
        <w:rFonts w:hint="default"/>
      </w:rPr>
    </w:lvl>
    <w:lvl w:ilvl="5" w:tplc="90E086DC">
      <w:numFmt w:val="bullet"/>
      <w:lvlText w:val="•"/>
      <w:lvlJc w:val="left"/>
      <w:pPr>
        <w:ind w:left="6002" w:hanging="455"/>
      </w:pPr>
      <w:rPr>
        <w:rFonts w:hint="default"/>
      </w:rPr>
    </w:lvl>
    <w:lvl w:ilvl="6" w:tplc="49EEC578">
      <w:numFmt w:val="bullet"/>
      <w:lvlText w:val="•"/>
      <w:lvlJc w:val="left"/>
      <w:pPr>
        <w:ind w:left="7091" w:hanging="455"/>
      </w:pPr>
      <w:rPr>
        <w:rFonts w:hint="default"/>
      </w:rPr>
    </w:lvl>
    <w:lvl w:ilvl="7" w:tplc="07FED9D8">
      <w:numFmt w:val="bullet"/>
      <w:lvlText w:val="•"/>
      <w:lvlJc w:val="left"/>
      <w:pPr>
        <w:ind w:left="8179" w:hanging="455"/>
      </w:pPr>
      <w:rPr>
        <w:rFonts w:hint="default"/>
      </w:rPr>
    </w:lvl>
    <w:lvl w:ilvl="8" w:tplc="D0A86198">
      <w:numFmt w:val="bullet"/>
      <w:lvlText w:val="•"/>
      <w:lvlJc w:val="left"/>
      <w:pPr>
        <w:ind w:left="9268" w:hanging="4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6"/>
    <w:rsid w:val="000112B2"/>
    <w:rsid w:val="000141B2"/>
    <w:rsid w:val="0004482F"/>
    <w:rsid w:val="000822CE"/>
    <w:rsid w:val="0009256B"/>
    <w:rsid w:val="000A01B8"/>
    <w:rsid w:val="000A3EF4"/>
    <w:rsid w:val="000E246A"/>
    <w:rsid w:val="00104B17"/>
    <w:rsid w:val="00123715"/>
    <w:rsid w:val="001274CD"/>
    <w:rsid w:val="00133298"/>
    <w:rsid w:val="00151768"/>
    <w:rsid w:val="001671BF"/>
    <w:rsid w:val="00184A6D"/>
    <w:rsid w:val="001A103B"/>
    <w:rsid w:val="001A42C8"/>
    <w:rsid w:val="001B01C2"/>
    <w:rsid w:val="001B38A1"/>
    <w:rsid w:val="001D7A8B"/>
    <w:rsid w:val="001F23D5"/>
    <w:rsid w:val="001F748F"/>
    <w:rsid w:val="00231122"/>
    <w:rsid w:val="00243F22"/>
    <w:rsid w:val="002772D4"/>
    <w:rsid w:val="002941A5"/>
    <w:rsid w:val="002A172C"/>
    <w:rsid w:val="002A196B"/>
    <w:rsid w:val="002D3860"/>
    <w:rsid w:val="002D51E3"/>
    <w:rsid w:val="003002BD"/>
    <w:rsid w:val="00310B19"/>
    <w:rsid w:val="00332DCC"/>
    <w:rsid w:val="003428F8"/>
    <w:rsid w:val="00343274"/>
    <w:rsid w:val="00353F95"/>
    <w:rsid w:val="00370A70"/>
    <w:rsid w:val="00382B2F"/>
    <w:rsid w:val="003A2844"/>
    <w:rsid w:val="003A4C29"/>
    <w:rsid w:val="003C0B5E"/>
    <w:rsid w:val="003C3293"/>
    <w:rsid w:val="003C7D27"/>
    <w:rsid w:val="003D00C0"/>
    <w:rsid w:val="003D2258"/>
    <w:rsid w:val="003D51D4"/>
    <w:rsid w:val="003D5763"/>
    <w:rsid w:val="003E529D"/>
    <w:rsid w:val="00421312"/>
    <w:rsid w:val="004652AC"/>
    <w:rsid w:val="00492A0D"/>
    <w:rsid w:val="00492BAA"/>
    <w:rsid w:val="0049788B"/>
    <w:rsid w:val="004A0023"/>
    <w:rsid w:val="004D5D61"/>
    <w:rsid w:val="005339EC"/>
    <w:rsid w:val="005549A1"/>
    <w:rsid w:val="0056427B"/>
    <w:rsid w:val="00564377"/>
    <w:rsid w:val="00585727"/>
    <w:rsid w:val="005A08AD"/>
    <w:rsid w:val="005C2F9C"/>
    <w:rsid w:val="0062573A"/>
    <w:rsid w:val="006262E5"/>
    <w:rsid w:val="00633B82"/>
    <w:rsid w:val="00656F58"/>
    <w:rsid w:val="00664885"/>
    <w:rsid w:val="00666E8A"/>
    <w:rsid w:val="006736A2"/>
    <w:rsid w:val="00675702"/>
    <w:rsid w:val="006855F4"/>
    <w:rsid w:val="0069057E"/>
    <w:rsid w:val="006C3D34"/>
    <w:rsid w:val="006C5745"/>
    <w:rsid w:val="006D056D"/>
    <w:rsid w:val="006E51A4"/>
    <w:rsid w:val="006E7052"/>
    <w:rsid w:val="00707245"/>
    <w:rsid w:val="00734F1F"/>
    <w:rsid w:val="00740908"/>
    <w:rsid w:val="00762863"/>
    <w:rsid w:val="00767880"/>
    <w:rsid w:val="007A0FDD"/>
    <w:rsid w:val="007B7631"/>
    <w:rsid w:val="007F327E"/>
    <w:rsid w:val="00814567"/>
    <w:rsid w:val="008166B2"/>
    <w:rsid w:val="008436AA"/>
    <w:rsid w:val="0084546C"/>
    <w:rsid w:val="0085513A"/>
    <w:rsid w:val="00866F4A"/>
    <w:rsid w:val="00882956"/>
    <w:rsid w:val="0088396D"/>
    <w:rsid w:val="008947B7"/>
    <w:rsid w:val="00903D78"/>
    <w:rsid w:val="009226D9"/>
    <w:rsid w:val="00932A24"/>
    <w:rsid w:val="009476CE"/>
    <w:rsid w:val="00957D7D"/>
    <w:rsid w:val="0096420A"/>
    <w:rsid w:val="00973F21"/>
    <w:rsid w:val="00981239"/>
    <w:rsid w:val="009A0D84"/>
    <w:rsid w:val="009A1304"/>
    <w:rsid w:val="009C46D0"/>
    <w:rsid w:val="009D389D"/>
    <w:rsid w:val="009D75E1"/>
    <w:rsid w:val="00A06E1A"/>
    <w:rsid w:val="00A07E2A"/>
    <w:rsid w:val="00A15CF2"/>
    <w:rsid w:val="00A26DAB"/>
    <w:rsid w:val="00A27E85"/>
    <w:rsid w:val="00A60A26"/>
    <w:rsid w:val="00A8092D"/>
    <w:rsid w:val="00AA31A0"/>
    <w:rsid w:val="00AC3BD1"/>
    <w:rsid w:val="00AD24C9"/>
    <w:rsid w:val="00AD727A"/>
    <w:rsid w:val="00AE6429"/>
    <w:rsid w:val="00AF134C"/>
    <w:rsid w:val="00B050EC"/>
    <w:rsid w:val="00B05657"/>
    <w:rsid w:val="00B138AF"/>
    <w:rsid w:val="00B16777"/>
    <w:rsid w:val="00B316AA"/>
    <w:rsid w:val="00B84995"/>
    <w:rsid w:val="00BA3AFF"/>
    <w:rsid w:val="00BB1ACB"/>
    <w:rsid w:val="00BF5077"/>
    <w:rsid w:val="00C1740D"/>
    <w:rsid w:val="00C9357E"/>
    <w:rsid w:val="00C95B47"/>
    <w:rsid w:val="00CB4D6C"/>
    <w:rsid w:val="00CE2CEF"/>
    <w:rsid w:val="00CF3B03"/>
    <w:rsid w:val="00CF7B64"/>
    <w:rsid w:val="00D03562"/>
    <w:rsid w:val="00D13369"/>
    <w:rsid w:val="00D30BF3"/>
    <w:rsid w:val="00D474EC"/>
    <w:rsid w:val="00D625A4"/>
    <w:rsid w:val="00D94A9A"/>
    <w:rsid w:val="00DA14A1"/>
    <w:rsid w:val="00DB28ED"/>
    <w:rsid w:val="00DE69E6"/>
    <w:rsid w:val="00DE725D"/>
    <w:rsid w:val="00DF2CE5"/>
    <w:rsid w:val="00E26324"/>
    <w:rsid w:val="00E3196F"/>
    <w:rsid w:val="00E43C20"/>
    <w:rsid w:val="00E87AF6"/>
    <w:rsid w:val="00EC06CE"/>
    <w:rsid w:val="00EC29CE"/>
    <w:rsid w:val="00EC5F0B"/>
    <w:rsid w:val="00EC63CF"/>
    <w:rsid w:val="00EF243B"/>
    <w:rsid w:val="00F11EC6"/>
    <w:rsid w:val="00F27327"/>
    <w:rsid w:val="00F567E7"/>
    <w:rsid w:val="00F73AF0"/>
    <w:rsid w:val="00F74436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027E"/>
  <w15:docId w15:val="{C6332780-92EC-455B-BAD3-2649D39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566" w:hanging="45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34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1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1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1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2CE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2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2632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D5D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dutytorefer@crawley.gov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dutytorefer@chichester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tytorefer@arun.gov.uk" TargetMode="External"/><Relationship Id="rId20" Type="http://schemas.openxmlformats.org/officeDocument/2006/relationships/hyperlink" Target="mailto:dutytorefer@worthing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utytorefer@adur.gov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dutytorefer@midsussex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image003.jpg@01D41CF1.A74D15D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CD5E-609C-45CF-B7A0-98EE8F3A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BBE4388E.dotm</Template>
  <TotalTime>1</TotalTime>
  <Pages>4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Hannah</dc:creator>
  <cp:lastModifiedBy>Martin, Hannah</cp:lastModifiedBy>
  <cp:revision>2</cp:revision>
  <cp:lastPrinted>2018-09-28T15:10:00Z</cp:lastPrinted>
  <dcterms:created xsi:type="dcterms:W3CDTF">2018-10-02T11:40:00Z</dcterms:created>
  <dcterms:modified xsi:type="dcterms:W3CDTF">2018-10-02T11:40:00Z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2017-02-23T00:00:00Z</vt:filetime>
  </property>
</Properties>
</file>