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C4" w:rsidRPr="00B96980" w:rsidRDefault="00203A50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B96980">
        <w:rPr>
          <w:rFonts w:asciiTheme="minorHAnsi" w:hAnsiTheme="minorHAnsi" w:cstheme="minorHAnsi"/>
          <w:b/>
          <w:noProof/>
          <w:sz w:val="22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-771525</wp:posOffset>
            </wp:positionV>
            <wp:extent cx="942975" cy="942975"/>
            <wp:effectExtent l="0" t="0" r="9525" b="9525"/>
            <wp:wrapNone/>
            <wp:docPr id="3" name="Picture 3" descr="T:\Economic Development &amp; Regeneration\Economic Development\Current\Comms &amp; publicity\images\CBC logo\crawley_b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conomic Development &amp; Regeneration\Economic Development\Current\Comms &amp; publicity\images\CBC logo\crawley_bc_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49E" w:rsidRPr="00B96980">
        <w:rPr>
          <w:rFonts w:asciiTheme="minorHAnsi" w:hAnsiTheme="minorHAnsi" w:cstheme="minorHAnsi"/>
          <w:b/>
          <w:sz w:val="22"/>
        </w:rPr>
        <w:t>Small Business Grant Application Form</w:t>
      </w:r>
      <w:r w:rsidR="004A1933" w:rsidRPr="00B96980">
        <w:rPr>
          <w:rFonts w:asciiTheme="minorHAnsi" w:hAnsiTheme="minorHAnsi" w:cstheme="minorHAnsi"/>
          <w:b/>
          <w:sz w:val="22"/>
        </w:rPr>
        <w:t xml:space="preserve"> 2019/20</w:t>
      </w:r>
      <w:r w:rsidR="005D1C65" w:rsidRPr="00B96980">
        <w:rPr>
          <w:rFonts w:asciiTheme="minorHAnsi" w:hAnsiTheme="minorHAnsi" w:cstheme="minorHAnsi"/>
          <w:b/>
          <w:sz w:val="22"/>
        </w:rPr>
        <w:t xml:space="preserve"> (version 2.0) </w:t>
      </w:r>
    </w:p>
    <w:p w:rsidR="00DA349E" w:rsidRPr="00B96980" w:rsidRDefault="00DA349E">
      <w:pPr>
        <w:rPr>
          <w:rFonts w:asciiTheme="minorHAnsi" w:hAnsiTheme="minorHAnsi" w:cstheme="minorHAnsi"/>
          <w:sz w:val="22"/>
        </w:rPr>
      </w:pPr>
    </w:p>
    <w:p w:rsidR="00E91EF8" w:rsidRPr="00B96980" w:rsidRDefault="00E91EF8" w:rsidP="00E91EF8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>Prior to completing this applicat</w:t>
      </w:r>
      <w:r w:rsidR="004A1933" w:rsidRPr="00B96980">
        <w:rPr>
          <w:rFonts w:asciiTheme="minorHAnsi" w:hAnsiTheme="minorHAnsi" w:cstheme="minorHAnsi"/>
          <w:sz w:val="22"/>
        </w:rPr>
        <w:t>ion form, please ensure to</w:t>
      </w:r>
      <w:r w:rsidRPr="00B96980">
        <w:rPr>
          <w:rFonts w:asciiTheme="minorHAnsi" w:hAnsiTheme="minorHAnsi" w:cstheme="minorHAnsi"/>
          <w:sz w:val="22"/>
        </w:rPr>
        <w:t xml:space="preserve"> read the</w:t>
      </w:r>
      <w:r w:rsidR="000A010F" w:rsidRPr="00B96980">
        <w:rPr>
          <w:rFonts w:asciiTheme="minorHAnsi" w:hAnsiTheme="minorHAnsi" w:cstheme="minorHAnsi"/>
          <w:sz w:val="22"/>
        </w:rPr>
        <w:t xml:space="preserve"> </w:t>
      </w:r>
      <w:r w:rsidR="004A1933" w:rsidRPr="00B96980">
        <w:rPr>
          <w:rFonts w:asciiTheme="minorHAnsi" w:hAnsiTheme="minorHAnsi" w:cstheme="minorHAnsi"/>
          <w:sz w:val="22"/>
        </w:rPr>
        <w:t xml:space="preserve">accompanying guidance fact sheet and </w:t>
      </w:r>
      <w:r w:rsidR="00A54DC5" w:rsidRPr="00B96980">
        <w:rPr>
          <w:rFonts w:asciiTheme="minorHAnsi" w:hAnsiTheme="minorHAnsi" w:cstheme="minorHAnsi"/>
          <w:sz w:val="22"/>
        </w:rPr>
        <w:t>n</w:t>
      </w:r>
      <w:r w:rsidRPr="00B96980">
        <w:rPr>
          <w:rFonts w:asciiTheme="minorHAnsi" w:hAnsiTheme="minorHAnsi" w:cstheme="minorHAnsi"/>
          <w:sz w:val="22"/>
        </w:rPr>
        <w:t>otes</w:t>
      </w:r>
      <w:r w:rsidR="003053EC" w:rsidRPr="00B96980">
        <w:rPr>
          <w:rFonts w:asciiTheme="minorHAnsi" w:hAnsiTheme="minorHAnsi" w:cstheme="minorHAnsi"/>
          <w:sz w:val="22"/>
        </w:rPr>
        <w:t xml:space="preserve"> about each section</w:t>
      </w:r>
      <w:r w:rsidR="004A1933" w:rsidRPr="00B96980">
        <w:rPr>
          <w:rFonts w:asciiTheme="minorHAnsi" w:hAnsiTheme="minorHAnsi" w:cstheme="minorHAnsi"/>
          <w:sz w:val="22"/>
        </w:rPr>
        <w:t xml:space="preserve"> to complete</w:t>
      </w:r>
      <w:r w:rsidRPr="00B96980">
        <w:rPr>
          <w:rFonts w:asciiTheme="minorHAnsi" w:hAnsiTheme="minorHAnsi" w:cstheme="minorHAnsi"/>
          <w:sz w:val="22"/>
        </w:rPr>
        <w:t>. If you are unsure of the information r</w:t>
      </w:r>
      <w:r w:rsidR="00E949EF" w:rsidRPr="00B96980">
        <w:rPr>
          <w:rFonts w:asciiTheme="minorHAnsi" w:hAnsiTheme="minorHAnsi" w:cstheme="minorHAnsi"/>
          <w:sz w:val="22"/>
        </w:rPr>
        <w:t>equired, contact Econ</w:t>
      </w:r>
      <w:r w:rsidR="000A010F" w:rsidRPr="00B96980">
        <w:rPr>
          <w:rFonts w:asciiTheme="minorHAnsi" w:hAnsiTheme="minorHAnsi" w:cstheme="minorHAnsi"/>
          <w:sz w:val="22"/>
        </w:rPr>
        <w:t>omic Development on 01293 438519</w:t>
      </w:r>
      <w:r w:rsidRPr="00B96980">
        <w:rPr>
          <w:rFonts w:asciiTheme="minorHAnsi" w:hAnsiTheme="minorHAnsi" w:cstheme="minorHAnsi"/>
          <w:sz w:val="22"/>
        </w:rPr>
        <w:t xml:space="preserve"> for further support.</w:t>
      </w:r>
    </w:p>
    <w:p w:rsidR="001D0E0C" w:rsidRPr="00B96980" w:rsidRDefault="001D0E0C" w:rsidP="00E91EF8">
      <w:pPr>
        <w:rPr>
          <w:rFonts w:asciiTheme="minorHAnsi" w:hAnsiTheme="minorHAnsi" w:cstheme="minorHAnsi"/>
          <w:sz w:val="22"/>
        </w:rPr>
      </w:pPr>
    </w:p>
    <w:p w:rsidR="004A1933" w:rsidRPr="00B96980" w:rsidRDefault="003053EC" w:rsidP="00E91EF8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>A</w:t>
      </w:r>
      <w:r w:rsidR="001D0E0C" w:rsidRPr="00B96980">
        <w:rPr>
          <w:rFonts w:asciiTheme="minorHAnsi" w:hAnsiTheme="minorHAnsi" w:cstheme="minorHAnsi"/>
          <w:sz w:val="22"/>
        </w:rPr>
        <w:t xml:space="preserve">ll the information contained in this form will be treated </w:t>
      </w:r>
      <w:r w:rsidR="00E949EF" w:rsidRPr="00B96980">
        <w:rPr>
          <w:rFonts w:asciiTheme="minorHAnsi" w:hAnsiTheme="minorHAnsi" w:cstheme="minorHAnsi"/>
          <w:sz w:val="22"/>
        </w:rPr>
        <w:t>as confidential by Crawley Borough</w:t>
      </w:r>
      <w:r w:rsidR="001D0E0C" w:rsidRPr="00B96980">
        <w:rPr>
          <w:rFonts w:asciiTheme="minorHAnsi" w:hAnsiTheme="minorHAnsi" w:cstheme="minorHAnsi"/>
          <w:sz w:val="22"/>
        </w:rPr>
        <w:t xml:space="preserve"> Council</w:t>
      </w:r>
      <w:r w:rsidR="005D1C65" w:rsidRPr="00B96980">
        <w:rPr>
          <w:rFonts w:asciiTheme="minorHAnsi" w:hAnsiTheme="minorHAnsi" w:cstheme="minorHAnsi"/>
          <w:sz w:val="22"/>
        </w:rPr>
        <w:t xml:space="preserve">, but information </w:t>
      </w:r>
      <w:r w:rsidR="001D0E0C" w:rsidRPr="00B96980">
        <w:rPr>
          <w:rFonts w:asciiTheme="minorHAnsi" w:hAnsiTheme="minorHAnsi" w:cstheme="minorHAnsi"/>
          <w:sz w:val="22"/>
        </w:rPr>
        <w:t xml:space="preserve">will need to be shared </w:t>
      </w:r>
      <w:r w:rsidR="004A1933" w:rsidRPr="00B96980">
        <w:rPr>
          <w:rFonts w:asciiTheme="minorHAnsi" w:hAnsiTheme="minorHAnsi" w:cstheme="minorHAnsi"/>
          <w:sz w:val="22"/>
        </w:rPr>
        <w:t xml:space="preserve">across council services for </w:t>
      </w:r>
      <w:r w:rsidR="005D1C65" w:rsidRPr="00B96980">
        <w:rPr>
          <w:rFonts w:asciiTheme="minorHAnsi" w:hAnsiTheme="minorHAnsi" w:cstheme="minorHAnsi"/>
          <w:sz w:val="22"/>
        </w:rPr>
        <w:t xml:space="preserve">the </w:t>
      </w:r>
      <w:r w:rsidR="004A1933" w:rsidRPr="00B96980">
        <w:rPr>
          <w:rFonts w:asciiTheme="minorHAnsi" w:hAnsiTheme="minorHAnsi" w:cstheme="minorHAnsi"/>
          <w:sz w:val="22"/>
        </w:rPr>
        <w:t>due diligence checks and evaluation process that will be undertaken</w:t>
      </w:r>
      <w:r w:rsidR="001D0E0C" w:rsidRPr="00B96980">
        <w:rPr>
          <w:rFonts w:asciiTheme="minorHAnsi" w:hAnsiTheme="minorHAnsi" w:cstheme="minorHAnsi"/>
          <w:sz w:val="22"/>
        </w:rPr>
        <w:t>. If your information needs to be shared with other external partners</w:t>
      </w:r>
      <w:r w:rsidR="005D1C65" w:rsidRPr="00B96980">
        <w:rPr>
          <w:rFonts w:asciiTheme="minorHAnsi" w:hAnsiTheme="minorHAnsi" w:cstheme="minorHAnsi"/>
          <w:sz w:val="22"/>
        </w:rPr>
        <w:t>,</w:t>
      </w:r>
      <w:r w:rsidR="001D0E0C" w:rsidRPr="00B96980">
        <w:rPr>
          <w:rFonts w:asciiTheme="minorHAnsi" w:hAnsiTheme="minorHAnsi" w:cstheme="minorHAnsi"/>
          <w:sz w:val="22"/>
        </w:rPr>
        <w:t xml:space="preserve"> we will seek your permission before any information is shared.</w:t>
      </w:r>
    </w:p>
    <w:p w:rsidR="00E91EF8" w:rsidRPr="00B96980" w:rsidRDefault="00E91EF8" w:rsidP="00E91EF8">
      <w:pPr>
        <w:rPr>
          <w:rFonts w:asciiTheme="minorHAnsi" w:hAnsiTheme="minorHAnsi" w:cstheme="minorHAnsi"/>
          <w:sz w:val="22"/>
        </w:rPr>
      </w:pPr>
    </w:p>
    <w:p w:rsidR="00375493" w:rsidRDefault="00E91EF8" w:rsidP="00E91EF8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 xml:space="preserve">Applicants should complete all sections </w:t>
      </w:r>
      <w:r w:rsidR="004A1933" w:rsidRPr="00B96980">
        <w:rPr>
          <w:rFonts w:asciiTheme="minorHAnsi" w:hAnsiTheme="minorHAnsi" w:cstheme="minorHAnsi"/>
          <w:sz w:val="22"/>
        </w:rPr>
        <w:t xml:space="preserve">in </w:t>
      </w:r>
      <w:r w:rsidRPr="00B96980">
        <w:rPr>
          <w:rFonts w:asciiTheme="minorHAnsi" w:hAnsiTheme="minorHAnsi" w:cstheme="minorHAnsi"/>
          <w:sz w:val="22"/>
        </w:rPr>
        <w:t>this form</w:t>
      </w:r>
      <w:r w:rsidR="004A1933" w:rsidRPr="00B96980">
        <w:rPr>
          <w:rFonts w:asciiTheme="minorHAnsi" w:hAnsiTheme="minorHAnsi" w:cstheme="minorHAnsi"/>
          <w:sz w:val="22"/>
        </w:rPr>
        <w:t xml:space="preserve"> and provide all of the required supporting information</w:t>
      </w:r>
      <w:r w:rsidR="003B05AB">
        <w:rPr>
          <w:rFonts w:asciiTheme="minorHAnsi" w:hAnsiTheme="minorHAnsi" w:cstheme="minorHAnsi"/>
          <w:sz w:val="22"/>
        </w:rPr>
        <w:t>. Supporting information can be provided as attached documents</w:t>
      </w:r>
      <w:r w:rsidR="004F53BC">
        <w:rPr>
          <w:rFonts w:asciiTheme="minorHAnsi" w:hAnsiTheme="minorHAnsi" w:cstheme="minorHAnsi"/>
          <w:sz w:val="22"/>
        </w:rPr>
        <w:t>, images</w:t>
      </w:r>
      <w:r w:rsidR="003B05AB">
        <w:rPr>
          <w:rFonts w:asciiTheme="minorHAnsi" w:hAnsiTheme="minorHAnsi" w:cstheme="minorHAnsi"/>
          <w:sz w:val="22"/>
        </w:rPr>
        <w:t xml:space="preserve"> or web links</w:t>
      </w:r>
      <w:r w:rsidRPr="00B96980">
        <w:rPr>
          <w:rFonts w:asciiTheme="minorHAnsi" w:hAnsiTheme="minorHAnsi" w:cstheme="minorHAnsi"/>
          <w:sz w:val="22"/>
        </w:rPr>
        <w:t>.</w:t>
      </w:r>
      <w:r w:rsidR="004A1933" w:rsidRPr="00B96980">
        <w:rPr>
          <w:rFonts w:asciiTheme="minorHAnsi" w:hAnsiTheme="minorHAnsi" w:cstheme="minorHAnsi"/>
          <w:sz w:val="22"/>
        </w:rPr>
        <w:t xml:space="preserve"> Incomplete applications will not be accepted or considered. </w:t>
      </w:r>
    </w:p>
    <w:p w:rsidR="00375493" w:rsidRDefault="00375493" w:rsidP="00E91EF8">
      <w:pPr>
        <w:rPr>
          <w:rFonts w:asciiTheme="minorHAnsi" w:hAnsiTheme="minorHAnsi" w:cstheme="minorHAnsi"/>
          <w:sz w:val="22"/>
        </w:rPr>
      </w:pPr>
    </w:p>
    <w:p w:rsidR="004A1933" w:rsidRDefault="005D1C65" w:rsidP="00E91EF8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 xml:space="preserve">Applications approved for the small business grant are subject to signed Terms and Conditions and </w:t>
      </w:r>
      <w:r w:rsidR="007D1FBD">
        <w:rPr>
          <w:rFonts w:asciiTheme="minorHAnsi" w:hAnsiTheme="minorHAnsi" w:cstheme="minorHAnsi"/>
          <w:sz w:val="22"/>
        </w:rPr>
        <w:t xml:space="preserve">a </w:t>
      </w:r>
      <w:r w:rsidR="00CD0881">
        <w:rPr>
          <w:rFonts w:asciiTheme="minorHAnsi" w:hAnsiTheme="minorHAnsi" w:cstheme="minorHAnsi"/>
          <w:sz w:val="22"/>
        </w:rPr>
        <w:t>State Aid Declaration. The State Aid Declaration is to</w:t>
      </w:r>
      <w:r w:rsidRPr="00B96980">
        <w:rPr>
          <w:rFonts w:asciiTheme="minorHAnsi" w:hAnsiTheme="minorHAnsi" w:cstheme="minorHAnsi"/>
          <w:sz w:val="22"/>
        </w:rPr>
        <w:t xml:space="preserve"> confirm whether any other </w:t>
      </w:r>
      <w:r w:rsidR="00B96980" w:rsidRPr="00B96980">
        <w:rPr>
          <w:rFonts w:asciiTheme="minorHAnsi" w:hAnsiTheme="minorHAnsi" w:cstheme="minorHAnsi"/>
          <w:sz w:val="22"/>
        </w:rPr>
        <w:t>‘</w:t>
      </w:r>
      <w:r w:rsidRPr="00B96980">
        <w:rPr>
          <w:rFonts w:asciiTheme="minorHAnsi" w:hAnsiTheme="minorHAnsi" w:cstheme="minorHAnsi"/>
          <w:sz w:val="22"/>
        </w:rPr>
        <w:t>De Minimis State Aid</w:t>
      </w:r>
      <w:r w:rsidR="00B96980" w:rsidRPr="00B96980">
        <w:rPr>
          <w:rFonts w:asciiTheme="minorHAnsi" w:hAnsiTheme="minorHAnsi" w:cstheme="minorHAnsi"/>
          <w:sz w:val="22"/>
        </w:rPr>
        <w:t>’ grant</w:t>
      </w:r>
      <w:r w:rsidRPr="00B96980">
        <w:rPr>
          <w:rFonts w:asciiTheme="minorHAnsi" w:hAnsiTheme="minorHAnsi" w:cstheme="minorHAnsi"/>
          <w:sz w:val="22"/>
        </w:rPr>
        <w:t xml:space="preserve"> has been </w:t>
      </w:r>
      <w:r w:rsidR="00375493">
        <w:rPr>
          <w:rFonts w:asciiTheme="minorHAnsi" w:hAnsiTheme="minorHAnsi" w:cstheme="minorHAnsi"/>
          <w:sz w:val="22"/>
        </w:rPr>
        <w:t>received by the business</w:t>
      </w:r>
      <w:r w:rsidR="00CD0881">
        <w:rPr>
          <w:rFonts w:asciiTheme="minorHAnsi" w:hAnsiTheme="minorHAnsi" w:cstheme="minorHAnsi"/>
          <w:sz w:val="22"/>
        </w:rPr>
        <w:t>, and</w:t>
      </w:r>
      <w:r w:rsidRPr="00B96980">
        <w:rPr>
          <w:rFonts w:asciiTheme="minorHAnsi" w:hAnsiTheme="minorHAnsi" w:cstheme="minorHAnsi"/>
          <w:sz w:val="22"/>
        </w:rPr>
        <w:t xml:space="preserve"> </w:t>
      </w:r>
      <w:r w:rsidR="00CD0881">
        <w:rPr>
          <w:rFonts w:asciiTheme="minorHAnsi" w:hAnsiTheme="minorHAnsi" w:cstheme="minorHAnsi"/>
          <w:sz w:val="22"/>
        </w:rPr>
        <w:t xml:space="preserve">to </w:t>
      </w:r>
      <w:r w:rsidRPr="00B96980">
        <w:rPr>
          <w:rFonts w:asciiTheme="minorHAnsi" w:hAnsiTheme="minorHAnsi" w:cstheme="minorHAnsi"/>
          <w:sz w:val="22"/>
        </w:rPr>
        <w:t>confirm that the award of the grant does not exceed €200,000 under the De Minimis Regulations.</w:t>
      </w:r>
    </w:p>
    <w:p w:rsidR="004F53BC" w:rsidRDefault="004F53BC" w:rsidP="00E91EF8">
      <w:pPr>
        <w:rPr>
          <w:rFonts w:asciiTheme="minorHAnsi" w:hAnsiTheme="minorHAnsi" w:cstheme="minorHAnsi"/>
          <w:sz w:val="22"/>
        </w:rPr>
      </w:pPr>
    </w:p>
    <w:p w:rsidR="004F53BC" w:rsidRDefault="004F53BC" w:rsidP="00E91EF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Basic eligibility criteria for the small business grant are:</w:t>
      </w:r>
    </w:p>
    <w:p w:rsidR="004F53BC" w:rsidRDefault="00D91E14" w:rsidP="004F5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business has</w:t>
      </w:r>
      <w:r w:rsidR="004F53BC">
        <w:rPr>
          <w:rFonts w:asciiTheme="minorHAnsi" w:hAnsiTheme="minorHAnsi" w:cstheme="minorHAnsi"/>
          <w:sz w:val="22"/>
        </w:rPr>
        <w:t xml:space="preserve"> less than 50 employees</w:t>
      </w:r>
    </w:p>
    <w:p w:rsidR="00D91E14" w:rsidRDefault="00D91E14" w:rsidP="004F5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business is located in Crawley</w:t>
      </w:r>
    </w:p>
    <w:p w:rsidR="007D1FBD" w:rsidRDefault="007D1FBD" w:rsidP="007D1FB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maximum grant value that can be applied for is £4,000</w:t>
      </w:r>
    </w:p>
    <w:p w:rsidR="007D1FBD" w:rsidRPr="007D1FBD" w:rsidRDefault="00D91E14" w:rsidP="007D1FB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business can match fund at least 50% of the total project proposal value</w:t>
      </w:r>
    </w:p>
    <w:p w:rsidR="00D91E14" w:rsidRDefault="00051EE8" w:rsidP="004F5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business or associated </w:t>
      </w:r>
      <w:r w:rsidR="00D91E14">
        <w:rPr>
          <w:rFonts w:asciiTheme="minorHAnsi" w:hAnsiTheme="minorHAnsi" w:cstheme="minorHAnsi"/>
          <w:sz w:val="22"/>
        </w:rPr>
        <w:t xml:space="preserve">company people have not submitted and been awarded a small business </w:t>
      </w:r>
      <w:r w:rsidR="00ED3A9C">
        <w:rPr>
          <w:rFonts w:asciiTheme="minorHAnsi" w:hAnsiTheme="minorHAnsi" w:cstheme="minorHAnsi"/>
          <w:sz w:val="22"/>
        </w:rPr>
        <w:t xml:space="preserve">grant </w:t>
      </w:r>
      <w:r w:rsidR="00D91E14">
        <w:rPr>
          <w:rFonts w:asciiTheme="minorHAnsi" w:hAnsiTheme="minorHAnsi" w:cstheme="minorHAnsi"/>
          <w:sz w:val="22"/>
        </w:rPr>
        <w:t>within the current financial year</w:t>
      </w:r>
    </w:p>
    <w:p w:rsidR="00D91E14" w:rsidRPr="004F53BC" w:rsidRDefault="00051EE8" w:rsidP="004F5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Re-a</w:t>
      </w:r>
      <w:r w:rsidR="00D91E14">
        <w:rPr>
          <w:rFonts w:asciiTheme="minorHAnsi" w:hAnsiTheme="minorHAnsi" w:cstheme="minorHAnsi"/>
          <w:sz w:val="22"/>
        </w:rPr>
        <w:t>pplications</w:t>
      </w:r>
      <w:r>
        <w:rPr>
          <w:rFonts w:asciiTheme="minorHAnsi" w:hAnsiTheme="minorHAnsi" w:cstheme="minorHAnsi"/>
          <w:sz w:val="22"/>
        </w:rPr>
        <w:t xml:space="preserve"> </w:t>
      </w:r>
      <w:r w:rsidR="00D91E14">
        <w:rPr>
          <w:rFonts w:asciiTheme="minorHAnsi" w:hAnsiTheme="minorHAnsi" w:cstheme="minorHAnsi"/>
          <w:sz w:val="22"/>
        </w:rPr>
        <w:t xml:space="preserve">from </w:t>
      </w:r>
      <w:r w:rsidR="00D9212C">
        <w:rPr>
          <w:rFonts w:asciiTheme="minorHAnsi" w:hAnsiTheme="minorHAnsi" w:cstheme="minorHAnsi"/>
          <w:sz w:val="22"/>
        </w:rPr>
        <w:t xml:space="preserve">any </w:t>
      </w:r>
      <w:r>
        <w:rPr>
          <w:rFonts w:asciiTheme="minorHAnsi" w:hAnsiTheme="minorHAnsi" w:cstheme="minorHAnsi"/>
          <w:sz w:val="22"/>
        </w:rPr>
        <w:t>previously awarded business</w:t>
      </w:r>
      <w:r w:rsidR="00D91E1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or associated company people </w:t>
      </w:r>
      <w:r w:rsidR="00D91E14">
        <w:rPr>
          <w:rFonts w:asciiTheme="minorHAnsi" w:hAnsiTheme="minorHAnsi" w:cstheme="minorHAnsi"/>
          <w:sz w:val="22"/>
        </w:rPr>
        <w:t>of the small business grant</w:t>
      </w:r>
      <w:r w:rsidR="00D9212C">
        <w:rPr>
          <w:rFonts w:asciiTheme="minorHAnsi" w:hAnsiTheme="minorHAnsi" w:cstheme="minorHAnsi"/>
          <w:sz w:val="22"/>
        </w:rPr>
        <w:t>,</w:t>
      </w:r>
      <w:r w:rsidR="00D91E14">
        <w:rPr>
          <w:rFonts w:asciiTheme="minorHAnsi" w:hAnsiTheme="minorHAnsi" w:cstheme="minorHAnsi"/>
          <w:sz w:val="22"/>
        </w:rPr>
        <w:t xml:space="preserve"> in any funding year</w:t>
      </w:r>
      <w:r w:rsidR="00D9212C">
        <w:rPr>
          <w:rFonts w:asciiTheme="minorHAnsi" w:hAnsiTheme="minorHAnsi" w:cstheme="minorHAnsi"/>
          <w:sz w:val="22"/>
        </w:rPr>
        <w:t>,</w:t>
      </w:r>
      <w:r w:rsidR="00D91E14">
        <w:rPr>
          <w:rFonts w:asciiTheme="minorHAnsi" w:hAnsiTheme="minorHAnsi" w:cstheme="minorHAnsi"/>
          <w:sz w:val="22"/>
        </w:rPr>
        <w:t xml:space="preserve"> will only be considered</w:t>
      </w:r>
      <w:r w:rsidR="00D9212C">
        <w:rPr>
          <w:rFonts w:asciiTheme="minorHAnsi" w:hAnsiTheme="minorHAnsi" w:cstheme="minorHAnsi"/>
          <w:sz w:val="22"/>
        </w:rPr>
        <w:t xml:space="preserve"> by exception and </w:t>
      </w:r>
      <w:r w:rsidR="00D91E14">
        <w:rPr>
          <w:rFonts w:asciiTheme="minorHAnsi" w:hAnsiTheme="minorHAnsi" w:cstheme="minorHAnsi"/>
          <w:sz w:val="22"/>
        </w:rPr>
        <w:t xml:space="preserve">if </w:t>
      </w:r>
      <w:r>
        <w:rPr>
          <w:rFonts w:asciiTheme="minorHAnsi" w:hAnsiTheme="minorHAnsi" w:cstheme="minorHAnsi"/>
          <w:sz w:val="22"/>
        </w:rPr>
        <w:t xml:space="preserve">able </w:t>
      </w:r>
      <w:r w:rsidR="00D91E14">
        <w:rPr>
          <w:rFonts w:asciiTheme="minorHAnsi" w:hAnsiTheme="minorHAnsi" w:cstheme="minorHAnsi"/>
          <w:sz w:val="22"/>
        </w:rPr>
        <w:t>demonstrat</w:t>
      </w:r>
      <w:r>
        <w:rPr>
          <w:rFonts w:asciiTheme="minorHAnsi" w:hAnsiTheme="minorHAnsi" w:cstheme="minorHAnsi"/>
          <w:sz w:val="22"/>
        </w:rPr>
        <w:t>e</w:t>
      </w:r>
      <w:r w:rsidR="00D91E14">
        <w:rPr>
          <w:rFonts w:asciiTheme="minorHAnsi" w:hAnsiTheme="minorHAnsi" w:cstheme="minorHAnsi"/>
          <w:sz w:val="22"/>
        </w:rPr>
        <w:t xml:space="preserve"> significant business growth, progress</w:t>
      </w:r>
      <w:r>
        <w:rPr>
          <w:rFonts w:asciiTheme="minorHAnsi" w:hAnsiTheme="minorHAnsi" w:cstheme="minorHAnsi"/>
          <w:sz w:val="22"/>
        </w:rPr>
        <w:t xml:space="preserve">, employment creation </w:t>
      </w:r>
      <w:r w:rsidR="00D91E14">
        <w:rPr>
          <w:rFonts w:asciiTheme="minorHAnsi" w:hAnsiTheme="minorHAnsi" w:cstheme="minorHAnsi"/>
          <w:sz w:val="22"/>
        </w:rPr>
        <w:t xml:space="preserve">or </w:t>
      </w:r>
      <w:r w:rsidR="00D9212C">
        <w:rPr>
          <w:rFonts w:asciiTheme="minorHAnsi" w:hAnsiTheme="minorHAnsi" w:cstheme="minorHAnsi"/>
          <w:sz w:val="22"/>
        </w:rPr>
        <w:t xml:space="preserve">added </w:t>
      </w:r>
      <w:r w:rsidR="00D91E14">
        <w:rPr>
          <w:rFonts w:asciiTheme="minorHAnsi" w:hAnsiTheme="minorHAnsi" w:cstheme="minorHAnsi"/>
          <w:sz w:val="22"/>
        </w:rPr>
        <w:t>social</w:t>
      </w:r>
      <w:r w:rsidR="00D9212C">
        <w:rPr>
          <w:rFonts w:asciiTheme="minorHAnsi" w:hAnsiTheme="minorHAnsi" w:cstheme="minorHAnsi"/>
          <w:sz w:val="22"/>
        </w:rPr>
        <w:t xml:space="preserve"> value from its operations</w:t>
      </w:r>
      <w:r w:rsidR="003855C4">
        <w:rPr>
          <w:rFonts w:asciiTheme="minorHAnsi" w:hAnsiTheme="minorHAnsi" w:cstheme="minorHAnsi"/>
          <w:sz w:val="22"/>
        </w:rPr>
        <w:t xml:space="preserve">. Re-applications will </w:t>
      </w:r>
      <w:r>
        <w:rPr>
          <w:rFonts w:asciiTheme="minorHAnsi" w:hAnsiTheme="minorHAnsi" w:cstheme="minorHAnsi"/>
          <w:sz w:val="22"/>
        </w:rPr>
        <w:t xml:space="preserve">need to demonstrate and evidence impact and outcomes from any previously awarded small business grant. </w:t>
      </w:r>
      <w:r w:rsidR="00D91E14">
        <w:rPr>
          <w:rFonts w:asciiTheme="minorHAnsi" w:hAnsiTheme="minorHAnsi" w:cstheme="minorHAnsi"/>
          <w:sz w:val="22"/>
        </w:rPr>
        <w:t xml:space="preserve">      </w:t>
      </w:r>
    </w:p>
    <w:p w:rsidR="004A1933" w:rsidRPr="00B96980" w:rsidRDefault="004A1933" w:rsidP="00E91EF8">
      <w:pPr>
        <w:rPr>
          <w:rFonts w:asciiTheme="minorHAnsi" w:hAnsiTheme="minorHAnsi" w:cstheme="minorHAnsi"/>
          <w:sz w:val="22"/>
        </w:rPr>
      </w:pPr>
    </w:p>
    <w:p w:rsidR="00E91EF8" w:rsidRPr="00B96980" w:rsidRDefault="00E91EF8" w:rsidP="00E91EF8">
      <w:pPr>
        <w:rPr>
          <w:rFonts w:asciiTheme="minorHAnsi" w:hAnsiTheme="minorHAnsi" w:cstheme="minorHAnsi"/>
          <w:b/>
          <w:sz w:val="22"/>
        </w:rPr>
      </w:pPr>
      <w:r w:rsidRPr="00B96980">
        <w:rPr>
          <w:rFonts w:asciiTheme="minorHAnsi" w:hAnsiTheme="minorHAnsi" w:cstheme="minorHAnsi"/>
          <w:b/>
          <w:sz w:val="22"/>
        </w:rPr>
        <w:t>Section 1</w:t>
      </w:r>
      <w:r w:rsidR="003F19A6" w:rsidRPr="00B96980">
        <w:rPr>
          <w:rFonts w:asciiTheme="minorHAnsi" w:hAnsiTheme="minorHAnsi" w:cstheme="minorHAnsi"/>
          <w:b/>
          <w:sz w:val="22"/>
        </w:rPr>
        <w:t xml:space="preserve">- </w:t>
      </w:r>
      <w:r w:rsidR="003B05AB">
        <w:rPr>
          <w:rFonts w:asciiTheme="minorHAnsi" w:hAnsiTheme="minorHAnsi" w:cstheme="minorHAnsi"/>
          <w:b/>
          <w:sz w:val="22"/>
        </w:rPr>
        <w:t>About the</w:t>
      </w:r>
      <w:r w:rsidRPr="00B96980">
        <w:rPr>
          <w:rFonts w:asciiTheme="minorHAnsi" w:hAnsiTheme="minorHAnsi" w:cstheme="minorHAnsi"/>
          <w:b/>
          <w:sz w:val="22"/>
        </w:rPr>
        <w:t xml:space="preserve"> Business</w:t>
      </w:r>
    </w:p>
    <w:p w:rsidR="00E91EF8" w:rsidRPr="00B96980" w:rsidRDefault="00E91EF8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3F19A6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3F19A6" w:rsidRPr="00B96980" w:rsidRDefault="00D11EBE" w:rsidP="00D11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Business </w:t>
            </w:r>
            <w:r w:rsidR="003F19A6" w:rsidRPr="00B96980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4201" w:type="dxa"/>
          </w:tcPr>
          <w:p w:rsidR="003F19A6" w:rsidRPr="00B96980" w:rsidRDefault="003F19A6" w:rsidP="00E91E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9A6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3F19A6" w:rsidRPr="00B96980" w:rsidRDefault="00B96980" w:rsidP="00B96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980">
              <w:rPr>
                <w:rFonts w:asciiTheme="minorHAnsi" w:hAnsiTheme="minorHAnsi" w:cstheme="minorHAnsi"/>
                <w:sz w:val="20"/>
                <w:szCs w:val="20"/>
              </w:rPr>
              <w:t xml:space="preserve">Business </w:t>
            </w:r>
            <w:r w:rsidR="003F19A6" w:rsidRPr="00B96980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4201" w:type="dxa"/>
          </w:tcPr>
          <w:p w:rsidR="003F19A6" w:rsidRPr="00B96980" w:rsidRDefault="003F19A6" w:rsidP="00E91E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DC5" w:rsidRPr="00B96980" w:rsidRDefault="00A54DC5" w:rsidP="00E91E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DC5" w:rsidRPr="00B96980" w:rsidRDefault="00A54DC5" w:rsidP="00E91E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DC5" w:rsidRPr="00B96980" w:rsidRDefault="00A54DC5" w:rsidP="00E91E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Contact Name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C27A29" w:rsidRDefault="009D5FBA" w:rsidP="00D85C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 xml:space="preserve">Position in </w:t>
            </w:r>
            <w:r w:rsidR="00C27A29" w:rsidRPr="00C27A29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C27A29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C27A29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C27A29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C27A29" w:rsidRDefault="009D5FBA" w:rsidP="00D85C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 xml:space="preserve">Social Media </w:t>
            </w:r>
            <w:r w:rsidR="00D85CF4" w:rsidRPr="00C27A29">
              <w:rPr>
                <w:rFonts w:asciiTheme="minorHAnsi" w:hAnsiTheme="minorHAnsi" w:cstheme="minorHAnsi"/>
                <w:sz w:val="20"/>
                <w:szCs w:val="20"/>
              </w:rPr>
              <w:t xml:space="preserve">Business </w:t>
            </w: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>Profile(s)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Business </w:t>
            </w:r>
            <w:r w:rsidRPr="00B96980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(please detail as relevant)</w:t>
            </w:r>
            <w:r w:rsidRPr="00B9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D5FBA" w:rsidRPr="00D11EBE" w:rsidRDefault="009D5FBA" w:rsidP="009D5F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EBE">
              <w:rPr>
                <w:rFonts w:asciiTheme="minorHAnsi" w:hAnsiTheme="minorHAnsi" w:cstheme="minorHAnsi"/>
                <w:sz w:val="20"/>
                <w:szCs w:val="20"/>
              </w:rPr>
              <w:t>Companies House Registration Number</w:t>
            </w:r>
          </w:p>
          <w:p w:rsidR="009D5FBA" w:rsidRPr="00D11EBE" w:rsidRDefault="009D5FBA" w:rsidP="009D5F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EBE">
              <w:rPr>
                <w:rFonts w:asciiTheme="minorHAnsi" w:hAnsiTheme="minorHAnsi" w:cstheme="minorHAnsi"/>
                <w:sz w:val="20"/>
                <w:szCs w:val="20"/>
              </w:rPr>
              <w:t>HMRC Company Tax Reference</w:t>
            </w:r>
          </w:p>
          <w:p w:rsidR="009D5FBA" w:rsidRPr="00D11EBE" w:rsidRDefault="009D5FBA" w:rsidP="009D5F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EBE">
              <w:rPr>
                <w:rFonts w:asciiTheme="minorHAnsi" w:hAnsiTheme="minorHAnsi" w:cstheme="minorHAnsi"/>
                <w:sz w:val="20"/>
                <w:szCs w:val="20"/>
              </w:rPr>
              <w:t>HMRC (self-employed) Personal Tax Reference</w:t>
            </w:r>
          </w:p>
          <w:p w:rsidR="009D5FBA" w:rsidRPr="00D11EBE" w:rsidRDefault="009D5FBA" w:rsidP="009D5F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EBE">
              <w:rPr>
                <w:rFonts w:asciiTheme="minorHAnsi" w:hAnsiTheme="minorHAnsi" w:cstheme="minorHAnsi"/>
                <w:sz w:val="20"/>
                <w:szCs w:val="20"/>
              </w:rPr>
              <w:t>Pre-registered Start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B96980" w:rsidRDefault="005D5379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 Rates Registration</w:t>
            </w:r>
            <w:r w:rsidR="009D5FBA">
              <w:rPr>
                <w:rFonts w:asciiTheme="minorHAnsi" w:hAnsiTheme="minorHAnsi" w:cstheme="minorHAnsi"/>
                <w:sz w:val="20"/>
                <w:szCs w:val="20"/>
              </w:rPr>
              <w:t xml:space="preserve"> Reference 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C27A29" w:rsidRDefault="00D85CF4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Business Representatives</w:t>
            </w:r>
            <w:r w:rsidR="009D5FBA" w:rsidRPr="00C27A29">
              <w:rPr>
                <w:rFonts w:asciiTheme="minorHAnsi" w:hAnsiTheme="minorHAnsi" w:cstheme="minorHAnsi"/>
                <w:sz w:val="20"/>
                <w:szCs w:val="20"/>
              </w:rPr>
              <w:t xml:space="preserve"> (please list all)</w:t>
            </w:r>
          </w:p>
          <w:p w:rsidR="009D5FBA" w:rsidRPr="00C27A29" w:rsidRDefault="009D5FBA" w:rsidP="009D5F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>Company Directors</w:t>
            </w:r>
          </w:p>
          <w:p w:rsidR="005D5379" w:rsidRPr="00C27A29" w:rsidRDefault="009D5FBA" w:rsidP="005D53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>Company Shareholders</w:t>
            </w:r>
          </w:p>
          <w:p w:rsidR="00D85CF4" w:rsidRPr="00C27A29" w:rsidRDefault="00D85CF4" w:rsidP="005D53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>Partners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C27A29" w:rsidRDefault="009D5FBA" w:rsidP="00D85C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>Council Tax reference(s)</w:t>
            </w:r>
            <w:r w:rsidR="00CD0881" w:rsidRPr="00C27A29">
              <w:rPr>
                <w:rFonts w:asciiTheme="minorHAnsi" w:hAnsiTheme="minorHAnsi" w:cstheme="minorHAnsi"/>
                <w:sz w:val="20"/>
                <w:szCs w:val="20"/>
              </w:rPr>
              <w:t xml:space="preserve"> or address(</w:t>
            </w:r>
            <w:proofErr w:type="spellStart"/>
            <w:r w:rsidR="00CD0881" w:rsidRPr="00C27A29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proofErr w:type="spellEnd"/>
            <w:r w:rsidR="00CD0881" w:rsidRPr="00C27A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 xml:space="preserve"> for all </w:t>
            </w:r>
            <w:r w:rsidR="00D85CF4" w:rsidRPr="00C27A29">
              <w:rPr>
                <w:rFonts w:asciiTheme="minorHAnsi" w:hAnsiTheme="minorHAnsi" w:cstheme="minorHAnsi"/>
                <w:sz w:val="20"/>
                <w:szCs w:val="20"/>
              </w:rPr>
              <w:t xml:space="preserve">Business representatives </w:t>
            </w: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>who are residents of Crawley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C27A29" w:rsidRDefault="00D85CF4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 xml:space="preserve">Business </w:t>
            </w:r>
            <w:r w:rsidR="009D5FBA" w:rsidRPr="00C27A29">
              <w:rPr>
                <w:rFonts w:asciiTheme="minorHAnsi" w:hAnsiTheme="minorHAnsi" w:cstheme="minorHAnsi"/>
                <w:sz w:val="20"/>
                <w:szCs w:val="20"/>
              </w:rPr>
              <w:t>Status</w:t>
            </w:r>
          </w:p>
          <w:p w:rsidR="009D5FBA" w:rsidRPr="00C27A29" w:rsidRDefault="009D5FBA" w:rsidP="009D5F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 xml:space="preserve">New Start </w:t>
            </w:r>
          </w:p>
          <w:p w:rsidR="009D5FBA" w:rsidRPr="00C27A29" w:rsidRDefault="009D5FBA" w:rsidP="009D5F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 xml:space="preserve">1-3 years </w:t>
            </w:r>
          </w:p>
          <w:p w:rsidR="009D5FBA" w:rsidRPr="00C27A29" w:rsidRDefault="009D5FBA" w:rsidP="009D5F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7A29">
              <w:rPr>
                <w:rFonts w:asciiTheme="minorHAnsi" w:hAnsiTheme="minorHAnsi" w:cstheme="minorHAnsi"/>
                <w:sz w:val="20"/>
                <w:szCs w:val="20"/>
              </w:rPr>
              <w:t>Established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980">
              <w:rPr>
                <w:rFonts w:asciiTheme="minorHAnsi" w:hAnsiTheme="minorHAnsi" w:cstheme="minorHAnsi"/>
                <w:sz w:val="20"/>
                <w:szCs w:val="20"/>
              </w:rPr>
              <w:t>Number of Employees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(please list number of)</w:t>
            </w:r>
          </w:p>
          <w:p w:rsidR="009D5FBA" w:rsidRDefault="009D5FBA" w:rsidP="009D5F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Full Time</w:t>
            </w:r>
          </w:p>
          <w:p w:rsidR="009D5FBA" w:rsidRDefault="009D5FBA" w:rsidP="009D5F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 Time</w:t>
            </w:r>
          </w:p>
          <w:p w:rsidR="009D5FBA" w:rsidRPr="003B05AB" w:rsidRDefault="009D5FBA" w:rsidP="009D5F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Apprentices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980">
              <w:rPr>
                <w:rFonts w:asciiTheme="minorHAnsi" w:hAnsiTheme="minorHAnsi" w:cstheme="minorHAnsi"/>
                <w:sz w:val="20"/>
                <w:szCs w:val="20"/>
              </w:rPr>
              <w:t>Business Sector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FBA" w:rsidRPr="00B96980" w:rsidTr="00E5075D">
        <w:tc>
          <w:tcPr>
            <w:tcW w:w="4815" w:type="dxa"/>
            <w:shd w:val="clear" w:color="auto" w:fill="F2F2F2" w:themeFill="background1" w:themeFillShade="F2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provide a brief outline of the business and its main operations or services </w:t>
            </w:r>
          </w:p>
        </w:tc>
        <w:tc>
          <w:tcPr>
            <w:tcW w:w="4201" w:type="dxa"/>
          </w:tcPr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5FBA" w:rsidRPr="00B96980" w:rsidRDefault="009D5FBA" w:rsidP="009D5F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1EF8" w:rsidRPr="00B96980" w:rsidRDefault="00E91EF8" w:rsidP="00E91EF8">
      <w:pPr>
        <w:rPr>
          <w:rFonts w:asciiTheme="minorHAnsi" w:hAnsiTheme="minorHAnsi" w:cstheme="minorHAnsi"/>
          <w:sz w:val="22"/>
        </w:rPr>
      </w:pPr>
    </w:p>
    <w:p w:rsidR="00D11EBE" w:rsidRDefault="00D11EBE" w:rsidP="00E91EF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Supporting information or documentation required in the section:</w:t>
      </w:r>
    </w:p>
    <w:p w:rsidR="003B05AB" w:rsidRDefault="004F53BC" w:rsidP="004F53B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Copy of last submitted accounts and/or</w:t>
      </w:r>
    </w:p>
    <w:p w:rsidR="004F53BC" w:rsidRPr="004F53BC" w:rsidRDefault="004F53BC" w:rsidP="004F53B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Copy of last submitted tax return</w:t>
      </w:r>
    </w:p>
    <w:p w:rsidR="004F53BC" w:rsidRDefault="004F53BC" w:rsidP="004F53B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 pre-registered start-ups alternative documentation e.g. copy of council tax records </w:t>
      </w:r>
    </w:p>
    <w:p w:rsidR="009D5FBA" w:rsidRDefault="0065508C" w:rsidP="004F53B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Copy of bank statement or ut</w:t>
      </w:r>
      <w:r w:rsidR="00960088">
        <w:rPr>
          <w:rFonts w:asciiTheme="minorHAnsi" w:hAnsiTheme="minorHAnsi" w:cstheme="minorHAnsi"/>
          <w:sz w:val="22"/>
        </w:rPr>
        <w:t>ility bill from main</w:t>
      </w:r>
      <w:r>
        <w:rPr>
          <w:rFonts w:asciiTheme="minorHAnsi" w:hAnsiTheme="minorHAnsi" w:cstheme="minorHAnsi"/>
          <w:sz w:val="22"/>
        </w:rPr>
        <w:t xml:space="preserve"> applicant </w:t>
      </w:r>
      <w:r w:rsidR="009D5FBA">
        <w:rPr>
          <w:rFonts w:asciiTheme="minorHAnsi" w:hAnsiTheme="minorHAnsi" w:cstheme="minorHAnsi"/>
          <w:sz w:val="22"/>
        </w:rPr>
        <w:t xml:space="preserve"> </w:t>
      </w:r>
    </w:p>
    <w:p w:rsidR="00D9212C" w:rsidRDefault="00D9212C" w:rsidP="00D9212C">
      <w:pPr>
        <w:rPr>
          <w:rFonts w:asciiTheme="minorHAnsi" w:hAnsiTheme="minorHAnsi" w:cstheme="minorHAnsi"/>
          <w:sz w:val="22"/>
        </w:rPr>
      </w:pPr>
    </w:p>
    <w:p w:rsidR="00903D78" w:rsidRPr="00B96980" w:rsidRDefault="0065508C" w:rsidP="00E91EF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Section </w:t>
      </w:r>
      <w:r w:rsidR="007D1FBD">
        <w:rPr>
          <w:rFonts w:asciiTheme="minorHAnsi" w:hAnsiTheme="minorHAnsi" w:cstheme="minorHAnsi"/>
          <w:b/>
          <w:sz w:val="22"/>
        </w:rPr>
        <w:t>2</w:t>
      </w:r>
      <w:r>
        <w:rPr>
          <w:rFonts w:asciiTheme="minorHAnsi" w:hAnsiTheme="minorHAnsi" w:cstheme="minorHAnsi"/>
          <w:b/>
          <w:sz w:val="22"/>
        </w:rPr>
        <w:t xml:space="preserve"> – About the</w:t>
      </w:r>
      <w:r w:rsidR="00903D78" w:rsidRPr="00B96980">
        <w:rPr>
          <w:rFonts w:asciiTheme="minorHAnsi" w:hAnsiTheme="minorHAnsi" w:cstheme="minorHAnsi"/>
          <w:b/>
          <w:sz w:val="22"/>
        </w:rPr>
        <w:t xml:space="preserve"> Proposal</w:t>
      </w:r>
    </w:p>
    <w:p w:rsidR="00903D78" w:rsidRPr="00B96980" w:rsidRDefault="00903D78" w:rsidP="00E91EF8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508C" w:rsidRPr="00B96980" w:rsidTr="0065508C">
        <w:tc>
          <w:tcPr>
            <w:tcW w:w="9016" w:type="dxa"/>
            <w:shd w:val="clear" w:color="auto" w:fill="F2F2F2" w:themeFill="background1" w:themeFillShade="F2"/>
          </w:tcPr>
          <w:p w:rsidR="0065508C" w:rsidRPr="00B96980" w:rsidRDefault="00960088" w:rsidP="0096008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Proposal Summary (max. 500 words)</w:t>
            </w:r>
          </w:p>
        </w:tc>
      </w:tr>
      <w:tr w:rsidR="003F19A6" w:rsidRPr="00B96980" w:rsidTr="000C7D84">
        <w:tc>
          <w:tcPr>
            <w:tcW w:w="9016" w:type="dxa"/>
          </w:tcPr>
          <w:p w:rsidR="003F19A6" w:rsidRPr="00B96980" w:rsidRDefault="003F19A6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3F19A6" w:rsidRPr="00B96980" w:rsidRDefault="003F19A6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1D0E0C" w:rsidRPr="00B96980" w:rsidRDefault="001D0E0C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3F19A6" w:rsidRDefault="003F19A6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E5075D" w:rsidRDefault="00E5075D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3F19A6" w:rsidRPr="00B96980" w:rsidRDefault="003F19A6" w:rsidP="00E91E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D0E0C" w:rsidRDefault="001D0E0C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088" w:rsidRPr="00B96980" w:rsidTr="006D5C1E">
        <w:tc>
          <w:tcPr>
            <w:tcW w:w="9016" w:type="dxa"/>
            <w:shd w:val="clear" w:color="auto" w:fill="F2F2F2" w:themeFill="background1" w:themeFillShade="F2"/>
          </w:tcPr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Product or</w:t>
            </w:r>
            <w:r w:rsidR="00E5075D">
              <w:rPr>
                <w:rFonts w:asciiTheme="minorHAnsi" w:hAnsiTheme="minorHAnsi" w:cstheme="minorHAnsi"/>
                <w:sz w:val="22"/>
              </w:rPr>
              <w:t xml:space="preserve"> other</w:t>
            </w:r>
            <w:r>
              <w:rPr>
                <w:rFonts w:asciiTheme="minorHAnsi" w:hAnsiTheme="minorHAnsi" w:cstheme="minorHAnsi"/>
                <w:sz w:val="22"/>
              </w:rPr>
              <w:t xml:space="preserve"> project description</w:t>
            </w:r>
            <w:r w:rsidR="00E5075D">
              <w:rPr>
                <w:rFonts w:asciiTheme="minorHAnsi" w:hAnsiTheme="minorHAnsi" w:cstheme="minorHAnsi"/>
                <w:sz w:val="22"/>
              </w:rPr>
              <w:t xml:space="preserve"> (max. 2</w:t>
            </w:r>
            <w:r>
              <w:rPr>
                <w:rFonts w:asciiTheme="minorHAnsi" w:hAnsiTheme="minorHAnsi" w:cstheme="minorHAnsi"/>
                <w:sz w:val="22"/>
              </w:rPr>
              <w:t>00 words)</w:t>
            </w:r>
          </w:p>
        </w:tc>
      </w:tr>
      <w:tr w:rsidR="00960088" w:rsidRPr="00B96980" w:rsidTr="006D5C1E">
        <w:tc>
          <w:tcPr>
            <w:tcW w:w="9016" w:type="dxa"/>
          </w:tcPr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60088" w:rsidRDefault="00960088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088" w:rsidRPr="00B96980" w:rsidTr="006D5C1E">
        <w:tc>
          <w:tcPr>
            <w:tcW w:w="9016" w:type="dxa"/>
            <w:shd w:val="clear" w:color="auto" w:fill="F2F2F2" w:themeFill="background1" w:themeFillShade="F2"/>
          </w:tcPr>
          <w:p w:rsidR="00960088" w:rsidRPr="00B96980" w:rsidRDefault="00CD0881" w:rsidP="006D5C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Any r</w:t>
            </w:r>
            <w:r w:rsidR="00960088">
              <w:rPr>
                <w:rFonts w:asciiTheme="minorHAnsi" w:hAnsiTheme="minorHAnsi" w:cstheme="minorHAnsi"/>
                <w:sz w:val="22"/>
              </w:rPr>
              <w:t>esearch carried out and research results (max. 200 words)</w:t>
            </w:r>
          </w:p>
        </w:tc>
      </w:tr>
      <w:tr w:rsidR="00960088" w:rsidRPr="00B96980" w:rsidTr="006D5C1E">
        <w:tc>
          <w:tcPr>
            <w:tcW w:w="9016" w:type="dxa"/>
          </w:tcPr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60088" w:rsidRDefault="00960088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088" w:rsidRPr="00B96980" w:rsidTr="006D5C1E">
        <w:tc>
          <w:tcPr>
            <w:tcW w:w="9016" w:type="dxa"/>
            <w:shd w:val="clear" w:color="auto" w:fill="F2F2F2" w:themeFill="background1" w:themeFillShade="F2"/>
          </w:tcPr>
          <w:p w:rsidR="00960088" w:rsidRPr="00B96980" w:rsidRDefault="00E5075D" w:rsidP="006D5C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Timescales for proposal</w:t>
            </w:r>
            <w:r w:rsidR="00960088">
              <w:rPr>
                <w:rFonts w:asciiTheme="minorHAnsi" w:hAnsiTheme="minorHAnsi" w:cstheme="minorHAnsi"/>
                <w:sz w:val="22"/>
              </w:rPr>
              <w:t xml:space="preserve"> delivery, please outline key milestone</w:t>
            </w:r>
            <w:r>
              <w:rPr>
                <w:rFonts w:asciiTheme="minorHAnsi" w:hAnsiTheme="minorHAnsi" w:cstheme="minorHAnsi"/>
                <w:sz w:val="22"/>
              </w:rPr>
              <w:t xml:space="preserve"> activity (max. 200 words)</w:t>
            </w:r>
          </w:p>
        </w:tc>
      </w:tr>
      <w:tr w:rsidR="00960088" w:rsidRPr="00B96980" w:rsidTr="006D5C1E">
        <w:tc>
          <w:tcPr>
            <w:tcW w:w="9016" w:type="dxa"/>
          </w:tcPr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960088" w:rsidRPr="00B96980" w:rsidRDefault="00960088" w:rsidP="006D5C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60088" w:rsidRDefault="00960088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075D" w:rsidRPr="00B96980" w:rsidTr="006D5C1E">
        <w:tc>
          <w:tcPr>
            <w:tcW w:w="9016" w:type="dxa"/>
            <w:shd w:val="clear" w:color="auto" w:fill="F2F2F2" w:themeFill="background1" w:themeFillShade="F2"/>
          </w:tcPr>
          <w:p w:rsidR="00E5075D" w:rsidRPr="00B96980" w:rsidRDefault="00E5075D" w:rsidP="00E5075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Expected outcomes from proposal (in particular outline any projected business growth, employment increase or wider benefits for Crawley – max. 200 words)</w:t>
            </w:r>
          </w:p>
        </w:tc>
      </w:tr>
      <w:tr w:rsidR="00E5075D" w:rsidRPr="00B96980" w:rsidTr="006D5C1E">
        <w:tc>
          <w:tcPr>
            <w:tcW w:w="9016" w:type="dxa"/>
          </w:tcPr>
          <w:p w:rsidR="00E5075D" w:rsidRPr="00B96980" w:rsidRDefault="00E5075D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E5075D" w:rsidRPr="00B96980" w:rsidRDefault="00E5075D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E5075D" w:rsidRPr="00B96980" w:rsidRDefault="00E5075D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E5075D" w:rsidRPr="00B96980" w:rsidRDefault="00E5075D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E5075D" w:rsidRPr="00B96980" w:rsidRDefault="00E5075D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E5075D" w:rsidRPr="00B96980" w:rsidRDefault="00E5075D" w:rsidP="006D5C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60088" w:rsidRPr="00B96980" w:rsidRDefault="00960088" w:rsidP="00E91EF8">
      <w:pPr>
        <w:rPr>
          <w:rFonts w:asciiTheme="minorHAnsi" w:hAnsiTheme="minorHAnsi" w:cstheme="minorHAnsi"/>
          <w:sz w:val="22"/>
        </w:rPr>
      </w:pPr>
    </w:p>
    <w:p w:rsidR="00903D78" w:rsidRPr="00B96980" w:rsidRDefault="00903D78" w:rsidP="00E91EF8">
      <w:pPr>
        <w:rPr>
          <w:rFonts w:asciiTheme="minorHAnsi" w:hAnsiTheme="minorHAnsi" w:cstheme="minorHAnsi"/>
          <w:b/>
          <w:sz w:val="22"/>
        </w:rPr>
      </w:pPr>
      <w:r w:rsidRPr="00B96980">
        <w:rPr>
          <w:rFonts w:asciiTheme="minorHAnsi" w:hAnsiTheme="minorHAnsi" w:cstheme="minorHAnsi"/>
          <w:b/>
          <w:sz w:val="22"/>
        </w:rPr>
        <w:t>S</w:t>
      </w:r>
      <w:r w:rsidR="007D1FBD">
        <w:rPr>
          <w:rFonts w:asciiTheme="minorHAnsi" w:hAnsiTheme="minorHAnsi" w:cstheme="minorHAnsi"/>
          <w:b/>
          <w:sz w:val="22"/>
        </w:rPr>
        <w:t>ection 3 – About the Finances</w:t>
      </w:r>
    </w:p>
    <w:p w:rsidR="00903D78" w:rsidRPr="00B96980" w:rsidRDefault="00903D78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F19A6" w:rsidRPr="00B96980" w:rsidTr="00243DED">
        <w:tc>
          <w:tcPr>
            <w:tcW w:w="4390" w:type="dxa"/>
            <w:shd w:val="clear" w:color="auto" w:fill="F2F2F2" w:themeFill="background1" w:themeFillShade="F2"/>
          </w:tcPr>
          <w:p w:rsidR="003F19A6" w:rsidRPr="00B96980" w:rsidRDefault="00596A3F" w:rsidP="00596A3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Grant Value applied for (max. £4,000)</w:t>
            </w:r>
            <w:r w:rsidR="003F19A6" w:rsidRPr="00B96980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4626" w:type="dxa"/>
          </w:tcPr>
          <w:p w:rsidR="003F19A6" w:rsidRPr="00B96980" w:rsidRDefault="003F19A6" w:rsidP="00E91E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96A3F" w:rsidRPr="00B96980" w:rsidTr="00243DED">
        <w:tc>
          <w:tcPr>
            <w:tcW w:w="4390" w:type="dxa"/>
            <w:shd w:val="clear" w:color="auto" w:fill="F2F2F2" w:themeFill="background1" w:themeFillShade="F2"/>
          </w:tcPr>
          <w:p w:rsidR="00596A3F" w:rsidRPr="00B96980" w:rsidRDefault="00596A3F" w:rsidP="00E91E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Match Funding (</w:t>
            </w:r>
            <w:r w:rsidR="00243DED">
              <w:rPr>
                <w:rFonts w:asciiTheme="minorHAnsi" w:hAnsiTheme="minorHAnsi" w:cstheme="minorHAnsi"/>
                <w:sz w:val="22"/>
              </w:rPr>
              <w:t>min. 50% of total</w:t>
            </w:r>
            <w:r>
              <w:rPr>
                <w:rFonts w:asciiTheme="minorHAnsi" w:hAnsiTheme="minorHAnsi" w:cstheme="minorHAnsi"/>
                <w:sz w:val="22"/>
              </w:rPr>
              <w:t xml:space="preserve"> value)</w:t>
            </w:r>
          </w:p>
        </w:tc>
        <w:tc>
          <w:tcPr>
            <w:tcW w:w="4626" w:type="dxa"/>
          </w:tcPr>
          <w:p w:rsidR="00596A3F" w:rsidRPr="00B96980" w:rsidRDefault="00596A3F" w:rsidP="00E91E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96A3F" w:rsidRPr="00B96980" w:rsidTr="00243DED">
        <w:tc>
          <w:tcPr>
            <w:tcW w:w="4390" w:type="dxa"/>
            <w:shd w:val="clear" w:color="auto" w:fill="F2F2F2" w:themeFill="background1" w:themeFillShade="F2"/>
          </w:tcPr>
          <w:p w:rsidR="00596A3F" w:rsidRPr="00596A3F" w:rsidRDefault="00596A3F" w:rsidP="00E91EF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96A3F">
              <w:rPr>
                <w:rFonts w:asciiTheme="minorHAnsi" w:hAnsiTheme="minorHAnsi" w:cstheme="minorHAnsi"/>
                <w:b/>
                <w:sz w:val="22"/>
              </w:rPr>
              <w:t>Total Proposal Value (excl. VAT)</w:t>
            </w:r>
          </w:p>
        </w:tc>
        <w:tc>
          <w:tcPr>
            <w:tcW w:w="4626" w:type="dxa"/>
          </w:tcPr>
          <w:p w:rsidR="00596A3F" w:rsidRPr="00B96980" w:rsidRDefault="00596A3F" w:rsidP="00E91E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F19A6" w:rsidRDefault="003F19A6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493" w:rsidRPr="00B96980" w:rsidTr="006D5C1E">
        <w:tc>
          <w:tcPr>
            <w:tcW w:w="9016" w:type="dxa"/>
            <w:shd w:val="clear" w:color="auto" w:fill="F2F2F2" w:themeFill="background1" w:themeFillShade="F2"/>
          </w:tcPr>
          <w:p w:rsidR="00375493" w:rsidRPr="00B96980" w:rsidRDefault="00375493" w:rsidP="006D5C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Proposal cost outline (please indicate where grant and match funding is needed)</w:t>
            </w:r>
          </w:p>
        </w:tc>
      </w:tr>
      <w:tr w:rsidR="00375493" w:rsidRPr="00B96980" w:rsidTr="006D5C1E">
        <w:tc>
          <w:tcPr>
            <w:tcW w:w="9016" w:type="dxa"/>
          </w:tcPr>
          <w:p w:rsidR="00375493" w:rsidRPr="00B96980" w:rsidRDefault="00375493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375493" w:rsidRDefault="00375493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375493" w:rsidRDefault="00375493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375493" w:rsidRDefault="00375493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243DED" w:rsidRDefault="00243DED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243DED" w:rsidRDefault="00243DED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243DED" w:rsidRDefault="00243DED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243DED" w:rsidRPr="00B96980" w:rsidRDefault="00243DED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375493" w:rsidRPr="00B96980" w:rsidRDefault="00375493" w:rsidP="006D5C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5493" w:rsidRDefault="00375493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A3F" w:rsidRPr="00B96980" w:rsidTr="006D5C1E">
        <w:tc>
          <w:tcPr>
            <w:tcW w:w="9016" w:type="dxa"/>
            <w:shd w:val="clear" w:color="auto" w:fill="F2F2F2" w:themeFill="background1" w:themeFillShade="F2"/>
          </w:tcPr>
          <w:p w:rsidR="00596A3F" w:rsidRPr="00B96980" w:rsidRDefault="00596A3F" w:rsidP="00596A3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Profitability Statement of the Business (income and cost)</w:t>
            </w:r>
          </w:p>
        </w:tc>
      </w:tr>
      <w:tr w:rsidR="00596A3F" w:rsidRPr="00B96980" w:rsidTr="006D5C1E">
        <w:tc>
          <w:tcPr>
            <w:tcW w:w="9016" w:type="dxa"/>
          </w:tcPr>
          <w:p w:rsidR="00596A3F" w:rsidRPr="00B96980" w:rsidRDefault="00596A3F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596A3F" w:rsidRDefault="00596A3F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596A3F" w:rsidRDefault="00596A3F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596A3F" w:rsidRPr="00B96980" w:rsidRDefault="00596A3F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596A3F" w:rsidRPr="00B96980" w:rsidRDefault="00596A3F" w:rsidP="006D5C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96A3F" w:rsidRDefault="00596A3F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A3F" w:rsidRPr="00B96980" w:rsidTr="006D5C1E">
        <w:tc>
          <w:tcPr>
            <w:tcW w:w="9016" w:type="dxa"/>
            <w:shd w:val="clear" w:color="auto" w:fill="F2F2F2" w:themeFill="background1" w:themeFillShade="F2"/>
          </w:tcPr>
          <w:p w:rsidR="00596A3F" w:rsidRPr="00B96980" w:rsidRDefault="00375493" w:rsidP="006D5C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Cash Flow Position of the Business </w:t>
            </w:r>
          </w:p>
        </w:tc>
      </w:tr>
      <w:tr w:rsidR="00596A3F" w:rsidRPr="00B96980" w:rsidTr="006D5C1E">
        <w:tc>
          <w:tcPr>
            <w:tcW w:w="9016" w:type="dxa"/>
          </w:tcPr>
          <w:p w:rsidR="00596A3F" w:rsidRPr="00B96980" w:rsidRDefault="00596A3F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596A3F" w:rsidRDefault="00596A3F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596A3F" w:rsidRDefault="00596A3F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596A3F" w:rsidRDefault="00596A3F" w:rsidP="006D5C1E">
            <w:pPr>
              <w:rPr>
                <w:rFonts w:asciiTheme="minorHAnsi" w:hAnsiTheme="minorHAnsi" w:cstheme="minorHAnsi"/>
                <w:sz w:val="22"/>
              </w:rPr>
            </w:pPr>
          </w:p>
          <w:p w:rsidR="00596A3F" w:rsidRPr="00B96980" w:rsidRDefault="00596A3F" w:rsidP="006D5C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96A3F" w:rsidRDefault="00596A3F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375493" w:rsidRPr="00B96980" w:rsidTr="006D5C1E">
        <w:tc>
          <w:tcPr>
            <w:tcW w:w="4673" w:type="dxa"/>
            <w:shd w:val="clear" w:color="auto" w:fill="F2F2F2" w:themeFill="background1" w:themeFillShade="F2"/>
          </w:tcPr>
          <w:p w:rsidR="00375493" w:rsidRPr="00B96980" w:rsidRDefault="00375493" w:rsidP="006D5C1E">
            <w:pPr>
              <w:rPr>
                <w:rFonts w:asciiTheme="minorHAnsi" w:hAnsiTheme="minorHAnsi" w:cstheme="minorHAnsi"/>
                <w:sz w:val="22"/>
              </w:rPr>
            </w:pPr>
            <w:r w:rsidRPr="00375493">
              <w:rPr>
                <w:rFonts w:asciiTheme="minorHAnsi" w:hAnsiTheme="minorHAnsi" w:cstheme="minorHAnsi"/>
                <w:sz w:val="22"/>
              </w:rPr>
              <w:t>Have you applied for other grant funding for this proposal – what was the outcome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343" w:type="dxa"/>
          </w:tcPr>
          <w:p w:rsidR="00375493" w:rsidRPr="00B96980" w:rsidRDefault="00375493" w:rsidP="006D5C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5493" w:rsidRPr="00B96980" w:rsidTr="006D5C1E">
        <w:tc>
          <w:tcPr>
            <w:tcW w:w="4673" w:type="dxa"/>
            <w:shd w:val="clear" w:color="auto" w:fill="F2F2F2" w:themeFill="background1" w:themeFillShade="F2"/>
          </w:tcPr>
          <w:p w:rsidR="00375493" w:rsidRPr="00B96980" w:rsidRDefault="00375493" w:rsidP="006D5C1E">
            <w:pPr>
              <w:rPr>
                <w:rFonts w:asciiTheme="minorHAnsi" w:hAnsiTheme="minorHAnsi" w:cstheme="minorHAnsi"/>
                <w:sz w:val="22"/>
              </w:rPr>
            </w:pPr>
            <w:r w:rsidRPr="00375493">
              <w:rPr>
                <w:rFonts w:asciiTheme="minorHAnsi" w:hAnsiTheme="minorHAnsi" w:cstheme="minorHAnsi"/>
                <w:sz w:val="22"/>
              </w:rPr>
              <w:t>Have you applied for loan funding for this proposal – what was the outcome</w:t>
            </w:r>
          </w:p>
        </w:tc>
        <w:tc>
          <w:tcPr>
            <w:tcW w:w="4343" w:type="dxa"/>
          </w:tcPr>
          <w:p w:rsidR="00375493" w:rsidRPr="00B96980" w:rsidRDefault="00375493" w:rsidP="006D5C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5493" w:rsidRDefault="00375493" w:rsidP="00375493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187720" w:rsidRPr="00B96980" w:rsidTr="00850CCD">
        <w:tc>
          <w:tcPr>
            <w:tcW w:w="4673" w:type="dxa"/>
            <w:shd w:val="clear" w:color="auto" w:fill="F2F2F2" w:themeFill="background1" w:themeFillShade="F2"/>
          </w:tcPr>
          <w:p w:rsidR="00187720" w:rsidRPr="00B96980" w:rsidRDefault="00187720" w:rsidP="00D85CF4">
            <w:pPr>
              <w:rPr>
                <w:rFonts w:asciiTheme="minorHAnsi" w:hAnsiTheme="minorHAnsi" w:cstheme="minorHAnsi"/>
                <w:sz w:val="22"/>
              </w:rPr>
            </w:pPr>
            <w:r w:rsidRPr="00C27A29">
              <w:rPr>
                <w:rFonts w:asciiTheme="minorHAnsi" w:hAnsiTheme="minorHAnsi" w:cstheme="minorHAnsi"/>
                <w:sz w:val="22"/>
              </w:rPr>
              <w:t xml:space="preserve">Have you or any associated </w:t>
            </w:r>
            <w:r w:rsidR="00D85CF4" w:rsidRPr="00C27A29">
              <w:rPr>
                <w:rFonts w:asciiTheme="minorHAnsi" w:hAnsiTheme="minorHAnsi" w:cstheme="minorHAnsi"/>
                <w:sz w:val="22"/>
              </w:rPr>
              <w:t xml:space="preserve">Business Representative </w:t>
            </w:r>
            <w:r w:rsidRPr="00C27A29">
              <w:rPr>
                <w:rFonts w:asciiTheme="minorHAnsi" w:hAnsiTheme="minorHAnsi" w:cstheme="minorHAnsi"/>
                <w:sz w:val="22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</w:rPr>
              <w:t>the business ever applied for and been an award</w:t>
            </w:r>
            <w:r w:rsidR="00CD0881">
              <w:rPr>
                <w:rFonts w:asciiTheme="minorHAnsi" w:hAnsiTheme="minorHAnsi" w:cstheme="minorHAnsi"/>
                <w:sz w:val="22"/>
              </w:rPr>
              <w:t>ed a small business grant</w:t>
            </w:r>
            <w:r>
              <w:rPr>
                <w:rFonts w:asciiTheme="minorHAnsi" w:hAnsiTheme="minorHAnsi" w:cstheme="minorHAnsi"/>
                <w:sz w:val="22"/>
              </w:rPr>
              <w:t xml:space="preserve"> for this or any other business? </w:t>
            </w:r>
          </w:p>
        </w:tc>
        <w:tc>
          <w:tcPr>
            <w:tcW w:w="4343" w:type="dxa"/>
          </w:tcPr>
          <w:p w:rsidR="00187720" w:rsidRDefault="00187720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4F7E29" w:rsidRDefault="004F7E29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4F7E29" w:rsidRDefault="004F7E29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4F7E29" w:rsidRDefault="004F7E29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4F7E29" w:rsidRPr="00B96980" w:rsidRDefault="004F7E29" w:rsidP="00850C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87720" w:rsidRPr="00B96980" w:rsidTr="00850CCD">
        <w:tc>
          <w:tcPr>
            <w:tcW w:w="4673" w:type="dxa"/>
            <w:shd w:val="clear" w:color="auto" w:fill="F2F2F2" w:themeFill="background1" w:themeFillShade="F2"/>
          </w:tcPr>
          <w:p w:rsidR="00187720" w:rsidRPr="00B96980" w:rsidRDefault="00187720" w:rsidP="004F7E2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If yes, please provide a brief description of the awarded proposal and </w:t>
            </w:r>
            <w:r w:rsidR="004F7E29">
              <w:rPr>
                <w:rFonts w:asciiTheme="minorHAnsi" w:hAnsiTheme="minorHAnsi" w:cstheme="minorHAnsi"/>
                <w:sz w:val="22"/>
              </w:rPr>
              <w:t xml:space="preserve">its </w:t>
            </w:r>
            <w:r>
              <w:rPr>
                <w:rFonts w:asciiTheme="minorHAnsi" w:hAnsiTheme="minorHAnsi" w:cstheme="minorHAnsi"/>
                <w:sz w:val="22"/>
              </w:rPr>
              <w:t>deliver</w:t>
            </w:r>
            <w:r w:rsidR="000F0E56"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4343" w:type="dxa"/>
          </w:tcPr>
          <w:p w:rsidR="00187720" w:rsidRDefault="00187720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187720" w:rsidRDefault="00187720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4F7E29" w:rsidRDefault="004F7E29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187720" w:rsidRDefault="00187720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4F7E29" w:rsidRDefault="004F7E29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4F7E29" w:rsidRDefault="004F7E29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187720" w:rsidRPr="00B96980" w:rsidRDefault="00187720" w:rsidP="00850C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87720" w:rsidRPr="00B96980" w:rsidTr="00850CCD">
        <w:tc>
          <w:tcPr>
            <w:tcW w:w="4673" w:type="dxa"/>
            <w:shd w:val="clear" w:color="auto" w:fill="F2F2F2" w:themeFill="background1" w:themeFillShade="F2"/>
          </w:tcPr>
          <w:p w:rsidR="00187720" w:rsidRDefault="000F0E56" w:rsidP="004F7E2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187720">
              <w:rPr>
                <w:rFonts w:asciiTheme="minorHAnsi" w:hAnsiTheme="minorHAnsi" w:cstheme="minorHAnsi"/>
                <w:sz w:val="22"/>
              </w:rPr>
              <w:t xml:space="preserve">lease provide an impact </w:t>
            </w:r>
            <w:r w:rsidR="004F7E29">
              <w:rPr>
                <w:rFonts w:asciiTheme="minorHAnsi" w:hAnsiTheme="minorHAnsi" w:cstheme="minorHAnsi"/>
                <w:sz w:val="22"/>
              </w:rPr>
              <w:t xml:space="preserve">statement of how key outcomes of the </w:t>
            </w:r>
            <w:r>
              <w:rPr>
                <w:rFonts w:asciiTheme="minorHAnsi" w:hAnsiTheme="minorHAnsi" w:cstheme="minorHAnsi"/>
                <w:sz w:val="22"/>
              </w:rPr>
              <w:t xml:space="preserve">previously awarded </w:t>
            </w:r>
            <w:r w:rsidR="004F7E29">
              <w:rPr>
                <w:rFonts w:asciiTheme="minorHAnsi" w:hAnsiTheme="minorHAnsi" w:cstheme="minorHAnsi"/>
                <w:sz w:val="22"/>
              </w:rPr>
              <w:t>proposal were met and any business and employment growth</w:t>
            </w:r>
            <w:r>
              <w:rPr>
                <w:rFonts w:asciiTheme="minorHAnsi" w:hAnsiTheme="minorHAnsi" w:cstheme="minorHAnsi"/>
                <w:sz w:val="22"/>
              </w:rPr>
              <w:t xml:space="preserve"> achieved as a result</w:t>
            </w:r>
            <w:r w:rsidR="004F7E29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18772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43" w:type="dxa"/>
          </w:tcPr>
          <w:p w:rsidR="00187720" w:rsidRDefault="00187720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187720" w:rsidRDefault="00187720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4F7E29" w:rsidRDefault="004F7E29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187720" w:rsidRDefault="00187720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4F7E29" w:rsidRDefault="004F7E29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4F7E29" w:rsidRDefault="004F7E29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4F7E29" w:rsidRDefault="004F7E29" w:rsidP="00850CCD">
            <w:pPr>
              <w:rPr>
                <w:rFonts w:asciiTheme="minorHAnsi" w:hAnsiTheme="minorHAnsi" w:cstheme="minorHAnsi"/>
                <w:sz w:val="22"/>
              </w:rPr>
            </w:pPr>
          </w:p>
          <w:p w:rsidR="00187720" w:rsidRPr="00B96980" w:rsidRDefault="00187720" w:rsidP="00850C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87720" w:rsidRDefault="00187720" w:rsidP="00375493">
      <w:pPr>
        <w:rPr>
          <w:rFonts w:asciiTheme="minorHAnsi" w:hAnsiTheme="minorHAnsi" w:cstheme="minorHAnsi"/>
          <w:sz w:val="22"/>
        </w:rPr>
      </w:pPr>
    </w:p>
    <w:p w:rsidR="00375493" w:rsidRDefault="00375493" w:rsidP="0037549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Supporting information or documentation required in the section:</w:t>
      </w:r>
    </w:p>
    <w:p w:rsidR="00375493" w:rsidRDefault="00375493" w:rsidP="003754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Copy of business accounts or </w:t>
      </w:r>
      <w:r w:rsidR="00243DED">
        <w:rPr>
          <w:rFonts w:asciiTheme="minorHAnsi" w:hAnsiTheme="minorHAnsi" w:cstheme="minorHAnsi"/>
          <w:sz w:val="22"/>
        </w:rPr>
        <w:t xml:space="preserve">any </w:t>
      </w:r>
      <w:r>
        <w:rPr>
          <w:rFonts w:asciiTheme="minorHAnsi" w:hAnsiTheme="minorHAnsi" w:cstheme="minorHAnsi"/>
          <w:sz w:val="22"/>
        </w:rPr>
        <w:t xml:space="preserve">other documentation that shows that the match funding requirement can be met </w:t>
      </w:r>
    </w:p>
    <w:p w:rsidR="00375493" w:rsidRDefault="00375493" w:rsidP="003754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375493">
        <w:rPr>
          <w:rFonts w:asciiTheme="minorHAnsi" w:hAnsiTheme="minorHAnsi" w:cstheme="minorHAnsi"/>
          <w:sz w:val="22"/>
        </w:rPr>
        <w:t xml:space="preserve">opy </w:t>
      </w:r>
      <w:r>
        <w:rPr>
          <w:rFonts w:asciiTheme="minorHAnsi" w:hAnsiTheme="minorHAnsi" w:cstheme="minorHAnsi"/>
          <w:sz w:val="22"/>
        </w:rPr>
        <w:t xml:space="preserve">of </w:t>
      </w:r>
      <w:r w:rsidRPr="00375493">
        <w:rPr>
          <w:rFonts w:asciiTheme="minorHAnsi" w:hAnsiTheme="minorHAnsi" w:cstheme="minorHAnsi"/>
          <w:sz w:val="22"/>
        </w:rPr>
        <w:t xml:space="preserve">quotations for </w:t>
      </w:r>
      <w:r>
        <w:rPr>
          <w:rFonts w:asciiTheme="minorHAnsi" w:hAnsiTheme="minorHAnsi" w:cstheme="minorHAnsi"/>
          <w:sz w:val="22"/>
        </w:rPr>
        <w:t xml:space="preserve">the </w:t>
      </w:r>
      <w:r w:rsidR="00243DED">
        <w:rPr>
          <w:rFonts w:asciiTheme="minorHAnsi" w:hAnsiTheme="minorHAnsi" w:cstheme="minorHAnsi"/>
          <w:sz w:val="22"/>
        </w:rPr>
        <w:t xml:space="preserve">total </w:t>
      </w:r>
      <w:r w:rsidRPr="00375493">
        <w:rPr>
          <w:rFonts w:asciiTheme="minorHAnsi" w:hAnsiTheme="minorHAnsi" w:cstheme="minorHAnsi"/>
          <w:sz w:val="22"/>
        </w:rPr>
        <w:t>pro</w:t>
      </w:r>
      <w:r>
        <w:rPr>
          <w:rFonts w:asciiTheme="minorHAnsi" w:hAnsiTheme="minorHAnsi" w:cstheme="minorHAnsi"/>
          <w:sz w:val="22"/>
        </w:rPr>
        <w:t xml:space="preserve">posal </w:t>
      </w:r>
      <w:r w:rsidRPr="00375493">
        <w:rPr>
          <w:rFonts w:asciiTheme="minorHAnsi" w:hAnsiTheme="minorHAnsi" w:cstheme="minorHAnsi"/>
          <w:sz w:val="22"/>
        </w:rPr>
        <w:t>value</w:t>
      </w:r>
      <w:r>
        <w:rPr>
          <w:rFonts w:asciiTheme="minorHAnsi" w:hAnsiTheme="minorHAnsi" w:cstheme="minorHAnsi"/>
          <w:sz w:val="22"/>
        </w:rPr>
        <w:t xml:space="preserve"> from preferred suppliers</w:t>
      </w:r>
    </w:p>
    <w:p w:rsidR="00243DED" w:rsidRDefault="00243DED" w:rsidP="00243DED">
      <w:pPr>
        <w:rPr>
          <w:rFonts w:asciiTheme="minorHAnsi" w:hAnsiTheme="minorHAnsi" w:cstheme="minorHAnsi"/>
          <w:sz w:val="22"/>
        </w:rPr>
      </w:pPr>
    </w:p>
    <w:p w:rsidR="00243DED" w:rsidRPr="00B96980" w:rsidRDefault="00243DED" w:rsidP="00243DED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 xml:space="preserve">If </w:t>
      </w:r>
      <w:r>
        <w:rPr>
          <w:rFonts w:asciiTheme="minorHAnsi" w:hAnsiTheme="minorHAnsi" w:cstheme="minorHAnsi"/>
          <w:sz w:val="22"/>
        </w:rPr>
        <w:t>the</w:t>
      </w:r>
      <w:r w:rsidRPr="00B96980">
        <w:rPr>
          <w:rFonts w:asciiTheme="minorHAnsi" w:hAnsiTheme="minorHAnsi" w:cstheme="minorHAnsi"/>
          <w:sz w:val="22"/>
        </w:rPr>
        <w:t xml:space="preserve"> application is successful </w:t>
      </w:r>
      <w:r>
        <w:rPr>
          <w:rFonts w:asciiTheme="minorHAnsi" w:hAnsiTheme="minorHAnsi" w:cstheme="minorHAnsi"/>
          <w:sz w:val="22"/>
        </w:rPr>
        <w:t xml:space="preserve">the grant </w:t>
      </w:r>
      <w:r w:rsidRPr="00B96980">
        <w:rPr>
          <w:rFonts w:asciiTheme="minorHAnsi" w:hAnsiTheme="minorHAnsi" w:cstheme="minorHAnsi"/>
          <w:sz w:val="22"/>
        </w:rPr>
        <w:t xml:space="preserve">will be paid via Bank Transfer.  Please provide </w:t>
      </w:r>
      <w:r>
        <w:rPr>
          <w:rFonts w:asciiTheme="minorHAnsi" w:hAnsiTheme="minorHAnsi" w:cstheme="minorHAnsi"/>
          <w:sz w:val="22"/>
        </w:rPr>
        <w:t xml:space="preserve">the business </w:t>
      </w:r>
      <w:r w:rsidRPr="00B96980">
        <w:rPr>
          <w:rFonts w:asciiTheme="minorHAnsi" w:hAnsiTheme="minorHAnsi" w:cstheme="minorHAnsi"/>
          <w:sz w:val="22"/>
        </w:rPr>
        <w:t>bank details below.</w:t>
      </w:r>
    </w:p>
    <w:p w:rsidR="00243DED" w:rsidRDefault="00243DED" w:rsidP="00243DED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43DED" w:rsidRPr="00B96980" w:rsidTr="006D5C1E">
        <w:tc>
          <w:tcPr>
            <w:tcW w:w="4673" w:type="dxa"/>
            <w:shd w:val="clear" w:color="auto" w:fill="F2F2F2" w:themeFill="background1" w:themeFillShade="F2"/>
          </w:tcPr>
          <w:p w:rsidR="00243DED" w:rsidRPr="00B96980" w:rsidRDefault="00243DED" w:rsidP="006D5C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Sort Code</w:t>
            </w:r>
          </w:p>
        </w:tc>
        <w:tc>
          <w:tcPr>
            <w:tcW w:w="4343" w:type="dxa"/>
          </w:tcPr>
          <w:p w:rsidR="00243DED" w:rsidRPr="00B96980" w:rsidRDefault="00243DED" w:rsidP="006D5C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43DED" w:rsidRPr="00B96980" w:rsidTr="006D5C1E">
        <w:tc>
          <w:tcPr>
            <w:tcW w:w="4673" w:type="dxa"/>
            <w:shd w:val="clear" w:color="auto" w:fill="F2F2F2" w:themeFill="background1" w:themeFillShade="F2"/>
          </w:tcPr>
          <w:p w:rsidR="00243DED" w:rsidRPr="00B96980" w:rsidRDefault="00243DED" w:rsidP="006D5C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Account Number</w:t>
            </w:r>
          </w:p>
        </w:tc>
        <w:tc>
          <w:tcPr>
            <w:tcW w:w="4343" w:type="dxa"/>
          </w:tcPr>
          <w:p w:rsidR="00243DED" w:rsidRPr="00B96980" w:rsidRDefault="00243DED" w:rsidP="006D5C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5493" w:rsidRDefault="00375493" w:rsidP="00375493">
      <w:pPr>
        <w:pStyle w:val="ListParagraph"/>
        <w:rPr>
          <w:rFonts w:asciiTheme="minorHAnsi" w:hAnsiTheme="minorHAnsi" w:cstheme="minorHAnsi"/>
          <w:sz w:val="22"/>
        </w:rPr>
      </w:pPr>
    </w:p>
    <w:p w:rsidR="00903D78" w:rsidRPr="00B96980" w:rsidRDefault="00375493" w:rsidP="00E91EF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Section 4</w:t>
      </w:r>
      <w:r w:rsidR="001D0E0C" w:rsidRPr="00B96980">
        <w:rPr>
          <w:rFonts w:asciiTheme="minorHAnsi" w:hAnsiTheme="minorHAnsi" w:cstheme="minorHAnsi"/>
          <w:b/>
          <w:sz w:val="22"/>
        </w:rPr>
        <w:t xml:space="preserve"> – Certification</w:t>
      </w:r>
    </w:p>
    <w:p w:rsidR="001D0E0C" w:rsidRPr="00B96980" w:rsidRDefault="001D0E0C" w:rsidP="00E91EF8">
      <w:pPr>
        <w:rPr>
          <w:rFonts w:asciiTheme="minorHAnsi" w:hAnsiTheme="minorHAnsi" w:cstheme="minorHAnsi"/>
          <w:sz w:val="22"/>
        </w:rPr>
      </w:pPr>
    </w:p>
    <w:p w:rsidR="001D0E0C" w:rsidRPr="00B96980" w:rsidRDefault="001D0E0C" w:rsidP="001D0E0C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>I declare that the information I have given on this form is correct and complete.</w:t>
      </w:r>
    </w:p>
    <w:p w:rsidR="001D0E0C" w:rsidRPr="00B96980" w:rsidRDefault="001D0E0C" w:rsidP="001D0E0C">
      <w:pPr>
        <w:rPr>
          <w:rFonts w:asciiTheme="minorHAnsi" w:hAnsiTheme="minorHAnsi" w:cstheme="minorHAnsi"/>
          <w:sz w:val="22"/>
        </w:rPr>
      </w:pPr>
    </w:p>
    <w:p w:rsidR="001D0E0C" w:rsidRPr="00B96980" w:rsidRDefault="001D0E0C" w:rsidP="001D0E0C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>I understand that if I give information that is incorrect or incomplete, you may</w:t>
      </w:r>
      <w:r w:rsidR="000A010F" w:rsidRPr="00B96980">
        <w:rPr>
          <w:rFonts w:asciiTheme="minorHAnsi" w:hAnsiTheme="minorHAnsi" w:cstheme="minorHAnsi"/>
          <w:sz w:val="22"/>
        </w:rPr>
        <w:t xml:space="preserve"> </w:t>
      </w:r>
      <w:r w:rsidRPr="00B96980">
        <w:rPr>
          <w:rFonts w:asciiTheme="minorHAnsi" w:hAnsiTheme="minorHAnsi" w:cstheme="minorHAnsi"/>
          <w:sz w:val="22"/>
        </w:rPr>
        <w:t>take action against me. This may include court action.</w:t>
      </w:r>
    </w:p>
    <w:p w:rsidR="001D0E0C" w:rsidRPr="00B96980" w:rsidRDefault="001D0E0C" w:rsidP="001D0E0C">
      <w:pPr>
        <w:rPr>
          <w:rFonts w:asciiTheme="minorHAnsi" w:hAnsiTheme="minorHAnsi" w:cstheme="minorHAnsi"/>
          <w:sz w:val="22"/>
        </w:rPr>
      </w:pPr>
    </w:p>
    <w:p w:rsidR="001D0E0C" w:rsidRPr="00B96980" w:rsidRDefault="001D0E0C" w:rsidP="001D0E0C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>I understand that you may use any information I have provided in connection</w:t>
      </w:r>
      <w:r w:rsidR="000A010F" w:rsidRPr="00B96980">
        <w:rPr>
          <w:rFonts w:asciiTheme="minorHAnsi" w:hAnsiTheme="minorHAnsi" w:cstheme="minorHAnsi"/>
          <w:sz w:val="22"/>
        </w:rPr>
        <w:t xml:space="preserve"> </w:t>
      </w:r>
      <w:r w:rsidRPr="00B96980">
        <w:rPr>
          <w:rFonts w:asciiTheme="minorHAnsi" w:hAnsiTheme="minorHAnsi" w:cstheme="minorHAnsi"/>
          <w:sz w:val="22"/>
        </w:rPr>
        <w:t>with this and any other grant claim that I have made or may make. You may give</w:t>
      </w:r>
      <w:r w:rsidR="000A010F" w:rsidRPr="00B96980">
        <w:rPr>
          <w:rFonts w:asciiTheme="minorHAnsi" w:hAnsiTheme="minorHAnsi" w:cstheme="minorHAnsi"/>
          <w:sz w:val="22"/>
        </w:rPr>
        <w:t xml:space="preserve"> </w:t>
      </w:r>
      <w:r w:rsidRPr="00B96980">
        <w:rPr>
          <w:rFonts w:asciiTheme="minorHAnsi" w:hAnsiTheme="minorHAnsi" w:cstheme="minorHAnsi"/>
          <w:sz w:val="22"/>
        </w:rPr>
        <w:t>some information to other organisations, such as government departments, local</w:t>
      </w:r>
      <w:r w:rsidR="000A010F" w:rsidRPr="00B96980">
        <w:rPr>
          <w:rFonts w:asciiTheme="minorHAnsi" w:hAnsiTheme="minorHAnsi" w:cstheme="minorHAnsi"/>
          <w:sz w:val="22"/>
        </w:rPr>
        <w:t xml:space="preserve"> </w:t>
      </w:r>
      <w:r w:rsidRPr="00B96980">
        <w:rPr>
          <w:rFonts w:asciiTheme="minorHAnsi" w:hAnsiTheme="minorHAnsi" w:cstheme="minorHAnsi"/>
          <w:sz w:val="22"/>
        </w:rPr>
        <w:t>authorities and private-sector companies like banks and other organisations for</w:t>
      </w:r>
      <w:r w:rsidR="000A010F" w:rsidRPr="00B96980">
        <w:rPr>
          <w:rFonts w:asciiTheme="minorHAnsi" w:hAnsiTheme="minorHAnsi" w:cstheme="minorHAnsi"/>
          <w:sz w:val="22"/>
        </w:rPr>
        <w:t xml:space="preserve"> </w:t>
      </w:r>
      <w:r w:rsidRPr="00B96980">
        <w:rPr>
          <w:rFonts w:asciiTheme="minorHAnsi" w:hAnsiTheme="minorHAnsi" w:cstheme="minorHAnsi"/>
          <w:sz w:val="22"/>
        </w:rPr>
        <w:t>the prevention or detection of fraud, if the law allows this.</w:t>
      </w:r>
    </w:p>
    <w:p w:rsidR="00F10F4B" w:rsidRPr="00B96980" w:rsidRDefault="00F10F4B" w:rsidP="001D0E0C">
      <w:pPr>
        <w:rPr>
          <w:rFonts w:asciiTheme="minorHAnsi" w:hAnsiTheme="minorHAnsi" w:cstheme="minorHAnsi"/>
          <w:sz w:val="22"/>
        </w:rPr>
      </w:pPr>
    </w:p>
    <w:p w:rsidR="00F10F4B" w:rsidRPr="00B96980" w:rsidRDefault="00F10F4B" w:rsidP="001D0E0C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 xml:space="preserve">I understand that terms and conditions will apply with a successful application.  </w:t>
      </w:r>
    </w:p>
    <w:p w:rsidR="001D0E0C" w:rsidRPr="00B96980" w:rsidRDefault="001D0E0C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243DED" w:rsidRPr="00B96980" w:rsidTr="00243DED">
        <w:tc>
          <w:tcPr>
            <w:tcW w:w="5949" w:type="dxa"/>
            <w:shd w:val="clear" w:color="auto" w:fill="F2F2F2" w:themeFill="background1" w:themeFillShade="F2"/>
          </w:tcPr>
          <w:p w:rsidR="00243DED" w:rsidRPr="00B96980" w:rsidRDefault="00243DED" w:rsidP="00E91E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Signed</w:t>
            </w:r>
          </w:p>
        </w:tc>
        <w:tc>
          <w:tcPr>
            <w:tcW w:w="3067" w:type="dxa"/>
            <w:shd w:val="clear" w:color="auto" w:fill="F2F2F2" w:themeFill="background1" w:themeFillShade="F2"/>
          </w:tcPr>
          <w:p w:rsidR="00243DED" w:rsidRPr="00B96980" w:rsidRDefault="00243DED" w:rsidP="00E91E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</w:t>
            </w:r>
          </w:p>
        </w:tc>
      </w:tr>
      <w:tr w:rsidR="00787A19" w:rsidRPr="00B96980" w:rsidTr="00243DED">
        <w:tc>
          <w:tcPr>
            <w:tcW w:w="5949" w:type="dxa"/>
          </w:tcPr>
          <w:p w:rsidR="00787A19" w:rsidRPr="00B96980" w:rsidRDefault="00787A19" w:rsidP="00E91EF8">
            <w:pPr>
              <w:rPr>
                <w:rFonts w:asciiTheme="minorHAnsi" w:hAnsiTheme="minorHAnsi" w:cstheme="minorHAnsi"/>
                <w:sz w:val="22"/>
              </w:rPr>
            </w:pPr>
          </w:p>
          <w:p w:rsidR="000C7D84" w:rsidRPr="00B96980" w:rsidRDefault="000C7D84" w:rsidP="00E91E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7" w:type="dxa"/>
          </w:tcPr>
          <w:p w:rsidR="00787A19" w:rsidRPr="00B96980" w:rsidRDefault="00787A19" w:rsidP="00E91E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03D78" w:rsidRPr="00B96980" w:rsidRDefault="00903D78" w:rsidP="00E91EF8">
      <w:pPr>
        <w:rPr>
          <w:rFonts w:asciiTheme="minorHAnsi" w:hAnsiTheme="minorHAnsi" w:cstheme="minorHAnsi"/>
          <w:sz w:val="22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016"/>
      </w:tblGrid>
      <w:tr w:rsidR="000A010F" w:rsidRPr="00B96980" w:rsidTr="00851211">
        <w:tc>
          <w:tcPr>
            <w:tcW w:w="901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A010F" w:rsidRPr="00243DED" w:rsidRDefault="000A010F" w:rsidP="008512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698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43D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Ho</w:t>
            </w:r>
            <w:r w:rsidR="00243D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 did you hear about the</w:t>
            </w:r>
            <w:r w:rsidRPr="00243D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Small Business Grants Scheme?</w:t>
            </w:r>
          </w:p>
        </w:tc>
      </w:tr>
      <w:tr w:rsidR="000A010F" w:rsidRPr="00B96980" w:rsidTr="00851211">
        <w:tc>
          <w:tcPr>
            <w:tcW w:w="9016" w:type="dxa"/>
            <w:shd w:val="clear" w:color="auto" w:fill="auto"/>
            <w:vAlign w:val="center"/>
          </w:tcPr>
          <w:p w:rsidR="000A010F" w:rsidRPr="00B96980" w:rsidRDefault="000A010F" w:rsidP="0085121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1EF8" w:rsidRPr="00B96980" w:rsidRDefault="00E91EF8" w:rsidP="00E91EF8">
      <w:pPr>
        <w:rPr>
          <w:rFonts w:asciiTheme="minorHAnsi" w:hAnsiTheme="minorHAnsi" w:cstheme="minorHAnsi"/>
          <w:sz w:val="22"/>
        </w:rPr>
      </w:pPr>
    </w:p>
    <w:p w:rsidR="00EE0014" w:rsidRDefault="00EE0014" w:rsidP="00E91EF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Application T</w:t>
      </w:r>
      <w:r w:rsidR="00D560D7" w:rsidRPr="00B96980">
        <w:rPr>
          <w:rFonts w:asciiTheme="minorHAnsi" w:hAnsiTheme="minorHAnsi" w:cstheme="minorHAnsi"/>
          <w:b/>
          <w:sz w:val="22"/>
        </w:rPr>
        <w:t>imescales</w:t>
      </w:r>
      <w:r>
        <w:rPr>
          <w:rFonts w:asciiTheme="minorHAnsi" w:hAnsiTheme="minorHAnsi" w:cstheme="minorHAnsi"/>
          <w:b/>
          <w:sz w:val="22"/>
        </w:rPr>
        <w:t xml:space="preserve"> and Submission  </w:t>
      </w:r>
      <w:r>
        <w:rPr>
          <w:rFonts w:asciiTheme="minorHAnsi" w:hAnsiTheme="minorHAnsi" w:cstheme="minorHAnsi"/>
          <w:sz w:val="22"/>
        </w:rPr>
        <w:t xml:space="preserve"> </w:t>
      </w:r>
    </w:p>
    <w:p w:rsidR="00EE0014" w:rsidRPr="00C27A29" w:rsidRDefault="00EE0014" w:rsidP="00E91EF8">
      <w:pPr>
        <w:rPr>
          <w:rFonts w:asciiTheme="minorHAnsi" w:hAnsiTheme="minorHAnsi" w:cstheme="minorHAnsi"/>
          <w:sz w:val="22"/>
        </w:rPr>
      </w:pPr>
    </w:p>
    <w:p w:rsidR="008A09E8" w:rsidRPr="00C27A29" w:rsidRDefault="00EE0014" w:rsidP="00E91EF8">
      <w:pPr>
        <w:rPr>
          <w:rFonts w:asciiTheme="minorHAnsi" w:hAnsiTheme="minorHAnsi" w:cstheme="minorHAnsi"/>
          <w:sz w:val="22"/>
        </w:rPr>
      </w:pPr>
      <w:r w:rsidRPr="00C27A29">
        <w:rPr>
          <w:rFonts w:asciiTheme="minorHAnsi" w:hAnsiTheme="minorHAnsi" w:cstheme="minorHAnsi"/>
          <w:sz w:val="22"/>
        </w:rPr>
        <w:t>T</w:t>
      </w:r>
      <w:r w:rsidR="00D560D7" w:rsidRPr="00C27A29">
        <w:rPr>
          <w:rFonts w:asciiTheme="minorHAnsi" w:hAnsiTheme="minorHAnsi" w:cstheme="minorHAnsi"/>
          <w:sz w:val="22"/>
        </w:rPr>
        <w:t xml:space="preserve">his </w:t>
      </w:r>
      <w:r w:rsidR="00243DED" w:rsidRPr="00C27A29">
        <w:rPr>
          <w:rFonts w:asciiTheme="minorHAnsi" w:hAnsiTheme="minorHAnsi" w:cstheme="minorHAnsi"/>
          <w:sz w:val="22"/>
        </w:rPr>
        <w:t>is a rolling programme, available</w:t>
      </w:r>
      <w:r w:rsidR="00D560D7" w:rsidRPr="00C27A29">
        <w:rPr>
          <w:rFonts w:asciiTheme="minorHAnsi" w:hAnsiTheme="minorHAnsi" w:cstheme="minorHAnsi"/>
          <w:sz w:val="22"/>
        </w:rPr>
        <w:t xml:space="preserve"> </w:t>
      </w:r>
      <w:r w:rsidR="00243DED" w:rsidRPr="00C27A29">
        <w:rPr>
          <w:rFonts w:asciiTheme="minorHAnsi" w:hAnsiTheme="minorHAnsi" w:cstheme="minorHAnsi"/>
          <w:sz w:val="22"/>
        </w:rPr>
        <w:t xml:space="preserve">until the </w:t>
      </w:r>
      <w:r w:rsidRPr="00C27A29">
        <w:rPr>
          <w:rFonts w:asciiTheme="minorHAnsi" w:hAnsiTheme="minorHAnsi" w:cstheme="minorHAnsi"/>
          <w:sz w:val="22"/>
        </w:rPr>
        <w:t xml:space="preserve">grants funding </w:t>
      </w:r>
      <w:r w:rsidR="00D85CF4" w:rsidRPr="00C27A29">
        <w:rPr>
          <w:rFonts w:asciiTheme="minorHAnsi" w:hAnsiTheme="minorHAnsi" w:cstheme="minorHAnsi"/>
          <w:sz w:val="22"/>
        </w:rPr>
        <w:t>is exhausted</w:t>
      </w:r>
      <w:r w:rsidRPr="00C27A29">
        <w:rPr>
          <w:rFonts w:asciiTheme="minorHAnsi" w:hAnsiTheme="minorHAnsi" w:cstheme="minorHAnsi"/>
          <w:sz w:val="22"/>
        </w:rPr>
        <w:t xml:space="preserve">. </w:t>
      </w:r>
      <w:r w:rsidR="00D560D7" w:rsidRPr="00C27A29">
        <w:rPr>
          <w:rFonts w:asciiTheme="minorHAnsi" w:hAnsiTheme="minorHAnsi" w:cstheme="minorHAnsi"/>
          <w:sz w:val="22"/>
        </w:rPr>
        <w:t xml:space="preserve">Applications </w:t>
      </w:r>
      <w:r w:rsidRPr="00C27A29">
        <w:rPr>
          <w:rFonts w:asciiTheme="minorHAnsi" w:hAnsiTheme="minorHAnsi" w:cstheme="minorHAnsi"/>
          <w:sz w:val="22"/>
        </w:rPr>
        <w:t>can be submitted at any time. Submitted applications</w:t>
      </w:r>
      <w:r w:rsidR="00D560D7" w:rsidRPr="00C27A29">
        <w:rPr>
          <w:rFonts w:asciiTheme="minorHAnsi" w:hAnsiTheme="minorHAnsi" w:cstheme="minorHAnsi"/>
          <w:sz w:val="22"/>
        </w:rPr>
        <w:t xml:space="preserve"> will</w:t>
      </w:r>
      <w:r w:rsidR="00243DED" w:rsidRPr="00C27A29">
        <w:rPr>
          <w:rFonts w:asciiTheme="minorHAnsi" w:hAnsiTheme="minorHAnsi" w:cstheme="minorHAnsi"/>
          <w:sz w:val="22"/>
        </w:rPr>
        <w:t xml:space="preserve"> be checked for due diligence and evaluated on a monthly basis</w:t>
      </w:r>
      <w:r w:rsidRPr="00C27A29">
        <w:rPr>
          <w:rFonts w:asciiTheme="minorHAnsi" w:hAnsiTheme="minorHAnsi" w:cstheme="minorHAnsi"/>
          <w:sz w:val="22"/>
        </w:rPr>
        <w:t>, incomplete application</w:t>
      </w:r>
      <w:r w:rsidR="00D85CF4" w:rsidRPr="00C27A29">
        <w:rPr>
          <w:rFonts w:asciiTheme="minorHAnsi" w:hAnsiTheme="minorHAnsi" w:cstheme="minorHAnsi"/>
          <w:sz w:val="22"/>
        </w:rPr>
        <w:t>s</w:t>
      </w:r>
      <w:r w:rsidRPr="00C27A29">
        <w:rPr>
          <w:rFonts w:asciiTheme="minorHAnsi" w:hAnsiTheme="minorHAnsi" w:cstheme="minorHAnsi"/>
          <w:sz w:val="22"/>
        </w:rPr>
        <w:t xml:space="preserve"> will not be accepted for evaluation</w:t>
      </w:r>
      <w:r w:rsidR="00243DED" w:rsidRPr="00C27A29">
        <w:rPr>
          <w:rFonts w:asciiTheme="minorHAnsi" w:hAnsiTheme="minorHAnsi" w:cstheme="minorHAnsi"/>
          <w:sz w:val="22"/>
        </w:rPr>
        <w:t>.</w:t>
      </w:r>
      <w:r w:rsidRPr="00C27A29">
        <w:rPr>
          <w:rFonts w:asciiTheme="minorHAnsi" w:hAnsiTheme="minorHAnsi" w:cstheme="minorHAnsi"/>
          <w:sz w:val="22"/>
        </w:rPr>
        <w:t xml:space="preserve"> The final decision for the awarding of grants, will be by the small business grant panel. </w:t>
      </w:r>
      <w:r w:rsidR="00243DED" w:rsidRPr="00C27A29">
        <w:rPr>
          <w:rFonts w:asciiTheme="minorHAnsi" w:hAnsiTheme="minorHAnsi" w:cstheme="minorHAnsi"/>
          <w:sz w:val="22"/>
        </w:rPr>
        <w:t>F</w:t>
      </w:r>
      <w:r w:rsidR="000C7D84" w:rsidRPr="00C27A29">
        <w:rPr>
          <w:rFonts w:asciiTheme="minorHAnsi" w:hAnsiTheme="minorHAnsi" w:cstheme="minorHAnsi"/>
          <w:sz w:val="22"/>
        </w:rPr>
        <w:t xml:space="preserve">urther </w:t>
      </w:r>
      <w:r w:rsidR="00243DED" w:rsidRPr="00C27A29">
        <w:rPr>
          <w:rFonts w:asciiTheme="minorHAnsi" w:hAnsiTheme="minorHAnsi" w:cstheme="minorHAnsi"/>
          <w:sz w:val="22"/>
        </w:rPr>
        <w:t>information may be required in order to process the application</w:t>
      </w:r>
      <w:r w:rsidR="00D560D7" w:rsidRPr="00C27A29">
        <w:rPr>
          <w:rFonts w:asciiTheme="minorHAnsi" w:hAnsiTheme="minorHAnsi" w:cstheme="minorHAnsi"/>
          <w:sz w:val="22"/>
        </w:rPr>
        <w:t>.</w:t>
      </w:r>
      <w:r w:rsidR="0092172E" w:rsidRPr="00C27A29">
        <w:rPr>
          <w:rFonts w:asciiTheme="minorHAnsi" w:hAnsiTheme="minorHAnsi" w:cstheme="minorHAnsi"/>
          <w:sz w:val="22"/>
        </w:rPr>
        <w:t xml:space="preserve"> </w:t>
      </w:r>
    </w:p>
    <w:p w:rsidR="00EE0014" w:rsidRPr="00C27A29" w:rsidRDefault="00EE0014" w:rsidP="00E91EF8">
      <w:pPr>
        <w:rPr>
          <w:rFonts w:asciiTheme="minorHAnsi" w:hAnsiTheme="minorHAnsi" w:cstheme="minorHAnsi"/>
          <w:sz w:val="22"/>
        </w:rPr>
      </w:pPr>
    </w:p>
    <w:p w:rsidR="00EE0014" w:rsidRPr="00C27A29" w:rsidRDefault="00EE0014" w:rsidP="00E91EF8">
      <w:pPr>
        <w:rPr>
          <w:rFonts w:asciiTheme="minorHAnsi" w:hAnsiTheme="minorHAnsi" w:cstheme="minorHAnsi"/>
          <w:sz w:val="22"/>
        </w:rPr>
      </w:pPr>
      <w:r w:rsidRPr="00C27A29">
        <w:rPr>
          <w:rFonts w:asciiTheme="minorHAnsi" w:hAnsiTheme="minorHAnsi" w:cstheme="minorHAnsi"/>
          <w:sz w:val="22"/>
        </w:rPr>
        <w:t>A grant impact and feedback survey will be issued and require completion by businesses who ha</w:t>
      </w:r>
      <w:r w:rsidR="00D85CF4" w:rsidRPr="00C27A29">
        <w:rPr>
          <w:rFonts w:asciiTheme="minorHAnsi" w:hAnsiTheme="minorHAnsi" w:cstheme="minorHAnsi"/>
          <w:sz w:val="22"/>
        </w:rPr>
        <w:t>ve</w:t>
      </w:r>
      <w:r w:rsidRPr="00C27A29">
        <w:rPr>
          <w:rFonts w:asciiTheme="minorHAnsi" w:hAnsiTheme="minorHAnsi" w:cstheme="minorHAnsi"/>
          <w:sz w:val="22"/>
        </w:rPr>
        <w:t xml:space="preserve"> been awarded a small business grant. </w:t>
      </w:r>
      <w:r w:rsidR="00141220" w:rsidRPr="00C27A29">
        <w:rPr>
          <w:rFonts w:asciiTheme="minorHAnsi" w:hAnsiTheme="minorHAnsi" w:cstheme="minorHAnsi"/>
          <w:sz w:val="22"/>
        </w:rPr>
        <w:t xml:space="preserve">Awarded businesses may be invited and required to participate in PR activity to promote the small business grant scheme. </w:t>
      </w:r>
      <w:r w:rsidRPr="00C27A29">
        <w:rPr>
          <w:rFonts w:asciiTheme="minorHAnsi" w:hAnsiTheme="minorHAnsi" w:cstheme="minorHAnsi"/>
          <w:sz w:val="22"/>
        </w:rPr>
        <w:t xml:space="preserve"> </w:t>
      </w:r>
    </w:p>
    <w:p w:rsidR="00243DED" w:rsidRPr="00B96980" w:rsidRDefault="00243DED" w:rsidP="00E91EF8">
      <w:pPr>
        <w:rPr>
          <w:rFonts w:asciiTheme="minorHAnsi" w:hAnsiTheme="minorHAnsi" w:cstheme="minorHAnsi"/>
          <w:sz w:val="22"/>
        </w:rPr>
      </w:pPr>
    </w:p>
    <w:p w:rsidR="000C7D84" w:rsidRPr="00B96980" w:rsidRDefault="000C7D84" w:rsidP="000C7D84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 xml:space="preserve">Please return by email to </w:t>
      </w:r>
      <w:hyperlink r:id="rId6" w:history="1">
        <w:r w:rsidRPr="00B96980">
          <w:rPr>
            <w:rStyle w:val="Hyperlink"/>
            <w:rFonts w:asciiTheme="minorHAnsi" w:hAnsiTheme="minorHAnsi" w:cstheme="minorHAnsi"/>
            <w:sz w:val="22"/>
          </w:rPr>
          <w:t>economic.development@crawley.gov.uk</w:t>
        </w:r>
      </w:hyperlink>
      <w:r w:rsidRPr="00B96980">
        <w:rPr>
          <w:rFonts w:asciiTheme="minorHAnsi" w:hAnsiTheme="minorHAnsi" w:cstheme="minorHAnsi"/>
          <w:sz w:val="22"/>
        </w:rPr>
        <w:t xml:space="preserve"> or by post to</w:t>
      </w:r>
    </w:p>
    <w:p w:rsidR="000C7D84" w:rsidRPr="00B96980" w:rsidRDefault="000C7D84" w:rsidP="000C7D84">
      <w:pPr>
        <w:rPr>
          <w:rFonts w:asciiTheme="minorHAnsi" w:hAnsiTheme="minorHAnsi" w:cstheme="minorHAnsi"/>
          <w:sz w:val="22"/>
        </w:rPr>
      </w:pPr>
    </w:p>
    <w:p w:rsidR="000C7D84" w:rsidRPr="00B96980" w:rsidRDefault="000C7D84" w:rsidP="000C7D84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>Economic Development</w:t>
      </w:r>
    </w:p>
    <w:p w:rsidR="000C7D84" w:rsidRPr="00B96980" w:rsidRDefault="000C7D84" w:rsidP="000C7D84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>Crawley Town Hall</w:t>
      </w:r>
    </w:p>
    <w:p w:rsidR="000C7D84" w:rsidRPr="00B96980" w:rsidRDefault="000C7D84" w:rsidP="000C7D84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>The Boulevard</w:t>
      </w:r>
    </w:p>
    <w:p w:rsidR="000C7D84" w:rsidRPr="00B96980" w:rsidRDefault="000C7D84" w:rsidP="000C7D84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>Crawley</w:t>
      </w:r>
    </w:p>
    <w:p w:rsidR="000C7D84" w:rsidRPr="00B96980" w:rsidRDefault="000C7D84" w:rsidP="000C7D84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>West Sussex</w:t>
      </w:r>
    </w:p>
    <w:p w:rsidR="000C7D84" w:rsidRDefault="000C7D84" w:rsidP="000C7D84">
      <w:pPr>
        <w:rPr>
          <w:rFonts w:asciiTheme="minorHAnsi" w:hAnsiTheme="minorHAnsi" w:cstheme="minorHAnsi"/>
          <w:sz w:val="22"/>
        </w:rPr>
      </w:pPr>
      <w:r w:rsidRPr="00B96980">
        <w:rPr>
          <w:rFonts w:asciiTheme="minorHAnsi" w:hAnsiTheme="minorHAnsi" w:cstheme="minorHAnsi"/>
          <w:sz w:val="22"/>
        </w:rPr>
        <w:t>RH10 1UZ</w:t>
      </w:r>
    </w:p>
    <w:p w:rsidR="00EE0014" w:rsidRDefault="00EE0014" w:rsidP="000C7D84">
      <w:pPr>
        <w:rPr>
          <w:rFonts w:asciiTheme="minorHAnsi" w:hAnsiTheme="minorHAnsi" w:cstheme="minorHAnsi"/>
          <w:sz w:val="22"/>
        </w:rPr>
      </w:pPr>
    </w:p>
    <w:p w:rsidR="00EE0014" w:rsidRPr="00B96980" w:rsidRDefault="00EE0014" w:rsidP="000C7D8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 further information visit: </w:t>
      </w:r>
      <w:hyperlink r:id="rId7" w:history="1">
        <w:r w:rsidR="00141220" w:rsidRPr="00AA6460">
          <w:rPr>
            <w:rStyle w:val="Hyperlink"/>
            <w:rFonts w:asciiTheme="minorHAnsi" w:hAnsiTheme="minorHAnsi" w:cstheme="minorHAnsi"/>
            <w:sz w:val="22"/>
          </w:rPr>
          <w:t>www.crawley.gov.uk/smallbusinessgrant</w:t>
        </w:r>
      </w:hyperlink>
      <w:r w:rsidR="00141220">
        <w:rPr>
          <w:rFonts w:asciiTheme="minorHAnsi" w:hAnsiTheme="minorHAnsi" w:cstheme="minorHAnsi"/>
          <w:sz w:val="22"/>
        </w:rPr>
        <w:t xml:space="preserve"> </w:t>
      </w:r>
    </w:p>
    <w:p w:rsidR="000C7D84" w:rsidRPr="00B96980" w:rsidRDefault="000C7D84" w:rsidP="00E91EF8">
      <w:pPr>
        <w:rPr>
          <w:rFonts w:asciiTheme="minorHAnsi" w:hAnsiTheme="minorHAnsi" w:cstheme="minorHAnsi"/>
          <w:sz w:val="22"/>
        </w:rPr>
      </w:pPr>
    </w:p>
    <w:sectPr w:rsidR="000C7D84" w:rsidRPr="00B96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518"/>
    <w:multiLevelType w:val="hybridMultilevel"/>
    <w:tmpl w:val="8528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AD5"/>
    <w:multiLevelType w:val="hybridMultilevel"/>
    <w:tmpl w:val="249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1E93"/>
    <w:multiLevelType w:val="hybridMultilevel"/>
    <w:tmpl w:val="68B2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12D6"/>
    <w:multiLevelType w:val="hybridMultilevel"/>
    <w:tmpl w:val="986C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C2FE0"/>
    <w:multiLevelType w:val="hybridMultilevel"/>
    <w:tmpl w:val="C47A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587B"/>
    <w:multiLevelType w:val="hybridMultilevel"/>
    <w:tmpl w:val="7DB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9E"/>
    <w:rsid w:val="00003DB7"/>
    <w:rsid w:val="00004758"/>
    <w:rsid w:val="000066F6"/>
    <w:rsid w:val="00010A60"/>
    <w:rsid w:val="00014705"/>
    <w:rsid w:val="0005017A"/>
    <w:rsid w:val="00051EE8"/>
    <w:rsid w:val="00052783"/>
    <w:rsid w:val="00063A50"/>
    <w:rsid w:val="00066872"/>
    <w:rsid w:val="00066B4D"/>
    <w:rsid w:val="000A010F"/>
    <w:rsid w:val="000B3B80"/>
    <w:rsid w:val="000C7D84"/>
    <w:rsid w:val="000D2253"/>
    <w:rsid w:val="000F0E56"/>
    <w:rsid w:val="000F2512"/>
    <w:rsid w:val="001159A0"/>
    <w:rsid w:val="00123E67"/>
    <w:rsid w:val="00141220"/>
    <w:rsid w:val="00162B0D"/>
    <w:rsid w:val="00187720"/>
    <w:rsid w:val="001910E7"/>
    <w:rsid w:val="001D0E0C"/>
    <w:rsid w:val="001D255D"/>
    <w:rsid w:val="001D4174"/>
    <w:rsid w:val="001E0574"/>
    <w:rsid w:val="001F4316"/>
    <w:rsid w:val="00203A50"/>
    <w:rsid w:val="00224D61"/>
    <w:rsid w:val="00243DED"/>
    <w:rsid w:val="00250AC1"/>
    <w:rsid w:val="00252DCB"/>
    <w:rsid w:val="00260D32"/>
    <w:rsid w:val="0026276D"/>
    <w:rsid w:val="00265E36"/>
    <w:rsid w:val="002740AE"/>
    <w:rsid w:val="00274222"/>
    <w:rsid w:val="002764E3"/>
    <w:rsid w:val="0028164A"/>
    <w:rsid w:val="00282B73"/>
    <w:rsid w:val="00287F79"/>
    <w:rsid w:val="00293FCB"/>
    <w:rsid w:val="00295E60"/>
    <w:rsid w:val="002C5B6F"/>
    <w:rsid w:val="002F11B2"/>
    <w:rsid w:val="00303F79"/>
    <w:rsid w:val="003053EC"/>
    <w:rsid w:val="00327896"/>
    <w:rsid w:val="00340CFF"/>
    <w:rsid w:val="0034117C"/>
    <w:rsid w:val="003463E5"/>
    <w:rsid w:val="00353D2E"/>
    <w:rsid w:val="00357398"/>
    <w:rsid w:val="0036088D"/>
    <w:rsid w:val="003608DF"/>
    <w:rsid w:val="00362D23"/>
    <w:rsid w:val="00375493"/>
    <w:rsid w:val="0038107B"/>
    <w:rsid w:val="003855C4"/>
    <w:rsid w:val="003A60CA"/>
    <w:rsid w:val="003B05AB"/>
    <w:rsid w:val="003B06D7"/>
    <w:rsid w:val="003B3760"/>
    <w:rsid w:val="003B5096"/>
    <w:rsid w:val="003C1235"/>
    <w:rsid w:val="003D520D"/>
    <w:rsid w:val="003E4CCD"/>
    <w:rsid w:val="003E4E8B"/>
    <w:rsid w:val="003E6A44"/>
    <w:rsid w:val="003F19A6"/>
    <w:rsid w:val="003F6E8C"/>
    <w:rsid w:val="003F72AA"/>
    <w:rsid w:val="00404D20"/>
    <w:rsid w:val="00415731"/>
    <w:rsid w:val="004170A7"/>
    <w:rsid w:val="00435593"/>
    <w:rsid w:val="00453228"/>
    <w:rsid w:val="00475F3A"/>
    <w:rsid w:val="00482BB8"/>
    <w:rsid w:val="00491436"/>
    <w:rsid w:val="004A1933"/>
    <w:rsid w:val="004A4638"/>
    <w:rsid w:val="004B0769"/>
    <w:rsid w:val="004B3327"/>
    <w:rsid w:val="004C7B55"/>
    <w:rsid w:val="004D19A7"/>
    <w:rsid w:val="004D5892"/>
    <w:rsid w:val="004E0AB5"/>
    <w:rsid w:val="004E7B1A"/>
    <w:rsid w:val="004F53BC"/>
    <w:rsid w:val="004F7E29"/>
    <w:rsid w:val="00506B2E"/>
    <w:rsid w:val="005208B2"/>
    <w:rsid w:val="0052684B"/>
    <w:rsid w:val="00571D80"/>
    <w:rsid w:val="00583BAA"/>
    <w:rsid w:val="0058457C"/>
    <w:rsid w:val="00596A3F"/>
    <w:rsid w:val="005B1084"/>
    <w:rsid w:val="005D1C65"/>
    <w:rsid w:val="005D5379"/>
    <w:rsid w:val="005E63E0"/>
    <w:rsid w:val="005F11A8"/>
    <w:rsid w:val="00600258"/>
    <w:rsid w:val="00630F94"/>
    <w:rsid w:val="00647C9F"/>
    <w:rsid w:val="0065508C"/>
    <w:rsid w:val="00661400"/>
    <w:rsid w:val="0066693E"/>
    <w:rsid w:val="00666A06"/>
    <w:rsid w:val="00667C9B"/>
    <w:rsid w:val="00671ED4"/>
    <w:rsid w:val="0067312D"/>
    <w:rsid w:val="006767CA"/>
    <w:rsid w:val="006823AA"/>
    <w:rsid w:val="0068547E"/>
    <w:rsid w:val="006C7E46"/>
    <w:rsid w:val="006D53CE"/>
    <w:rsid w:val="006D6EA9"/>
    <w:rsid w:val="006E2100"/>
    <w:rsid w:val="006E3EC1"/>
    <w:rsid w:val="006E520F"/>
    <w:rsid w:val="007076E9"/>
    <w:rsid w:val="0072153F"/>
    <w:rsid w:val="00740968"/>
    <w:rsid w:val="00741BCC"/>
    <w:rsid w:val="0075590B"/>
    <w:rsid w:val="00787A19"/>
    <w:rsid w:val="007925D2"/>
    <w:rsid w:val="007A19B0"/>
    <w:rsid w:val="007A3DF5"/>
    <w:rsid w:val="007B1BA2"/>
    <w:rsid w:val="007C39C1"/>
    <w:rsid w:val="007D1FBD"/>
    <w:rsid w:val="007D43E7"/>
    <w:rsid w:val="007D6FC9"/>
    <w:rsid w:val="007F45CB"/>
    <w:rsid w:val="00844C3E"/>
    <w:rsid w:val="00860F2E"/>
    <w:rsid w:val="008700C4"/>
    <w:rsid w:val="008945DF"/>
    <w:rsid w:val="00894F7A"/>
    <w:rsid w:val="008A09E8"/>
    <w:rsid w:val="008A0F65"/>
    <w:rsid w:val="008A395E"/>
    <w:rsid w:val="008B110E"/>
    <w:rsid w:val="008D28D1"/>
    <w:rsid w:val="008D77F9"/>
    <w:rsid w:val="008E1835"/>
    <w:rsid w:val="008E2A06"/>
    <w:rsid w:val="00900B50"/>
    <w:rsid w:val="00903D78"/>
    <w:rsid w:val="009129EA"/>
    <w:rsid w:val="0092172E"/>
    <w:rsid w:val="0093306D"/>
    <w:rsid w:val="009406D2"/>
    <w:rsid w:val="00955CF9"/>
    <w:rsid w:val="00960088"/>
    <w:rsid w:val="009978F3"/>
    <w:rsid w:val="009A34BC"/>
    <w:rsid w:val="009B441C"/>
    <w:rsid w:val="009B4775"/>
    <w:rsid w:val="009B664F"/>
    <w:rsid w:val="009D5FBA"/>
    <w:rsid w:val="009E5CB4"/>
    <w:rsid w:val="00A04A2C"/>
    <w:rsid w:val="00A20B2D"/>
    <w:rsid w:val="00A24153"/>
    <w:rsid w:val="00A37FA8"/>
    <w:rsid w:val="00A4217C"/>
    <w:rsid w:val="00A42DDF"/>
    <w:rsid w:val="00A46213"/>
    <w:rsid w:val="00A54DC5"/>
    <w:rsid w:val="00A62D20"/>
    <w:rsid w:val="00A71EC7"/>
    <w:rsid w:val="00AB4C02"/>
    <w:rsid w:val="00AD7AC0"/>
    <w:rsid w:val="00B23718"/>
    <w:rsid w:val="00B242DD"/>
    <w:rsid w:val="00B274E0"/>
    <w:rsid w:val="00B60595"/>
    <w:rsid w:val="00B814FC"/>
    <w:rsid w:val="00B96980"/>
    <w:rsid w:val="00BC3025"/>
    <w:rsid w:val="00BC4C02"/>
    <w:rsid w:val="00BD6F02"/>
    <w:rsid w:val="00BF4BD1"/>
    <w:rsid w:val="00C23BC5"/>
    <w:rsid w:val="00C27A29"/>
    <w:rsid w:val="00C27F49"/>
    <w:rsid w:val="00C4508E"/>
    <w:rsid w:val="00C83F4F"/>
    <w:rsid w:val="00C97B12"/>
    <w:rsid w:val="00CD0881"/>
    <w:rsid w:val="00CD2BF0"/>
    <w:rsid w:val="00CD72B6"/>
    <w:rsid w:val="00CF4619"/>
    <w:rsid w:val="00D000BB"/>
    <w:rsid w:val="00D021BE"/>
    <w:rsid w:val="00D11EBE"/>
    <w:rsid w:val="00D17321"/>
    <w:rsid w:val="00D210E5"/>
    <w:rsid w:val="00D331AF"/>
    <w:rsid w:val="00D40BFA"/>
    <w:rsid w:val="00D560D7"/>
    <w:rsid w:val="00D723CB"/>
    <w:rsid w:val="00D753C3"/>
    <w:rsid w:val="00D75FD5"/>
    <w:rsid w:val="00D85CF4"/>
    <w:rsid w:val="00D91E14"/>
    <w:rsid w:val="00D9212C"/>
    <w:rsid w:val="00DA0737"/>
    <w:rsid w:val="00DA349E"/>
    <w:rsid w:val="00DE3EEE"/>
    <w:rsid w:val="00DE499C"/>
    <w:rsid w:val="00DE4E01"/>
    <w:rsid w:val="00DE5C12"/>
    <w:rsid w:val="00DF2DC6"/>
    <w:rsid w:val="00E030F1"/>
    <w:rsid w:val="00E07623"/>
    <w:rsid w:val="00E1319E"/>
    <w:rsid w:val="00E26855"/>
    <w:rsid w:val="00E41651"/>
    <w:rsid w:val="00E5075D"/>
    <w:rsid w:val="00E515EE"/>
    <w:rsid w:val="00E62412"/>
    <w:rsid w:val="00E717D7"/>
    <w:rsid w:val="00E72F0E"/>
    <w:rsid w:val="00E86DD8"/>
    <w:rsid w:val="00E91EF8"/>
    <w:rsid w:val="00E949EF"/>
    <w:rsid w:val="00E96DF8"/>
    <w:rsid w:val="00EC20D2"/>
    <w:rsid w:val="00ED3A9C"/>
    <w:rsid w:val="00ED6FD9"/>
    <w:rsid w:val="00EE0014"/>
    <w:rsid w:val="00EE4287"/>
    <w:rsid w:val="00EF7BBD"/>
    <w:rsid w:val="00F039DC"/>
    <w:rsid w:val="00F10F4B"/>
    <w:rsid w:val="00F16E2B"/>
    <w:rsid w:val="00F225F4"/>
    <w:rsid w:val="00F30737"/>
    <w:rsid w:val="00F343F4"/>
    <w:rsid w:val="00F54074"/>
    <w:rsid w:val="00F548BA"/>
    <w:rsid w:val="00F62DFB"/>
    <w:rsid w:val="00F7383A"/>
    <w:rsid w:val="00F80313"/>
    <w:rsid w:val="00F812A9"/>
    <w:rsid w:val="00FB3EEB"/>
    <w:rsid w:val="00FC1189"/>
    <w:rsid w:val="00FE1FA1"/>
    <w:rsid w:val="00FE39E7"/>
    <w:rsid w:val="00FE41E6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EDEE6-80AB-411A-AFA9-7F21EC20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E0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0A010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228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28"/>
    <w:rPr>
      <w:rFonts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awley.gov.uk/smallbusinessgr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.development@crawley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76027D8C.dotm</Template>
  <TotalTime>1</TotalTime>
  <Pages>5</Pages>
  <Words>1040</Words>
  <Characters>5932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Arun District Council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Nicholls</dc:creator>
  <cp:lastModifiedBy>Mitchell, Emma</cp:lastModifiedBy>
  <cp:revision>2</cp:revision>
  <cp:lastPrinted>2019-10-10T10:43:00Z</cp:lastPrinted>
  <dcterms:created xsi:type="dcterms:W3CDTF">2019-12-12T15:29:00Z</dcterms:created>
  <dcterms:modified xsi:type="dcterms:W3CDTF">2019-12-12T15:29:00Z</dcterms:modified>
</cp:coreProperties>
</file>