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93" w:rsidRPr="00D41C93" w:rsidRDefault="008C0360" w:rsidP="00146901">
      <w:pPr>
        <w:pStyle w:val="BodyText"/>
        <w:ind w:left="0"/>
        <w:rPr>
          <w:b/>
          <w:sz w:val="24"/>
        </w:rPr>
      </w:pPr>
      <w:r w:rsidRPr="00D41C93">
        <w:rPr>
          <w:b/>
          <w:sz w:val="24"/>
        </w:rPr>
        <w:t xml:space="preserve">Data protection third party consent form. </w:t>
      </w:r>
    </w:p>
    <w:p w:rsidR="00F7609D" w:rsidRPr="00D41C93" w:rsidRDefault="008C0360" w:rsidP="00D41C93">
      <w:pPr>
        <w:pStyle w:val="BodyText"/>
        <w:spacing w:after="120"/>
        <w:ind w:left="0"/>
        <w:rPr>
          <w:b/>
          <w:sz w:val="24"/>
        </w:rPr>
      </w:pPr>
      <w:r w:rsidRPr="00D41C93">
        <w:rPr>
          <w:b/>
          <w:sz w:val="24"/>
        </w:rPr>
        <w:t>For tenants of Crawley Borough Council</w:t>
      </w:r>
    </w:p>
    <w:p w:rsidR="00F7609D" w:rsidRPr="00D41C93" w:rsidRDefault="008C0360" w:rsidP="00D41C93">
      <w:pPr>
        <w:pStyle w:val="BodyText"/>
        <w:spacing w:after="120"/>
        <w:ind w:left="0"/>
        <w:rPr>
          <w:b/>
          <w:sz w:val="22"/>
        </w:rPr>
      </w:pPr>
      <w:r w:rsidRPr="00D41C93">
        <w:rPr>
          <w:b/>
          <w:sz w:val="22"/>
        </w:rPr>
        <w:t>About this form</w:t>
      </w:r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Use this form to give us permission to discuss your rent account </w:t>
      </w:r>
      <w:r w:rsidR="00D41C93">
        <w:rPr>
          <w:sz w:val="22"/>
        </w:rPr>
        <w:t>/</w:t>
      </w:r>
      <w:r w:rsidRPr="00D41C93">
        <w:rPr>
          <w:sz w:val="22"/>
        </w:rPr>
        <w:t xml:space="preserve"> housing benefit claim </w:t>
      </w:r>
      <w:r w:rsidR="00D41C93">
        <w:rPr>
          <w:sz w:val="22"/>
        </w:rPr>
        <w:t xml:space="preserve">/ </w:t>
      </w:r>
      <w:r w:rsidRPr="00D41C93">
        <w:rPr>
          <w:sz w:val="22"/>
        </w:rPr>
        <w:t xml:space="preserve">other information personal to your tenancy with another person. 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This form is your consent to disclose information that </w:t>
      </w:r>
      <w:proofErr w:type="gramStart"/>
      <w:r w:rsidRPr="00D41C93">
        <w:rPr>
          <w:sz w:val="22"/>
        </w:rPr>
        <w:t>is protected</w:t>
      </w:r>
      <w:proofErr w:type="gramEnd"/>
      <w:r w:rsidRPr="00D41C93">
        <w:rPr>
          <w:sz w:val="22"/>
        </w:rPr>
        <w:t xml:space="preserve"> under the provisions of the Data Protection Act </w:t>
      </w:r>
      <w:r w:rsidR="00F03145">
        <w:rPr>
          <w:sz w:val="22"/>
        </w:rPr>
        <w:t>2018</w:t>
      </w:r>
      <w:r w:rsidRPr="00D41C93">
        <w:rPr>
          <w:sz w:val="22"/>
        </w:rPr>
        <w:t>.</w:t>
      </w:r>
    </w:p>
    <w:p w:rsidR="00D41C93" w:rsidRPr="00D41C93" w:rsidRDefault="008C0360" w:rsidP="00D41C93">
      <w:pPr>
        <w:pStyle w:val="BodyText"/>
        <w:spacing w:after="120"/>
        <w:ind w:left="0"/>
        <w:rPr>
          <w:b/>
          <w:sz w:val="22"/>
        </w:rPr>
      </w:pPr>
      <w:r w:rsidRPr="00D41C93">
        <w:rPr>
          <w:b/>
          <w:sz w:val="22"/>
        </w:rPr>
        <w:t xml:space="preserve">Your details 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Your full name: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Your full address:</w:t>
      </w: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Post code: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Daytime telephone number:</w:t>
      </w: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What information are you happy to discuss with the person named below? (Please tick all that apply)</w:t>
      </w:r>
    </w:p>
    <w:p w:rsidR="00F7609D" w:rsidRPr="00D41C93" w:rsidRDefault="008C0360" w:rsidP="00D41C93">
      <w:pPr>
        <w:pStyle w:val="BodyText"/>
        <w:numPr>
          <w:ilvl w:val="0"/>
          <w:numId w:val="3"/>
        </w:numPr>
        <w:spacing w:after="120"/>
        <w:rPr>
          <w:sz w:val="22"/>
        </w:rPr>
      </w:pPr>
      <w:r w:rsidRPr="00D41C93">
        <w:rPr>
          <w:sz w:val="22"/>
        </w:rPr>
        <w:t>My rent account</w:t>
      </w:r>
    </w:p>
    <w:p w:rsidR="00F7609D" w:rsidRPr="00D41C93" w:rsidRDefault="008C0360" w:rsidP="00D41C93">
      <w:pPr>
        <w:pStyle w:val="BodyText"/>
        <w:numPr>
          <w:ilvl w:val="0"/>
          <w:numId w:val="3"/>
        </w:numPr>
        <w:spacing w:after="120"/>
        <w:rPr>
          <w:sz w:val="22"/>
        </w:rPr>
      </w:pPr>
      <w:r w:rsidRPr="00D41C93">
        <w:rPr>
          <w:sz w:val="22"/>
        </w:rPr>
        <w:t>My housing benefit claim</w:t>
      </w:r>
    </w:p>
    <w:p w:rsidR="00F7609D" w:rsidRPr="00D41C93" w:rsidRDefault="008C0360" w:rsidP="00D41C93">
      <w:pPr>
        <w:pStyle w:val="BodyText"/>
        <w:numPr>
          <w:ilvl w:val="0"/>
          <w:numId w:val="3"/>
        </w:numPr>
        <w:spacing w:after="120"/>
        <w:rPr>
          <w:sz w:val="22"/>
        </w:rPr>
      </w:pPr>
      <w:r w:rsidRPr="00D41C93">
        <w:rPr>
          <w:sz w:val="22"/>
        </w:rPr>
        <w:t>Other information that is personal to my tenancy (e.g. who lives with me)</w:t>
      </w: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b/>
          <w:sz w:val="22"/>
        </w:rPr>
      </w:pPr>
      <w:r w:rsidRPr="00D41C93">
        <w:rPr>
          <w:b/>
          <w:sz w:val="22"/>
        </w:rPr>
        <w:t xml:space="preserve">Details of the person you would like us to discuss your information </w:t>
      </w:r>
      <w:r w:rsidR="00D41C93">
        <w:rPr>
          <w:b/>
          <w:sz w:val="22"/>
        </w:rPr>
        <w:t>with</w:t>
      </w:r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I give my permission for you to discuss my personal information </w:t>
      </w:r>
      <w:proofErr w:type="gramStart"/>
      <w:r w:rsidRPr="00D41C93">
        <w:rPr>
          <w:sz w:val="22"/>
        </w:rPr>
        <w:t>with</w:t>
      </w:r>
      <w:proofErr w:type="gramEnd"/>
      <w:r w:rsidRPr="00D41C93">
        <w:rPr>
          <w:sz w:val="22"/>
        </w:rPr>
        <w:t xml:space="preserve">: 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Their full name: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Their full address:</w:t>
      </w: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Post code:</w:t>
      </w:r>
    </w:p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Daytime telephone number: 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Their date of birth</w:t>
      </w:r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Their relationship to</w:t>
      </w:r>
      <w:r w:rsidR="00146901">
        <w:rPr>
          <w:sz w:val="22"/>
        </w:rPr>
        <w:t xml:space="preserve"> you</w:t>
      </w:r>
      <w:r w:rsidRPr="00D41C93">
        <w:rPr>
          <w:sz w:val="22"/>
        </w:rPr>
        <w:t xml:space="preserve"> is (e.g. mother, friend, partner)  </w:t>
      </w:r>
      <w:proofErr w:type="gramStart"/>
      <w:r w:rsidRPr="00D41C93">
        <w:rPr>
          <w:sz w:val="22"/>
        </w:rPr>
        <w:t>............................ ..</w:t>
      </w:r>
      <w:proofErr w:type="gramEnd"/>
      <w:r w:rsidRPr="00D41C93">
        <w:rPr>
          <w:sz w:val="22"/>
        </w:rPr>
        <w:t xml:space="preserve"> </w:t>
      </w:r>
    </w:p>
    <w:p w:rsidR="00F03145" w:rsidRDefault="00F03145" w:rsidP="00D41C93">
      <w:pPr>
        <w:pStyle w:val="BodyText"/>
        <w:spacing w:after="120"/>
        <w:ind w:left="0"/>
        <w:rPr>
          <w:sz w:val="22"/>
        </w:rPr>
      </w:pPr>
      <w:r>
        <w:rPr>
          <w:sz w:val="22"/>
        </w:rPr>
        <w:t>I understand that I may withdraw this consent in writing at any time.</w:t>
      </w:r>
    </w:p>
    <w:p w:rsidR="00F03145" w:rsidRDefault="00F03145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Signed</w:t>
      </w:r>
      <w:proofErr w:type="gramStart"/>
      <w:r w:rsidRPr="00D41C93">
        <w:rPr>
          <w:sz w:val="22"/>
        </w:rPr>
        <w:t>:.............................................     .</w:t>
      </w:r>
      <w:proofErr w:type="gramEnd"/>
      <w:r w:rsidRPr="00D41C93">
        <w:rPr>
          <w:sz w:val="22"/>
        </w:rPr>
        <w:tab/>
        <w:t>Date</w:t>
      </w:r>
      <w:proofErr w:type="gramStart"/>
      <w:r w:rsidRPr="00D41C93">
        <w:rPr>
          <w:sz w:val="22"/>
        </w:rPr>
        <w:t>:............................</w:t>
      </w:r>
      <w:proofErr w:type="gramEnd"/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When you have signed and dated this </w:t>
      </w:r>
      <w:proofErr w:type="gramStart"/>
      <w:r w:rsidRPr="00D41C93">
        <w:rPr>
          <w:sz w:val="22"/>
        </w:rPr>
        <w:t>form</w:t>
      </w:r>
      <w:proofErr w:type="gramEnd"/>
      <w:r w:rsidRPr="00D41C93">
        <w:rPr>
          <w:sz w:val="22"/>
        </w:rPr>
        <w:t xml:space="preserve"> send it to: </w:t>
      </w:r>
    </w:p>
    <w:p w:rsidR="00F7609D" w:rsidRP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The Housing Management Team</w:t>
      </w:r>
    </w:p>
    <w:p w:rsid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Town Hall</w:t>
      </w:r>
    </w:p>
    <w:p w:rsid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 xml:space="preserve">The Boulevard </w:t>
      </w:r>
    </w:p>
    <w:p w:rsidR="00F7609D" w:rsidRP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Crawley</w:t>
      </w:r>
    </w:p>
    <w:p w:rsidR="00F7609D" w:rsidRP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RH10 1UZ</w:t>
      </w:r>
    </w:p>
    <w:sectPr w:rsidR="00F7609D" w:rsidRPr="00D41C93" w:rsidSect="00F03145">
      <w:type w:val="continuous"/>
      <w:pgSz w:w="11930" w:h="16850"/>
      <w:pgMar w:top="993" w:right="1440" w:bottom="99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05E6"/>
    <w:multiLevelType w:val="hybridMultilevel"/>
    <w:tmpl w:val="D95A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4E99"/>
    <w:multiLevelType w:val="hybridMultilevel"/>
    <w:tmpl w:val="2EDE5F86"/>
    <w:lvl w:ilvl="0" w:tplc="185E37D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3846"/>
    <w:multiLevelType w:val="hybridMultilevel"/>
    <w:tmpl w:val="3CD4EBEA"/>
    <w:lvl w:ilvl="0" w:tplc="30AA5442">
      <w:start w:val="1"/>
      <w:numFmt w:val="bullet"/>
      <w:lvlText w:val="·"/>
      <w:lvlJc w:val="left"/>
      <w:pPr>
        <w:ind w:left="890" w:hanging="115"/>
      </w:pPr>
      <w:rPr>
        <w:rFonts w:ascii="Arial" w:eastAsia="Arial" w:hAnsi="Arial" w:hint="default"/>
        <w:w w:val="70"/>
        <w:sz w:val="20"/>
        <w:szCs w:val="20"/>
      </w:rPr>
    </w:lvl>
    <w:lvl w:ilvl="1" w:tplc="D082B2B0">
      <w:start w:val="1"/>
      <w:numFmt w:val="bullet"/>
      <w:lvlText w:val="•"/>
      <w:lvlJc w:val="left"/>
      <w:pPr>
        <w:ind w:left="1810" w:hanging="115"/>
      </w:pPr>
      <w:rPr>
        <w:rFonts w:hint="default"/>
      </w:rPr>
    </w:lvl>
    <w:lvl w:ilvl="2" w:tplc="BDB0B956">
      <w:start w:val="1"/>
      <w:numFmt w:val="bullet"/>
      <w:lvlText w:val="•"/>
      <w:lvlJc w:val="left"/>
      <w:pPr>
        <w:ind w:left="2729" w:hanging="115"/>
      </w:pPr>
      <w:rPr>
        <w:rFonts w:hint="default"/>
      </w:rPr>
    </w:lvl>
    <w:lvl w:ilvl="3" w:tplc="B260ACFC">
      <w:start w:val="1"/>
      <w:numFmt w:val="bullet"/>
      <w:lvlText w:val="•"/>
      <w:lvlJc w:val="left"/>
      <w:pPr>
        <w:ind w:left="3648" w:hanging="115"/>
      </w:pPr>
      <w:rPr>
        <w:rFonts w:hint="default"/>
      </w:rPr>
    </w:lvl>
    <w:lvl w:ilvl="4" w:tplc="BF386AF2">
      <w:start w:val="1"/>
      <w:numFmt w:val="bullet"/>
      <w:lvlText w:val="•"/>
      <w:lvlJc w:val="left"/>
      <w:pPr>
        <w:ind w:left="4567" w:hanging="115"/>
      </w:pPr>
      <w:rPr>
        <w:rFonts w:hint="default"/>
      </w:rPr>
    </w:lvl>
    <w:lvl w:ilvl="5" w:tplc="2842BA68">
      <w:start w:val="1"/>
      <w:numFmt w:val="bullet"/>
      <w:lvlText w:val="•"/>
      <w:lvlJc w:val="left"/>
      <w:pPr>
        <w:ind w:left="5487" w:hanging="115"/>
      </w:pPr>
      <w:rPr>
        <w:rFonts w:hint="default"/>
      </w:rPr>
    </w:lvl>
    <w:lvl w:ilvl="6" w:tplc="DADA6404">
      <w:start w:val="1"/>
      <w:numFmt w:val="bullet"/>
      <w:lvlText w:val="•"/>
      <w:lvlJc w:val="left"/>
      <w:pPr>
        <w:ind w:left="6406" w:hanging="115"/>
      </w:pPr>
      <w:rPr>
        <w:rFonts w:hint="default"/>
      </w:rPr>
    </w:lvl>
    <w:lvl w:ilvl="7" w:tplc="425061EA">
      <w:start w:val="1"/>
      <w:numFmt w:val="bullet"/>
      <w:lvlText w:val="•"/>
      <w:lvlJc w:val="left"/>
      <w:pPr>
        <w:ind w:left="7325" w:hanging="115"/>
      </w:pPr>
      <w:rPr>
        <w:rFonts w:hint="default"/>
      </w:rPr>
    </w:lvl>
    <w:lvl w:ilvl="8" w:tplc="A54CC9AE">
      <w:start w:val="1"/>
      <w:numFmt w:val="bullet"/>
      <w:lvlText w:val="•"/>
      <w:lvlJc w:val="left"/>
      <w:pPr>
        <w:ind w:left="8244" w:hanging="11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D"/>
    <w:rsid w:val="00146901"/>
    <w:rsid w:val="008C0360"/>
    <w:rsid w:val="00D41C93"/>
    <w:rsid w:val="00E8177A"/>
    <w:rsid w:val="00F03145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36876-9CE9-4E67-930C-C2256FC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B3C5BED7.dotm</Template>
  <TotalTime>1</TotalTime>
  <Pages>1</Pages>
  <Words>215</Words>
  <Characters>1090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Forshaw, Anne</dc:creator>
  <cp:lastModifiedBy>Forshaw, Anne</cp:lastModifiedBy>
  <cp:revision>2</cp:revision>
  <dcterms:created xsi:type="dcterms:W3CDTF">2018-09-28T14:14:00Z</dcterms:created>
  <dcterms:modified xsi:type="dcterms:W3CDTF">2018-09-28T14:14:00Z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2018-08-01T00:00:00Z</vt:filetime>
  </property>
</Properties>
</file>