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D5" w:rsidRPr="0030506D" w:rsidRDefault="007D64D5" w:rsidP="007D64D5">
      <w:pPr>
        <w:tabs>
          <w:tab w:val="center" w:pos="5040"/>
          <w:tab w:val="right" w:pos="10080"/>
        </w:tabs>
        <w:ind w:firstLine="72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30506D">
        <w:rPr>
          <w:rFonts w:ascii="Arial" w:hAnsi="Arial" w:cs="Arial"/>
          <w:b/>
          <w:bCs/>
          <w:sz w:val="40"/>
          <w:szCs w:val="40"/>
        </w:rPr>
        <w:t>Premise licence Summary</w:t>
      </w:r>
      <w:bookmarkEnd w:id="0"/>
    </w:p>
    <w:p w:rsidR="007D64D5" w:rsidRPr="0030506D" w:rsidRDefault="007D64D5" w:rsidP="007D64D5">
      <w:pPr>
        <w:tabs>
          <w:tab w:val="center" w:pos="5040"/>
          <w:tab w:val="right" w:pos="10080"/>
        </w:tabs>
        <w:ind w:firstLine="720"/>
        <w:jc w:val="center"/>
        <w:rPr>
          <w:rFonts w:ascii="Arial" w:hAnsi="Arial" w:cs="Arial"/>
          <w:sz w:val="20"/>
          <w:szCs w:val="20"/>
        </w:rPr>
      </w:pPr>
      <w:r w:rsidRPr="0030506D">
        <w:rPr>
          <w:rFonts w:ascii="Arial" w:hAnsi="Arial" w:cs="Arial"/>
          <w:sz w:val="20"/>
          <w:szCs w:val="20"/>
        </w:rPr>
        <w:t>Licensing Act 2003 - Part B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9E06B6" w:rsidRPr="00141D9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588" w:type="dxa"/>
          </w:tcPr>
          <w:p w:rsidR="0030506D" w:rsidRDefault="0030506D" w:rsidP="005A357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9E06B6" w:rsidRPr="0030506D" w:rsidRDefault="00231E3E" w:rsidP="005A357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smartTag w:uri="urn:schemas-microsoft-com:office:smarttags" w:element="place">
              <w:r w:rsidRPr="0030506D">
                <w:rPr>
                  <w:rFonts w:ascii="Arial" w:hAnsi="Arial" w:cs="Arial"/>
                  <w:b/>
                  <w:bCs/>
                  <w:sz w:val="40"/>
                  <w:szCs w:val="40"/>
                </w:rPr>
                <w:t>C</w:t>
              </w:r>
              <w:r w:rsidR="009E06B6" w:rsidRPr="0030506D">
                <w:rPr>
                  <w:rFonts w:ascii="Arial" w:hAnsi="Arial" w:cs="Arial"/>
                  <w:b/>
                  <w:bCs/>
                  <w:sz w:val="40"/>
                  <w:szCs w:val="40"/>
                </w:rPr>
                <w:t>RAWLEY</w:t>
              </w:r>
            </w:smartTag>
            <w:r w:rsidR="009E06B6" w:rsidRPr="0030506D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BOROUGH COUNCIL</w:t>
            </w:r>
          </w:p>
          <w:p w:rsidR="009E06B6" w:rsidRPr="00141D91" w:rsidRDefault="009E06B6" w:rsidP="005A3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A3C">
              <w:rPr>
                <w:rFonts w:ascii="Arial" w:hAnsi="Arial" w:cs="Arial"/>
                <w:sz w:val="20"/>
                <w:szCs w:val="20"/>
              </w:rPr>
              <w:t xml:space="preserve">Licensing Section, Town Hall, The Boulevard, </w:t>
            </w:r>
            <w:smartTag w:uri="urn:schemas-microsoft-com:office:smarttags" w:element="place">
              <w:r w:rsidRPr="00717A3C">
                <w:rPr>
                  <w:rFonts w:ascii="Arial" w:hAnsi="Arial" w:cs="Arial"/>
                  <w:sz w:val="20"/>
                  <w:szCs w:val="20"/>
                </w:rPr>
                <w:t>Crawley</w:t>
              </w:r>
            </w:smartTag>
            <w:r w:rsidRPr="00717A3C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717A3C">
                <w:rPr>
                  <w:rFonts w:ascii="Arial" w:hAnsi="Arial" w:cs="Arial"/>
                  <w:sz w:val="20"/>
                  <w:szCs w:val="20"/>
                </w:rPr>
                <w:t>West Sussex</w:t>
              </w:r>
            </w:smartTag>
            <w:r w:rsidRPr="00717A3C">
              <w:rPr>
                <w:rFonts w:ascii="Arial" w:hAnsi="Arial" w:cs="Arial"/>
                <w:sz w:val="20"/>
                <w:szCs w:val="20"/>
              </w:rPr>
              <w:t>. RH10 1UZ</w:t>
            </w:r>
            <w:r w:rsidR="0030506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17A3C">
              <w:rPr>
                <w:rFonts w:ascii="Arial" w:hAnsi="Arial" w:cs="Arial"/>
                <w:sz w:val="20"/>
                <w:szCs w:val="20"/>
              </w:rPr>
              <w:t>01293 4382</w:t>
            </w:r>
            <w:r w:rsidR="00DD61B8">
              <w:rPr>
                <w:rFonts w:ascii="Arial" w:hAnsi="Arial" w:cs="Arial"/>
                <w:sz w:val="20"/>
                <w:szCs w:val="20"/>
              </w:rPr>
              <w:t>8</w:t>
            </w:r>
            <w:r w:rsidRPr="00717A3C">
              <w:rPr>
                <w:rFonts w:ascii="Arial" w:hAnsi="Arial" w:cs="Arial"/>
                <w:sz w:val="20"/>
                <w:szCs w:val="20"/>
              </w:rPr>
              <w:t>9</w:t>
            </w:r>
            <w:r w:rsidR="00CC26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9E06B6" w:rsidRPr="00141D91" w:rsidRDefault="002257B4" w:rsidP="009E0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CBF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1076325" cy="800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6B6" w:rsidRPr="00141D91" w:rsidRDefault="009E06B6" w:rsidP="009E06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188"/>
        <w:gridCol w:w="6000"/>
      </w:tblGrid>
      <w:tr w:rsidR="009E06B6" w:rsidRPr="00D6604E">
        <w:trPr>
          <w:trHeight w:val="420"/>
        </w:trPr>
        <w:tc>
          <w:tcPr>
            <w:tcW w:w="4188" w:type="dxa"/>
            <w:tcBorders>
              <w:top w:val="nil"/>
              <w:left w:val="nil"/>
              <w:bottom w:val="nil"/>
            </w:tcBorders>
            <w:vAlign w:val="center"/>
          </w:tcPr>
          <w:p w:rsidR="009E06B6" w:rsidRPr="00A76DAC" w:rsidRDefault="00A76DAC" w:rsidP="00231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76DAC">
              <w:rPr>
                <w:rFonts w:ascii="Arial" w:hAnsi="Arial" w:cs="Arial"/>
                <w:b/>
                <w:bCs/>
              </w:rPr>
              <w:t>PREMISES LICENCE NUMBER</w:t>
            </w:r>
          </w:p>
        </w:tc>
        <w:tc>
          <w:tcPr>
            <w:tcW w:w="6000" w:type="dxa"/>
            <w:vAlign w:val="center"/>
          </w:tcPr>
          <w:p w:rsidR="009E06B6" w:rsidRPr="0030506D" w:rsidRDefault="00AC04A2" w:rsidP="0030506D">
            <w:pPr>
              <w:jc w:val="center"/>
              <w:rPr>
                <w:sz w:val="40"/>
                <w:szCs w:val="40"/>
              </w:rPr>
            </w:pPr>
            <w:r w:rsidRPr="0030506D">
              <w:rPr>
                <w:rFonts w:ascii="Arial" w:hAnsi="Arial" w:cs="Arial"/>
                <w:b/>
                <w:bCs/>
                <w:sz w:val="40"/>
                <w:szCs w:val="40"/>
              </w:rPr>
              <w:t>12/01192/LAPRE</w:t>
            </w:r>
          </w:p>
        </w:tc>
      </w:tr>
    </w:tbl>
    <w:p w:rsidR="009E06B6" w:rsidRPr="00141D91" w:rsidRDefault="009E06B6" w:rsidP="009E06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41D91">
        <w:rPr>
          <w:rFonts w:ascii="Arial" w:hAnsi="Arial" w:cs="Arial"/>
          <w:b/>
          <w:bCs/>
          <w:sz w:val="22"/>
          <w:szCs w:val="22"/>
        </w:rPr>
        <w:t>Part 1 - Premises details</w:t>
      </w:r>
    </w:p>
    <w:tbl>
      <w:tblPr>
        <w:tblStyle w:val="TableGrid"/>
        <w:tblW w:w="10188" w:type="dxa"/>
        <w:tblInd w:w="0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9E06B6" w:rsidRPr="004070E9">
        <w:trPr>
          <w:trHeight w:val="1041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06B6" w:rsidRPr="004070E9" w:rsidRDefault="009E06B6" w:rsidP="00D720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0E9">
              <w:rPr>
                <w:rFonts w:ascii="Arial" w:hAnsi="Arial" w:cs="Arial"/>
                <w:b/>
                <w:bCs/>
                <w:sz w:val="22"/>
                <w:szCs w:val="22"/>
              </w:rPr>
              <w:t>Postal address of premises, or if none, ordnance survey map reference or description</w:t>
            </w:r>
          </w:p>
          <w:p w:rsidR="00DD61B8" w:rsidRPr="0030506D" w:rsidRDefault="006C4AA4" w:rsidP="006C4A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="00AB6A23" w:rsidRPr="0030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Anna Enterprises  Ltd</w:t>
            </w:r>
          </w:p>
          <w:p w:rsidR="00DD61B8" w:rsidRPr="0030506D" w:rsidRDefault="001F3435" w:rsidP="008C2B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6D">
              <w:rPr>
                <w:rFonts w:ascii="Arial" w:hAnsi="Arial" w:cs="Arial"/>
                <w:sz w:val="22"/>
                <w:szCs w:val="22"/>
              </w:rPr>
              <w:t>10</w:t>
            </w:r>
            <w:r w:rsidR="009C57CE">
              <w:rPr>
                <w:rFonts w:ascii="Arial" w:hAnsi="Arial" w:cs="Arial"/>
                <w:sz w:val="22"/>
                <w:szCs w:val="22"/>
              </w:rPr>
              <w:t>/12</w:t>
            </w:r>
            <w:r w:rsidRPr="0030506D">
              <w:rPr>
                <w:rFonts w:ascii="Arial" w:hAnsi="Arial" w:cs="Arial"/>
                <w:sz w:val="22"/>
                <w:szCs w:val="22"/>
              </w:rPr>
              <w:t xml:space="preserve"> The Boulevard</w:t>
            </w:r>
          </w:p>
          <w:p w:rsidR="0045430D" w:rsidRPr="004070E9" w:rsidRDefault="00AB6A23" w:rsidP="008758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3435" w:rsidRPr="0030506D">
              <w:rPr>
                <w:rFonts w:ascii="Arial" w:hAnsi="Arial" w:cs="Arial"/>
                <w:sz w:val="22"/>
                <w:szCs w:val="22"/>
              </w:rPr>
              <w:t>Northgate</w:t>
            </w:r>
            <w:r w:rsidRPr="00DD61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506D" w:rsidRPr="004070E9">
        <w:trPr>
          <w:trHeight w:val="260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</w:tcPr>
          <w:p w:rsidR="0030506D" w:rsidRPr="004070E9" w:rsidRDefault="0030506D" w:rsidP="0030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Post</w:t>
                </w:r>
              </w:smartTag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Town</w:t>
                </w:r>
              </w:smartTag>
            </w:smartTag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 w:rsidRPr="0030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smartTag w:uri="urn:schemas-microsoft-com:office:smarttags" w:element="place">
              <w:r w:rsidRPr="0030506D">
                <w:rPr>
                  <w:rFonts w:ascii="Arial" w:hAnsi="Arial" w:cs="Arial"/>
                  <w:sz w:val="22"/>
                  <w:szCs w:val="22"/>
                </w:rPr>
                <w:t>Crawley</w:t>
              </w:r>
            </w:smartTag>
            <w:r w:rsidRPr="003050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</w:tcPr>
          <w:p w:rsidR="0030506D" w:rsidRPr="004070E9" w:rsidRDefault="0030506D" w:rsidP="009E0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 Code</w:t>
            </w:r>
            <w:r w:rsidRPr="00DD61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0506D">
              <w:rPr>
                <w:rFonts w:ascii="Arial" w:hAnsi="Arial" w:cs="Arial"/>
                <w:sz w:val="22"/>
                <w:szCs w:val="22"/>
              </w:rPr>
              <w:t>RH10 1XX</w:t>
            </w:r>
          </w:p>
        </w:tc>
      </w:tr>
      <w:tr w:rsidR="0030506D" w:rsidRPr="004070E9">
        <w:trPr>
          <w:trHeight w:val="260"/>
        </w:trPr>
        <w:tc>
          <w:tcPr>
            <w:tcW w:w="101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0506D" w:rsidRPr="004070E9" w:rsidRDefault="0030506D" w:rsidP="009E0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0E9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  <w:r w:rsidRPr="004070E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070E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4070E9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Pr="0030506D">
              <w:rPr>
                <w:rFonts w:ascii="Arial" w:hAnsi="Arial" w:cs="Arial"/>
                <w:sz w:val="22"/>
                <w:szCs w:val="22"/>
              </w:rPr>
              <w:t>01293 200916</w:t>
            </w:r>
          </w:p>
        </w:tc>
      </w:tr>
    </w:tbl>
    <w:p w:rsidR="009E06B6" w:rsidRPr="004070E9" w:rsidRDefault="009E06B6" w:rsidP="009E06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188"/>
      </w:tblGrid>
      <w:tr w:rsidR="009E06B6" w:rsidRPr="004070E9">
        <w:trPr>
          <w:trHeight w:val="258"/>
        </w:trPr>
        <w:tc>
          <w:tcPr>
            <w:tcW w:w="10188" w:type="dxa"/>
          </w:tcPr>
          <w:p w:rsidR="009E06B6" w:rsidRPr="004070E9" w:rsidRDefault="009E06B6" w:rsidP="00DD61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0E9">
              <w:rPr>
                <w:rFonts w:ascii="Arial" w:hAnsi="Arial" w:cs="Arial"/>
                <w:b/>
                <w:bCs/>
                <w:sz w:val="22"/>
                <w:szCs w:val="22"/>
              </w:rPr>
              <w:t>Where the licence is time limited the dates</w:t>
            </w:r>
            <w:r w:rsidR="00DD61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050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</w:t>
            </w:r>
            <w:r w:rsidR="00DD61B8" w:rsidRPr="0030506D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</w:tbl>
    <w:p w:rsidR="009E06B6" w:rsidRPr="004070E9" w:rsidRDefault="009E06B6" w:rsidP="009E06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188"/>
      </w:tblGrid>
      <w:tr w:rsidR="009E06B6" w:rsidRPr="004070E9">
        <w:trPr>
          <w:trHeight w:val="548"/>
        </w:trPr>
        <w:tc>
          <w:tcPr>
            <w:tcW w:w="10188" w:type="dxa"/>
          </w:tcPr>
          <w:p w:rsidR="009E06B6" w:rsidRPr="004070E9" w:rsidRDefault="009E06B6" w:rsidP="009E0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0E9">
              <w:rPr>
                <w:rFonts w:ascii="Arial" w:hAnsi="Arial" w:cs="Arial"/>
                <w:b/>
                <w:bCs/>
                <w:sz w:val="22"/>
                <w:szCs w:val="22"/>
              </w:rPr>
              <w:t>Licensable activities authorised by the licence</w:t>
            </w:r>
          </w:p>
          <w:p w:rsidR="004740F3" w:rsidRPr="0030506D" w:rsidRDefault="00CC266E" w:rsidP="000D0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66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D61B8" w:rsidRPr="0030506D">
              <w:rPr>
                <w:rFonts w:ascii="Arial" w:hAnsi="Arial" w:cs="Arial"/>
                <w:sz w:val="22"/>
                <w:szCs w:val="22"/>
              </w:rPr>
              <w:t>Supply of Alcohol</w:t>
            </w:r>
          </w:p>
        </w:tc>
      </w:tr>
    </w:tbl>
    <w:p w:rsidR="009E06B6" w:rsidRPr="004070E9" w:rsidRDefault="009E06B6" w:rsidP="009E06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188"/>
      </w:tblGrid>
      <w:tr w:rsidR="009E06B6" w:rsidRPr="004070E9">
        <w:trPr>
          <w:trHeight w:val="821"/>
        </w:trPr>
        <w:tc>
          <w:tcPr>
            <w:tcW w:w="10188" w:type="dxa"/>
          </w:tcPr>
          <w:p w:rsidR="00466CC4" w:rsidRPr="007D639A" w:rsidRDefault="00466CC4" w:rsidP="00466CC4">
            <w:pPr>
              <w:tabs>
                <w:tab w:val="left" w:pos="41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 w:rsidRPr="007D639A">
              <w:rPr>
                <w:rFonts w:ascii="Arial" w:hAnsi="Arial" w:cs="Arial"/>
                <w:b/>
                <w:bCs/>
                <w:u w:val="single"/>
              </w:rPr>
              <w:t>The times the licence authorises the carrying out of licensable activities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:rsidR="00DD61B8" w:rsidRPr="00CC266E" w:rsidRDefault="00DD61B8" w:rsidP="0030506D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C266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Supply of Alcohol</w:t>
            </w:r>
          </w:p>
          <w:p w:rsidR="00466CC4" w:rsidRPr="0030506D" w:rsidRDefault="00466CC4" w:rsidP="00466CC4">
            <w:pPr>
              <w:tabs>
                <w:tab w:val="left" w:pos="4500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0506D">
              <w:rPr>
                <w:rFonts w:ascii="Arial" w:hAnsi="Arial" w:cs="Arial"/>
                <w:sz w:val="22"/>
                <w:szCs w:val="22"/>
                <w:u w:val="single"/>
              </w:rPr>
              <w:t xml:space="preserve">Standard days &amp; </w:t>
            </w:r>
            <w:r w:rsidR="0030506D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Pr="0030506D">
              <w:rPr>
                <w:rFonts w:ascii="Arial" w:hAnsi="Arial" w:cs="Arial"/>
                <w:sz w:val="22"/>
                <w:szCs w:val="22"/>
                <w:u w:val="single"/>
              </w:rPr>
              <w:t>imings</w:t>
            </w:r>
            <w:r w:rsidRPr="0030506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DD61B8" w:rsidRPr="0030506D" w:rsidRDefault="0030506D" w:rsidP="00CC266E">
            <w:pPr>
              <w:tabs>
                <w:tab w:val="left" w:pos="41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6F324E">
              <w:rPr>
                <w:rFonts w:ascii="Arial" w:hAnsi="Arial" w:cs="Arial"/>
                <w:sz w:val="22"/>
                <w:szCs w:val="22"/>
              </w:rPr>
              <w:t xml:space="preserve">Monday – Sunday  </w:t>
            </w:r>
            <w:r w:rsidR="00466CC4" w:rsidRPr="0030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CC4" w:rsidRPr="0030506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D61B8" w:rsidRPr="0030506D">
              <w:rPr>
                <w:rFonts w:ascii="Arial" w:hAnsi="Arial" w:cs="Arial"/>
                <w:sz w:val="22"/>
                <w:szCs w:val="22"/>
              </w:rPr>
              <w:t>0</w:t>
            </w:r>
            <w:r w:rsidR="006F324E">
              <w:rPr>
                <w:rFonts w:ascii="Arial" w:hAnsi="Arial" w:cs="Arial"/>
                <w:sz w:val="22"/>
                <w:szCs w:val="22"/>
              </w:rPr>
              <w:t>7</w:t>
            </w:r>
            <w:r w:rsidR="00DD61B8" w:rsidRPr="0030506D">
              <w:rPr>
                <w:rFonts w:ascii="Arial" w:hAnsi="Arial" w:cs="Arial"/>
                <w:sz w:val="22"/>
                <w:szCs w:val="22"/>
              </w:rPr>
              <w:t>:00</w:t>
            </w:r>
            <w:r w:rsidR="00466CC4" w:rsidRPr="0030506D"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="006F324E">
              <w:rPr>
                <w:rFonts w:ascii="Arial" w:hAnsi="Arial" w:cs="Arial"/>
                <w:sz w:val="22"/>
                <w:szCs w:val="22"/>
              </w:rPr>
              <w:t>23.00</w:t>
            </w:r>
          </w:p>
          <w:p w:rsidR="00054C18" w:rsidRPr="004070E9" w:rsidRDefault="0030506D" w:rsidP="006F324E">
            <w:pPr>
              <w:tabs>
                <w:tab w:val="left" w:pos="45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466CC4" w:rsidRPr="003050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D61B8" w:rsidRPr="0030506D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</w:tc>
      </w:tr>
    </w:tbl>
    <w:p w:rsidR="0030506D" w:rsidRDefault="0030506D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188"/>
      </w:tblGrid>
      <w:tr w:rsidR="009E06B6" w:rsidRPr="004070E9">
        <w:trPr>
          <w:trHeight w:val="722"/>
        </w:trPr>
        <w:tc>
          <w:tcPr>
            <w:tcW w:w="10188" w:type="dxa"/>
          </w:tcPr>
          <w:p w:rsidR="009E06B6" w:rsidRPr="004070E9" w:rsidRDefault="009E06B6" w:rsidP="00107EB7">
            <w:pPr>
              <w:tabs>
                <w:tab w:val="left" w:pos="41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070E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The opening hours of the premises</w:t>
            </w:r>
          </w:p>
          <w:p w:rsidR="000F48B2" w:rsidRPr="0030506D" w:rsidRDefault="000F48B2" w:rsidP="000F48B2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06D">
              <w:rPr>
                <w:rFonts w:ascii="Arial" w:hAnsi="Arial" w:cs="Arial"/>
                <w:sz w:val="22"/>
                <w:szCs w:val="22"/>
                <w:u w:val="single"/>
              </w:rPr>
              <w:t>Standard days &amp; timings:</w:t>
            </w:r>
            <w:r w:rsidRPr="003050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D61B8" w:rsidRPr="0030506D" w:rsidRDefault="0030506D" w:rsidP="000F48B2">
            <w:pPr>
              <w:tabs>
                <w:tab w:val="left" w:pos="4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6F324E">
              <w:rPr>
                <w:rFonts w:ascii="Arial" w:hAnsi="Arial" w:cs="Arial"/>
                <w:sz w:val="22"/>
                <w:szCs w:val="22"/>
              </w:rPr>
              <w:t xml:space="preserve">Monday – Sunday  </w:t>
            </w:r>
            <w:r w:rsidR="00DD61B8" w:rsidRPr="0030506D">
              <w:rPr>
                <w:rFonts w:ascii="Arial" w:hAnsi="Arial" w:cs="Arial"/>
                <w:sz w:val="22"/>
                <w:szCs w:val="22"/>
              </w:rPr>
              <w:t xml:space="preserve">                   0</w:t>
            </w:r>
            <w:r w:rsidR="006F324E">
              <w:rPr>
                <w:rFonts w:ascii="Arial" w:hAnsi="Arial" w:cs="Arial"/>
                <w:sz w:val="22"/>
                <w:szCs w:val="22"/>
              </w:rPr>
              <w:t>7</w:t>
            </w:r>
            <w:r w:rsidR="00DD61B8" w:rsidRPr="0030506D">
              <w:rPr>
                <w:rFonts w:ascii="Arial" w:hAnsi="Arial" w:cs="Arial"/>
                <w:sz w:val="22"/>
                <w:szCs w:val="22"/>
              </w:rPr>
              <w:t>:00 – 2</w:t>
            </w:r>
            <w:r w:rsidR="006F324E">
              <w:rPr>
                <w:rFonts w:ascii="Arial" w:hAnsi="Arial" w:cs="Arial"/>
                <w:sz w:val="22"/>
                <w:szCs w:val="22"/>
              </w:rPr>
              <w:t>3</w:t>
            </w:r>
            <w:r w:rsidR="00DD61B8" w:rsidRPr="0030506D">
              <w:rPr>
                <w:rFonts w:ascii="Arial" w:hAnsi="Arial" w:cs="Arial"/>
                <w:sz w:val="22"/>
                <w:szCs w:val="22"/>
              </w:rPr>
              <w:t>:00</w:t>
            </w:r>
          </w:p>
          <w:p w:rsidR="005A4B5E" w:rsidRPr="004070E9" w:rsidRDefault="0030506D" w:rsidP="006F324E">
            <w:pPr>
              <w:tabs>
                <w:tab w:val="left" w:pos="4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0F48B2" w:rsidRPr="0030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8B2" w:rsidRPr="0030506D">
              <w:rPr>
                <w:rFonts w:ascii="Arial" w:hAnsi="Arial" w:cs="Arial"/>
                <w:sz w:val="22"/>
                <w:szCs w:val="22"/>
              </w:rPr>
              <w:tab/>
            </w:r>
            <w:r w:rsidR="000F48B2" w:rsidRPr="00CC266E">
              <w:rPr>
                <w:rFonts w:ascii="Arial" w:hAnsi="Arial" w:cs="Arial"/>
                <w:sz w:val="20"/>
                <w:szCs w:val="20"/>
              </w:rPr>
              <w:tab/>
            </w:r>
            <w:r w:rsidR="000F48B2" w:rsidRPr="004070E9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</w:tbl>
    <w:p w:rsidR="009E06B6" w:rsidRPr="004070E9" w:rsidRDefault="009E06B6" w:rsidP="009E06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188"/>
      </w:tblGrid>
      <w:tr w:rsidR="009E06B6" w:rsidRPr="004070E9">
        <w:trPr>
          <w:trHeight w:val="366"/>
        </w:trPr>
        <w:tc>
          <w:tcPr>
            <w:tcW w:w="10188" w:type="dxa"/>
          </w:tcPr>
          <w:p w:rsidR="0030506D" w:rsidRDefault="009E06B6" w:rsidP="00CC2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0E9">
              <w:rPr>
                <w:rFonts w:ascii="Arial" w:hAnsi="Arial" w:cs="Arial"/>
                <w:b/>
                <w:bCs/>
                <w:sz w:val="22"/>
                <w:szCs w:val="22"/>
              </w:rPr>
              <w:t>Where the licence authorises supplies of alcohol whether these are on the and/or off supplies</w:t>
            </w:r>
          </w:p>
          <w:p w:rsidR="0030506D" w:rsidRDefault="0030506D" w:rsidP="00CC26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</w:t>
            </w:r>
            <w:r w:rsidR="009E06B6" w:rsidRPr="004070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66E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  <w:p w:rsidR="009E06B6" w:rsidRPr="006F324E" w:rsidRDefault="0030506D" w:rsidP="00CC2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</w:t>
            </w:r>
            <w:r w:rsidR="00DD61B8" w:rsidRPr="006F324E">
              <w:rPr>
                <w:rFonts w:ascii="Arial" w:hAnsi="Arial" w:cs="Arial"/>
                <w:b/>
                <w:sz w:val="22"/>
                <w:szCs w:val="22"/>
              </w:rPr>
              <w:t>OFF THE PREMISES</w:t>
            </w:r>
          </w:p>
        </w:tc>
      </w:tr>
    </w:tbl>
    <w:p w:rsidR="009E06B6" w:rsidRPr="009A346B" w:rsidRDefault="009E06B6" w:rsidP="009E06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188"/>
      </w:tblGrid>
      <w:tr w:rsidR="009E06B6" w:rsidRPr="009A346B">
        <w:trPr>
          <w:trHeight w:val="1739"/>
        </w:trPr>
        <w:tc>
          <w:tcPr>
            <w:tcW w:w="10188" w:type="dxa"/>
          </w:tcPr>
          <w:p w:rsidR="001C7162" w:rsidRPr="009A346B" w:rsidRDefault="005A357F" w:rsidP="00F24BA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46B">
              <w:rPr>
                <w:rFonts w:ascii="Arial" w:hAnsi="Arial" w:cs="Arial"/>
                <w:b/>
                <w:bCs/>
                <w:sz w:val="22"/>
                <w:szCs w:val="22"/>
              </w:rPr>
              <w:t>Name, (registered) address of holder of premises licence</w:t>
            </w:r>
          </w:p>
          <w:p w:rsidR="005A357F" w:rsidRPr="0030506D" w:rsidRDefault="006C4AA4" w:rsidP="001738ED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Anna Enterprises  Ltd</w:t>
            </w:r>
            <w:r w:rsidR="005A357F" w:rsidRPr="00CC26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D61B8" w:rsidRPr="0030506D" w:rsidRDefault="005A357F" w:rsidP="00173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6D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E10A77">
              <w:rPr>
                <w:rFonts w:ascii="Arial" w:hAnsi="Arial" w:cs="Arial"/>
                <w:sz w:val="22"/>
                <w:szCs w:val="22"/>
              </w:rPr>
              <w:t>/12</w:t>
            </w:r>
            <w:r w:rsidRPr="0030506D">
              <w:rPr>
                <w:rFonts w:ascii="Arial" w:hAnsi="Arial" w:cs="Arial"/>
                <w:sz w:val="22"/>
                <w:szCs w:val="22"/>
              </w:rPr>
              <w:t xml:space="preserve"> The Boulevard</w:t>
            </w:r>
          </w:p>
          <w:p w:rsidR="00DD61B8" w:rsidRPr="0030506D" w:rsidRDefault="005A357F" w:rsidP="00173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6D">
              <w:rPr>
                <w:rFonts w:ascii="Arial" w:hAnsi="Arial" w:cs="Arial"/>
                <w:sz w:val="22"/>
                <w:szCs w:val="22"/>
              </w:rPr>
              <w:t xml:space="preserve"> Northgate </w:t>
            </w:r>
          </w:p>
          <w:p w:rsidR="00DD61B8" w:rsidRPr="0030506D" w:rsidRDefault="005A357F" w:rsidP="00173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30506D">
                <w:rPr>
                  <w:rFonts w:ascii="Arial" w:hAnsi="Arial" w:cs="Arial"/>
                  <w:sz w:val="22"/>
                  <w:szCs w:val="22"/>
                </w:rPr>
                <w:t>Crawley</w:t>
              </w:r>
            </w:smartTag>
          </w:p>
          <w:p w:rsidR="00DD61B8" w:rsidRPr="0030506D" w:rsidRDefault="005A357F" w:rsidP="00173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06D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30506D">
                <w:rPr>
                  <w:rFonts w:ascii="Arial" w:hAnsi="Arial" w:cs="Arial"/>
                  <w:sz w:val="22"/>
                  <w:szCs w:val="22"/>
                </w:rPr>
                <w:t>West Sussex</w:t>
              </w:r>
            </w:smartTag>
          </w:p>
          <w:p w:rsidR="00DB161D" w:rsidRPr="009A346B" w:rsidRDefault="005A357F" w:rsidP="00CC2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06D">
              <w:rPr>
                <w:rFonts w:ascii="Arial" w:hAnsi="Arial" w:cs="Arial"/>
                <w:sz w:val="22"/>
                <w:szCs w:val="22"/>
              </w:rPr>
              <w:t>RH10 1XX</w:t>
            </w:r>
          </w:p>
        </w:tc>
      </w:tr>
    </w:tbl>
    <w:p w:rsidR="009E06B6" w:rsidRPr="009A346B" w:rsidRDefault="009E06B6" w:rsidP="009E06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188"/>
      </w:tblGrid>
      <w:tr w:rsidR="009E06B6" w:rsidRPr="009A346B">
        <w:trPr>
          <w:trHeight w:val="432"/>
        </w:trPr>
        <w:tc>
          <w:tcPr>
            <w:tcW w:w="10188" w:type="dxa"/>
          </w:tcPr>
          <w:p w:rsidR="0030506D" w:rsidRDefault="009E06B6" w:rsidP="00CC266E">
            <w:pPr>
              <w:tabs>
                <w:tab w:val="left" w:pos="34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46B">
              <w:rPr>
                <w:rFonts w:ascii="Arial" w:hAnsi="Arial" w:cs="Arial"/>
                <w:b/>
                <w:bCs/>
                <w:sz w:val="22"/>
                <w:szCs w:val="22"/>
              </w:rPr>
              <w:t>Registered number of holder, for example company number, charity number (where applicable)</w:t>
            </w:r>
            <w:r w:rsidR="00DD61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E06B6" w:rsidRPr="009A346B" w:rsidRDefault="0030506D" w:rsidP="00E10A77">
            <w:pPr>
              <w:tabs>
                <w:tab w:val="left" w:pos="34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</w:t>
            </w:r>
            <w:r w:rsidR="00DD61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10A77">
              <w:rPr>
                <w:rFonts w:ascii="Arial" w:hAnsi="Arial" w:cs="Arial"/>
                <w:b/>
                <w:bCs/>
                <w:sz w:val="22"/>
                <w:szCs w:val="22"/>
              </w:rPr>
              <w:t>12646618</w:t>
            </w:r>
          </w:p>
        </w:tc>
      </w:tr>
    </w:tbl>
    <w:p w:rsidR="009E06B6" w:rsidRPr="009A346B" w:rsidRDefault="009E06B6" w:rsidP="009E06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188"/>
      </w:tblGrid>
      <w:tr w:rsidR="009E06B6" w:rsidRPr="004070E9">
        <w:trPr>
          <w:trHeight w:val="547"/>
        </w:trPr>
        <w:tc>
          <w:tcPr>
            <w:tcW w:w="10188" w:type="dxa"/>
          </w:tcPr>
          <w:p w:rsidR="000E62AA" w:rsidRPr="004070E9" w:rsidRDefault="005A357F" w:rsidP="006F4CB3">
            <w:pPr>
              <w:tabs>
                <w:tab w:val="left" w:pos="15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70E9">
              <w:rPr>
                <w:rFonts w:ascii="Arial" w:hAnsi="Arial" w:cs="Arial"/>
                <w:b/>
                <w:bCs/>
                <w:sz w:val="22"/>
                <w:szCs w:val="22"/>
              </w:rPr>
              <w:t>Name of designated premises supervisor where the premises licence authorises for the supply of alcohol</w:t>
            </w:r>
            <w:r w:rsidR="00CC26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</w:t>
            </w:r>
            <w:r w:rsidR="003050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="006F4CB3">
              <w:rPr>
                <w:rFonts w:ascii="Arial" w:hAnsi="Arial" w:cs="Arial"/>
                <w:b/>
                <w:bCs/>
                <w:sz w:val="22"/>
                <w:szCs w:val="22"/>
              </w:rPr>
              <w:t>Jeyakanthan Mahadevan</w:t>
            </w:r>
            <w:r w:rsidR="00CC26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E06B6" w:rsidRPr="009A346B" w:rsidRDefault="009E06B6" w:rsidP="009E06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188"/>
      </w:tblGrid>
      <w:tr w:rsidR="009E06B6" w:rsidRPr="009A346B">
        <w:trPr>
          <w:trHeight w:val="363"/>
        </w:trPr>
        <w:tc>
          <w:tcPr>
            <w:tcW w:w="10188" w:type="dxa"/>
          </w:tcPr>
          <w:p w:rsidR="009E06B6" w:rsidRPr="0030506D" w:rsidRDefault="005A357F" w:rsidP="00D527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A346B">
              <w:rPr>
                <w:rFonts w:ascii="Arial" w:hAnsi="Arial" w:cs="Arial"/>
                <w:b/>
                <w:bCs/>
                <w:sz w:val="22"/>
                <w:szCs w:val="22"/>
              </w:rPr>
              <w:t>State whether access to the premises by child</w:t>
            </w:r>
            <w:r w:rsidR="0030506D">
              <w:rPr>
                <w:rFonts w:ascii="Arial" w:hAnsi="Arial" w:cs="Arial"/>
                <w:b/>
                <w:bCs/>
                <w:sz w:val="22"/>
                <w:szCs w:val="22"/>
              </w:rPr>
              <w:t>ren is</w:t>
            </w:r>
            <w:r w:rsidR="00D527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restric</w:t>
            </w:r>
            <w:r w:rsidR="00EE4156">
              <w:rPr>
                <w:rFonts w:ascii="Arial" w:hAnsi="Arial" w:cs="Arial"/>
                <w:b/>
                <w:bCs/>
                <w:sz w:val="22"/>
                <w:szCs w:val="22"/>
              </w:rPr>
              <w:t>ted or prohibited;    N/A</w:t>
            </w:r>
            <w:r w:rsidR="00D527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C6619" w:rsidRPr="00BC6619" w:rsidRDefault="00BC6619" w:rsidP="00BC6619">
      <w:pPr>
        <w:tabs>
          <w:tab w:val="center" w:pos="4153"/>
          <w:tab w:val="right" w:pos="8306"/>
        </w:tabs>
      </w:pPr>
      <w:r w:rsidRPr="00BC6619">
        <w:t>20/02493/LAPRE/Full Variation 08.09.20</w:t>
      </w:r>
    </w:p>
    <w:p w:rsidR="00476EDE" w:rsidRPr="009A346B" w:rsidRDefault="00476EDE" w:rsidP="00BC6619">
      <w:pPr>
        <w:autoSpaceDE w:val="0"/>
        <w:autoSpaceDN w:val="0"/>
        <w:adjustRightInd w:val="0"/>
      </w:pPr>
    </w:p>
    <w:sectPr w:rsidR="00476EDE" w:rsidRPr="009A346B" w:rsidSect="0030506D">
      <w:pgSz w:w="11907" w:h="16840" w:code="9"/>
      <w:pgMar w:top="851" w:right="851" w:bottom="851" w:left="851" w:header="720" w:footer="1134" w:gutter="170"/>
      <w:paperSrc w:first="26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=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03556"/>
    <w:multiLevelType w:val="hybridMultilevel"/>
    <w:tmpl w:val="CAF6DEC6"/>
    <w:lvl w:ilvl="0" w:tplc="4704F3A0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A"/>
    <w:rsid w:val="00004063"/>
    <w:rsid w:val="00010B49"/>
    <w:rsid w:val="00014D8D"/>
    <w:rsid w:val="00017629"/>
    <w:rsid w:val="000233AC"/>
    <w:rsid w:val="0002732A"/>
    <w:rsid w:val="00054C18"/>
    <w:rsid w:val="00055D2C"/>
    <w:rsid w:val="00057007"/>
    <w:rsid w:val="00062617"/>
    <w:rsid w:val="00064C44"/>
    <w:rsid w:val="00065B31"/>
    <w:rsid w:val="00081009"/>
    <w:rsid w:val="00082C87"/>
    <w:rsid w:val="000852BB"/>
    <w:rsid w:val="0008640E"/>
    <w:rsid w:val="000918F4"/>
    <w:rsid w:val="00093429"/>
    <w:rsid w:val="00094BF5"/>
    <w:rsid w:val="000958D2"/>
    <w:rsid w:val="000B1982"/>
    <w:rsid w:val="000C4685"/>
    <w:rsid w:val="000C6E28"/>
    <w:rsid w:val="000D018B"/>
    <w:rsid w:val="000E62A2"/>
    <w:rsid w:val="000E62AA"/>
    <w:rsid w:val="000E6D04"/>
    <w:rsid w:val="000F0965"/>
    <w:rsid w:val="000F19D3"/>
    <w:rsid w:val="000F20A7"/>
    <w:rsid w:val="000F48B2"/>
    <w:rsid w:val="0010057B"/>
    <w:rsid w:val="00107EB7"/>
    <w:rsid w:val="00116CB0"/>
    <w:rsid w:val="001170AC"/>
    <w:rsid w:val="001245C2"/>
    <w:rsid w:val="001309B9"/>
    <w:rsid w:val="00141BC0"/>
    <w:rsid w:val="00141D91"/>
    <w:rsid w:val="001664A1"/>
    <w:rsid w:val="001738ED"/>
    <w:rsid w:val="001764BE"/>
    <w:rsid w:val="00181F54"/>
    <w:rsid w:val="00187BA4"/>
    <w:rsid w:val="001937CD"/>
    <w:rsid w:val="001966D0"/>
    <w:rsid w:val="001A4FF3"/>
    <w:rsid w:val="001A76BA"/>
    <w:rsid w:val="001A7BA7"/>
    <w:rsid w:val="001B7F70"/>
    <w:rsid w:val="001C41C3"/>
    <w:rsid w:val="001C601A"/>
    <w:rsid w:val="001C7162"/>
    <w:rsid w:val="001D1CE5"/>
    <w:rsid w:val="001D4F9E"/>
    <w:rsid w:val="001D65C2"/>
    <w:rsid w:val="001D7732"/>
    <w:rsid w:val="001E1852"/>
    <w:rsid w:val="001F1864"/>
    <w:rsid w:val="001F3435"/>
    <w:rsid w:val="001F3EC2"/>
    <w:rsid w:val="002019EA"/>
    <w:rsid w:val="0020210F"/>
    <w:rsid w:val="002110FB"/>
    <w:rsid w:val="002218B3"/>
    <w:rsid w:val="00222052"/>
    <w:rsid w:val="002257B4"/>
    <w:rsid w:val="00231E3E"/>
    <w:rsid w:val="002369B8"/>
    <w:rsid w:val="00240806"/>
    <w:rsid w:val="0025358B"/>
    <w:rsid w:val="002538D5"/>
    <w:rsid w:val="002546B0"/>
    <w:rsid w:val="00256314"/>
    <w:rsid w:val="00256E9E"/>
    <w:rsid w:val="002715E7"/>
    <w:rsid w:val="00272FBC"/>
    <w:rsid w:val="002819A0"/>
    <w:rsid w:val="00285601"/>
    <w:rsid w:val="00285AB6"/>
    <w:rsid w:val="00293FDF"/>
    <w:rsid w:val="002A6847"/>
    <w:rsid w:val="002E0487"/>
    <w:rsid w:val="0030506D"/>
    <w:rsid w:val="00323DD4"/>
    <w:rsid w:val="0032713F"/>
    <w:rsid w:val="003347C1"/>
    <w:rsid w:val="003377DD"/>
    <w:rsid w:val="00340735"/>
    <w:rsid w:val="0034122B"/>
    <w:rsid w:val="00342324"/>
    <w:rsid w:val="00345C61"/>
    <w:rsid w:val="00354469"/>
    <w:rsid w:val="00362918"/>
    <w:rsid w:val="00363342"/>
    <w:rsid w:val="00366B70"/>
    <w:rsid w:val="00390879"/>
    <w:rsid w:val="00393069"/>
    <w:rsid w:val="003A4C8B"/>
    <w:rsid w:val="003A515E"/>
    <w:rsid w:val="003B10DB"/>
    <w:rsid w:val="003B6C88"/>
    <w:rsid w:val="003C6380"/>
    <w:rsid w:val="003E0BBD"/>
    <w:rsid w:val="003E6E05"/>
    <w:rsid w:val="003E735A"/>
    <w:rsid w:val="004070E9"/>
    <w:rsid w:val="00410A44"/>
    <w:rsid w:val="00410D08"/>
    <w:rsid w:val="00412B62"/>
    <w:rsid w:val="00416787"/>
    <w:rsid w:val="00424FA0"/>
    <w:rsid w:val="00425F0A"/>
    <w:rsid w:val="00430869"/>
    <w:rsid w:val="00440CBF"/>
    <w:rsid w:val="004474C5"/>
    <w:rsid w:val="0045430D"/>
    <w:rsid w:val="0045765E"/>
    <w:rsid w:val="004625AD"/>
    <w:rsid w:val="00463B62"/>
    <w:rsid w:val="00466CC4"/>
    <w:rsid w:val="0046797E"/>
    <w:rsid w:val="004740F3"/>
    <w:rsid w:val="00476EDE"/>
    <w:rsid w:val="00491E2C"/>
    <w:rsid w:val="004A2EB6"/>
    <w:rsid w:val="004A4C46"/>
    <w:rsid w:val="004B0134"/>
    <w:rsid w:val="004B6916"/>
    <w:rsid w:val="004C14F5"/>
    <w:rsid w:val="004C3A7A"/>
    <w:rsid w:val="004C3B39"/>
    <w:rsid w:val="004D4FE8"/>
    <w:rsid w:val="004F2A13"/>
    <w:rsid w:val="00504BDC"/>
    <w:rsid w:val="0052380C"/>
    <w:rsid w:val="00534F44"/>
    <w:rsid w:val="00543536"/>
    <w:rsid w:val="005518FC"/>
    <w:rsid w:val="005616C4"/>
    <w:rsid w:val="00564F90"/>
    <w:rsid w:val="0056652B"/>
    <w:rsid w:val="00571C0B"/>
    <w:rsid w:val="00574E09"/>
    <w:rsid w:val="005809F3"/>
    <w:rsid w:val="00581FFA"/>
    <w:rsid w:val="005A357F"/>
    <w:rsid w:val="005A4B5E"/>
    <w:rsid w:val="005D642E"/>
    <w:rsid w:val="005D71BE"/>
    <w:rsid w:val="005D79EC"/>
    <w:rsid w:val="005E29D6"/>
    <w:rsid w:val="005F590B"/>
    <w:rsid w:val="006011CE"/>
    <w:rsid w:val="00606CCB"/>
    <w:rsid w:val="00610DE2"/>
    <w:rsid w:val="00611BC2"/>
    <w:rsid w:val="00614F28"/>
    <w:rsid w:val="00631938"/>
    <w:rsid w:val="00647833"/>
    <w:rsid w:val="006518EC"/>
    <w:rsid w:val="006568DC"/>
    <w:rsid w:val="00664796"/>
    <w:rsid w:val="00666542"/>
    <w:rsid w:val="00676B02"/>
    <w:rsid w:val="00693B57"/>
    <w:rsid w:val="00695ABF"/>
    <w:rsid w:val="006A2C24"/>
    <w:rsid w:val="006A7009"/>
    <w:rsid w:val="006B1A59"/>
    <w:rsid w:val="006B6AF1"/>
    <w:rsid w:val="006B7B61"/>
    <w:rsid w:val="006C4AA4"/>
    <w:rsid w:val="006D73FE"/>
    <w:rsid w:val="006E180D"/>
    <w:rsid w:val="006E79F6"/>
    <w:rsid w:val="006F0695"/>
    <w:rsid w:val="006F25AA"/>
    <w:rsid w:val="006F324E"/>
    <w:rsid w:val="006F4CB3"/>
    <w:rsid w:val="00704C20"/>
    <w:rsid w:val="00711AB5"/>
    <w:rsid w:val="00712B84"/>
    <w:rsid w:val="007166D6"/>
    <w:rsid w:val="00717A3C"/>
    <w:rsid w:val="00723C77"/>
    <w:rsid w:val="00725790"/>
    <w:rsid w:val="00730B5A"/>
    <w:rsid w:val="007331E4"/>
    <w:rsid w:val="00733D9F"/>
    <w:rsid w:val="00734713"/>
    <w:rsid w:val="00742473"/>
    <w:rsid w:val="00747C1B"/>
    <w:rsid w:val="007512D5"/>
    <w:rsid w:val="00751CD7"/>
    <w:rsid w:val="00753FC8"/>
    <w:rsid w:val="00766DE8"/>
    <w:rsid w:val="00767FB7"/>
    <w:rsid w:val="00781A50"/>
    <w:rsid w:val="00786EF1"/>
    <w:rsid w:val="00792006"/>
    <w:rsid w:val="00794665"/>
    <w:rsid w:val="007A1F0E"/>
    <w:rsid w:val="007A6771"/>
    <w:rsid w:val="007B1451"/>
    <w:rsid w:val="007B274C"/>
    <w:rsid w:val="007B324E"/>
    <w:rsid w:val="007B413C"/>
    <w:rsid w:val="007B6418"/>
    <w:rsid w:val="007D639A"/>
    <w:rsid w:val="007D63B0"/>
    <w:rsid w:val="007D64D5"/>
    <w:rsid w:val="007E5F03"/>
    <w:rsid w:val="007E7BB5"/>
    <w:rsid w:val="007F261A"/>
    <w:rsid w:val="007F72B2"/>
    <w:rsid w:val="008018B4"/>
    <w:rsid w:val="00803A91"/>
    <w:rsid w:val="00811313"/>
    <w:rsid w:val="0081746D"/>
    <w:rsid w:val="0082122A"/>
    <w:rsid w:val="0082157C"/>
    <w:rsid w:val="00821751"/>
    <w:rsid w:val="00831869"/>
    <w:rsid w:val="008327FF"/>
    <w:rsid w:val="00834E99"/>
    <w:rsid w:val="00845E1B"/>
    <w:rsid w:val="00856CB7"/>
    <w:rsid w:val="008607BD"/>
    <w:rsid w:val="008654AE"/>
    <w:rsid w:val="00875846"/>
    <w:rsid w:val="00876277"/>
    <w:rsid w:val="00876D9B"/>
    <w:rsid w:val="00890040"/>
    <w:rsid w:val="00897F37"/>
    <w:rsid w:val="008B016B"/>
    <w:rsid w:val="008B3DE4"/>
    <w:rsid w:val="008C2BAB"/>
    <w:rsid w:val="008C3C85"/>
    <w:rsid w:val="008C4DFF"/>
    <w:rsid w:val="008C6A82"/>
    <w:rsid w:val="008D66DE"/>
    <w:rsid w:val="008D7034"/>
    <w:rsid w:val="008E545A"/>
    <w:rsid w:val="008E5FFB"/>
    <w:rsid w:val="008E6581"/>
    <w:rsid w:val="008E7671"/>
    <w:rsid w:val="008E78BA"/>
    <w:rsid w:val="009030AA"/>
    <w:rsid w:val="00910F09"/>
    <w:rsid w:val="009154D5"/>
    <w:rsid w:val="00915616"/>
    <w:rsid w:val="0092131A"/>
    <w:rsid w:val="0092566F"/>
    <w:rsid w:val="00927720"/>
    <w:rsid w:val="00941C53"/>
    <w:rsid w:val="00942297"/>
    <w:rsid w:val="0094622B"/>
    <w:rsid w:val="00953269"/>
    <w:rsid w:val="009542D8"/>
    <w:rsid w:val="00965594"/>
    <w:rsid w:val="00980816"/>
    <w:rsid w:val="0098325C"/>
    <w:rsid w:val="009A346B"/>
    <w:rsid w:val="009A43E0"/>
    <w:rsid w:val="009A5C02"/>
    <w:rsid w:val="009B278F"/>
    <w:rsid w:val="009C57CE"/>
    <w:rsid w:val="009D54E3"/>
    <w:rsid w:val="009D61DC"/>
    <w:rsid w:val="009D7CB1"/>
    <w:rsid w:val="009E06B6"/>
    <w:rsid w:val="009E5C81"/>
    <w:rsid w:val="009F0C5E"/>
    <w:rsid w:val="009F3E2A"/>
    <w:rsid w:val="00A124EF"/>
    <w:rsid w:val="00A212EB"/>
    <w:rsid w:val="00A34516"/>
    <w:rsid w:val="00A76DAC"/>
    <w:rsid w:val="00A823F4"/>
    <w:rsid w:val="00A8780C"/>
    <w:rsid w:val="00A92130"/>
    <w:rsid w:val="00A9780B"/>
    <w:rsid w:val="00AA217C"/>
    <w:rsid w:val="00AB02C5"/>
    <w:rsid w:val="00AB6A23"/>
    <w:rsid w:val="00AC04A2"/>
    <w:rsid w:val="00AC6B50"/>
    <w:rsid w:val="00AD13E0"/>
    <w:rsid w:val="00AE6682"/>
    <w:rsid w:val="00AF4E8C"/>
    <w:rsid w:val="00B04ECA"/>
    <w:rsid w:val="00B06507"/>
    <w:rsid w:val="00B07405"/>
    <w:rsid w:val="00B158F9"/>
    <w:rsid w:val="00B172E0"/>
    <w:rsid w:val="00B364E9"/>
    <w:rsid w:val="00B40A9A"/>
    <w:rsid w:val="00B410CE"/>
    <w:rsid w:val="00B41947"/>
    <w:rsid w:val="00B422B1"/>
    <w:rsid w:val="00B54553"/>
    <w:rsid w:val="00B6576F"/>
    <w:rsid w:val="00B73C24"/>
    <w:rsid w:val="00B96C8D"/>
    <w:rsid w:val="00BA50C8"/>
    <w:rsid w:val="00BC6619"/>
    <w:rsid w:val="00BF1ED7"/>
    <w:rsid w:val="00C0061D"/>
    <w:rsid w:val="00C03982"/>
    <w:rsid w:val="00C17BAD"/>
    <w:rsid w:val="00C200EB"/>
    <w:rsid w:val="00C22100"/>
    <w:rsid w:val="00C24AB5"/>
    <w:rsid w:val="00C27653"/>
    <w:rsid w:val="00C53C77"/>
    <w:rsid w:val="00C55E5C"/>
    <w:rsid w:val="00C56216"/>
    <w:rsid w:val="00C70075"/>
    <w:rsid w:val="00C80700"/>
    <w:rsid w:val="00C80FCB"/>
    <w:rsid w:val="00C815A4"/>
    <w:rsid w:val="00C86CDD"/>
    <w:rsid w:val="00CB5941"/>
    <w:rsid w:val="00CB700C"/>
    <w:rsid w:val="00CC07FD"/>
    <w:rsid w:val="00CC1125"/>
    <w:rsid w:val="00CC266E"/>
    <w:rsid w:val="00CE0DC3"/>
    <w:rsid w:val="00CE5BFD"/>
    <w:rsid w:val="00CE5CC4"/>
    <w:rsid w:val="00CF1860"/>
    <w:rsid w:val="00CF5885"/>
    <w:rsid w:val="00D131CB"/>
    <w:rsid w:val="00D14732"/>
    <w:rsid w:val="00D2308E"/>
    <w:rsid w:val="00D24006"/>
    <w:rsid w:val="00D26615"/>
    <w:rsid w:val="00D41AD9"/>
    <w:rsid w:val="00D42917"/>
    <w:rsid w:val="00D51F96"/>
    <w:rsid w:val="00D5270A"/>
    <w:rsid w:val="00D54DB3"/>
    <w:rsid w:val="00D55D2D"/>
    <w:rsid w:val="00D6604E"/>
    <w:rsid w:val="00D67145"/>
    <w:rsid w:val="00D6722A"/>
    <w:rsid w:val="00D7073F"/>
    <w:rsid w:val="00D720E2"/>
    <w:rsid w:val="00D762C7"/>
    <w:rsid w:val="00D81A0E"/>
    <w:rsid w:val="00D85C62"/>
    <w:rsid w:val="00D85D6F"/>
    <w:rsid w:val="00D922FA"/>
    <w:rsid w:val="00D978CB"/>
    <w:rsid w:val="00DA3013"/>
    <w:rsid w:val="00DB161D"/>
    <w:rsid w:val="00DB2DDE"/>
    <w:rsid w:val="00DB6419"/>
    <w:rsid w:val="00DB690D"/>
    <w:rsid w:val="00DB695A"/>
    <w:rsid w:val="00DC1D4F"/>
    <w:rsid w:val="00DD0798"/>
    <w:rsid w:val="00DD61B8"/>
    <w:rsid w:val="00DD79F6"/>
    <w:rsid w:val="00DE229C"/>
    <w:rsid w:val="00DE7BFB"/>
    <w:rsid w:val="00DF257A"/>
    <w:rsid w:val="00DF530B"/>
    <w:rsid w:val="00E10A77"/>
    <w:rsid w:val="00E112ED"/>
    <w:rsid w:val="00E14A34"/>
    <w:rsid w:val="00E155FD"/>
    <w:rsid w:val="00E236E5"/>
    <w:rsid w:val="00E247A5"/>
    <w:rsid w:val="00E25D0B"/>
    <w:rsid w:val="00E30350"/>
    <w:rsid w:val="00E47BDC"/>
    <w:rsid w:val="00E60C60"/>
    <w:rsid w:val="00E61F6D"/>
    <w:rsid w:val="00E65C21"/>
    <w:rsid w:val="00E73F7D"/>
    <w:rsid w:val="00E76132"/>
    <w:rsid w:val="00E77043"/>
    <w:rsid w:val="00E83B05"/>
    <w:rsid w:val="00E86272"/>
    <w:rsid w:val="00EA40AB"/>
    <w:rsid w:val="00EA4D5A"/>
    <w:rsid w:val="00EB125E"/>
    <w:rsid w:val="00EB3633"/>
    <w:rsid w:val="00EC01DF"/>
    <w:rsid w:val="00EC2485"/>
    <w:rsid w:val="00EC2A13"/>
    <w:rsid w:val="00EC3A16"/>
    <w:rsid w:val="00ED514B"/>
    <w:rsid w:val="00ED5274"/>
    <w:rsid w:val="00EE2367"/>
    <w:rsid w:val="00EE34AD"/>
    <w:rsid w:val="00EE4156"/>
    <w:rsid w:val="00EF377A"/>
    <w:rsid w:val="00EF5C8B"/>
    <w:rsid w:val="00F2369E"/>
    <w:rsid w:val="00F24BA2"/>
    <w:rsid w:val="00F37CD7"/>
    <w:rsid w:val="00F41301"/>
    <w:rsid w:val="00F44883"/>
    <w:rsid w:val="00F45C1E"/>
    <w:rsid w:val="00F5476F"/>
    <w:rsid w:val="00F601E3"/>
    <w:rsid w:val="00F6546D"/>
    <w:rsid w:val="00F72C24"/>
    <w:rsid w:val="00F9255E"/>
    <w:rsid w:val="00F945A2"/>
    <w:rsid w:val="00FA228D"/>
    <w:rsid w:val="00FA5803"/>
    <w:rsid w:val="00FA5EB3"/>
    <w:rsid w:val="00FB282B"/>
    <w:rsid w:val="00FB5D81"/>
    <w:rsid w:val="00FB7EF3"/>
    <w:rsid w:val="00FD0023"/>
    <w:rsid w:val="00FD769D"/>
    <w:rsid w:val="00FE207A"/>
    <w:rsid w:val="00FE3984"/>
    <w:rsid w:val="00FE53EE"/>
    <w:rsid w:val="00FE6639"/>
    <w:rsid w:val="00FF16A5"/>
    <w:rsid w:val="00FF370C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426BD9-AF1A-4D4B-ADD7-13FC04B3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6B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E06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D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E73F7D"/>
    <w:pPr>
      <w:spacing w:before="100" w:beforeAutospacing="1" w:after="100" w:afterAutospacing="1"/>
    </w:pPr>
  </w:style>
  <w:style w:type="paragraph" w:customStyle="1" w:styleId="Normal0">
    <w:name w:val="=Normal"/>
    <w:uiPriority w:val="99"/>
    <w:rsid w:val="00ED514B"/>
    <w:pPr>
      <w:autoSpaceDE w:val="0"/>
      <w:autoSpaceDN w:val="0"/>
      <w:spacing w:after="0" w:line="240" w:lineRule="auto"/>
    </w:pPr>
    <w:rPr>
      <w:rFonts w:ascii="Times New =Roman" w:hAnsi="Times New =Roman" w:cs="Times New =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F48B4B7C.dotm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Premises Licence</vt:lpstr>
    </vt:vector>
  </TitlesOfParts>
  <Company>crawley borough council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Premises Licence</dc:title>
  <dc:subject/>
  <dc:creator>Guest</dc:creator>
  <cp:keywords/>
  <dc:description/>
  <cp:lastModifiedBy>Mitchell, Emma</cp:lastModifiedBy>
  <cp:revision>2</cp:revision>
  <cp:lastPrinted>2014-06-30T08:48:00Z</cp:lastPrinted>
  <dcterms:created xsi:type="dcterms:W3CDTF">2020-09-10T09:49:00Z</dcterms:created>
  <dcterms:modified xsi:type="dcterms:W3CDTF">2020-09-10T09:49:00Z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-912762982</vt:i4>
  </property>
  <property fmtid="{D5CDD505-2E9C-101B-9397-08002B2CF9AE}" pid="3" name="_EmailSubject">
    <vt:lpwstr>Uniform Templates</vt:lpwstr>
  </property>
  <property fmtid="{D5CDD505-2E9C-101B-9397-08002B2CF9AE}" pid="4" name="_AuthorEmail">
    <vt:lpwstr>Jackie.Guest@crawley.gov.uk</vt:lpwstr>
  </property>
  <property fmtid="{D5CDD505-2E9C-101B-9397-08002B2CF9AE}" pid="5" name="_AuthorEmailDisplayName">
    <vt:lpwstr>Guest, Jackie</vt:lpwstr>
  </property>
  <property fmtid="{D5CDD505-2E9C-101B-9397-08002B2CF9AE}" pid="6" name="_ReviewingToolsShownOnce">
    <vt:lpwstr/>
  </property>
</Properties>
</file>