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04907" w:rsidTr="00E04BB3">
        <w:tc>
          <w:tcPr>
            <w:tcW w:w="9016" w:type="dxa"/>
            <w:gridSpan w:val="2"/>
          </w:tcPr>
          <w:p w:rsidR="00204907" w:rsidRPr="00BB43AF" w:rsidRDefault="00204907" w:rsidP="00204907">
            <w:pPr>
              <w:jc w:val="center"/>
              <w:rPr>
                <w:b/>
                <w:sz w:val="32"/>
                <w:szCs w:val="32"/>
              </w:rPr>
            </w:pPr>
            <w:r w:rsidRPr="00BB43AF">
              <w:rPr>
                <w:b/>
                <w:sz w:val="32"/>
                <w:szCs w:val="32"/>
              </w:rPr>
              <w:t xml:space="preserve">Gatwick </w:t>
            </w:r>
            <w:bookmarkStart w:id="0" w:name="_GoBack"/>
            <w:r w:rsidRPr="00BB43AF">
              <w:rPr>
                <w:b/>
                <w:sz w:val="32"/>
                <w:szCs w:val="32"/>
              </w:rPr>
              <w:t xml:space="preserve">Port Health – </w:t>
            </w:r>
            <w:r w:rsidR="00B03F52">
              <w:rPr>
                <w:b/>
                <w:sz w:val="32"/>
                <w:szCs w:val="32"/>
              </w:rPr>
              <w:t xml:space="preserve">Organics </w:t>
            </w:r>
            <w:r w:rsidRPr="00BB43AF">
              <w:rPr>
                <w:b/>
                <w:sz w:val="32"/>
                <w:szCs w:val="32"/>
              </w:rPr>
              <w:t>Pre</w:t>
            </w:r>
            <w:r w:rsidR="004669D1" w:rsidRPr="00BB43AF">
              <w:rPr>
                <w:b/>
                <w:sz w:val="32"/>
                <w:szCs w:val="32"/>
              </w:rPr>
              <w:t>-</w:t>
            </w:r>
            <w:r w:rsidRPr="00BB43AF">
              <w:rPr>
                <w:b/>
                <w:sz w:val="32"/>
                <w:szCs w:val="32"/>
              </w:rPr>
              <w:t>notification Form</w:t>
            </w:r>
            <w:r w:rsidR="00540876">
              <w:rPr>
                <w:b/>
                <w:sz w:val="32"/>
                <w:szCs w:val="32"/>
              </w:rPr>
              <w:br/>
            </w:r>
            <w:bookmarkEnd w:id="0"/>
          </w:p>
        </w:tc>
      </w:tr>
      <w:tr w:rsidR="00204907" w:rsidTr="00204907">
        <w:trPr>
          <w:trHeight w:val="672"/>
        </w:trPr>
        <w:tc>
          <w:tcPr>
            <w:tcW w:w="4508" w:type="dxa"/>
            <w:vMerge w:val="restart"/>
          </w:tcPr>
          <w:p w:rsidR="00204907" w:rsidRDefault="00204907">
            <w:r>
              <w:t>Consignor:</w:t>
            </w:r>
          </w:p>
          <w:p w:rsidR="00204907" w:rsidRDefault="00204907"/>
          <w:p w:rsidR="00204907" w:rsidRDefault="00204907"/>
          <w:p w:rsidR="00204907" w:rsidRDefault="00204907"/>
          <w:p w:rsidR="00204907" w:rsidRDefault="00204907"/>
        </w:tc>
        <w:tc>
          <w:tcPr>
            <w:tcW w:w="4508" w:type="dxa"/>
          </w:tcPr>
          <w:p w:rsidR="00204907" w:rsidRDefault="00B03F52" w:rsidP="00B03F52">
            <w:r>
              <w:t>Border Control Post (BCP)</w:t>
            </w:r>
            <w:r w:rsidR="00204907">
              <w:t xml:space="preserve">: </w:t>
            </w:r>
            <w:r w:rsidR="00204907" w:rsidRPr="008B4185">
              <w:rPr>
                <w:b/>
              </w:rPr>
              <w:t>Gatwick</w:t>
            </w:r>
          </w:p>
        </w:tc>
      </w:tr>
      <w:tr w:rsidR="00204907" w:rsidTr="00204907">
        <w:trPr>
          <w:trHeight w:val="672"/>
        </w:trPr>
        <w:tc>
          <w:tcPr>
            <w:tcW w:w="4508" w:type="dxa"/>
            <w:vMerge/>
          </w:tcPr>
          <w:p w:rsidR="00204907" w:rsidRDefault="00204907"/>
        </w:tc>
        <w:tc>
          <w:tcPr>
            <w:tcW w:w="4508" w:type="dxa"/>
          </w:tcPr>
          <w:p w:rsidR="00204907" w:rsidRDefault="00204907">
            <w:r>
              <w:t xml:space="preserve">Approval Number: </w:t>
            </w:r>
            <w:r w:rsidRPr="008B4185">
              <w:rPr>
                <w:b/>
              </w:rPr>
              <w:t>GBLGW4</w:t>
            </w:r>
          </w:p>
        </w:tc>
      </w:tr>
      <w:tr w:rsidR="00204907" w:rsidTr="00204907">
        <w:tc>
          <w:tcPr>
            <w:tcW w:w="4508" w:type="dxa"/>
          </w:tcPr>
          <w:p w:rsidR="00204907" w:rsidRDefault="00204907">
            <w:r>
              <w:t>Consignee:</w:t>
            </w:r>
          </w:p>
          <w:p w:rsidR="00204907" w:rsidRDefault="00204907"/>
          <w:p w:rsidR="00204907" w:rsidRDefault="00204907"/>
          <w:p w:rsidR="00204907" w:rsidRDefault="00204907"/>
          <w:p w:rsidR="00204907" w:rsidRDefault="00204907"/>
        </w:tc>
        <w:tc>
          <w:tcPr>
            <w:tcW w:w="4508" w:type="dxa"/>
          </w:tcPr>
          <w:p w:rsidR="00204907" w:rsidRDefault="00204907">
            <w:r>
              <w:t>Person responsible for the consignment</w:t>
            </w:r>
            <w:r w:rsidR="007D319B">
              <w:t>:</w:t>
            </w:r>
          </w:p>
        </w:tc>
      </w:tr>
      <w:tr w:rsidR="00204907" w:rsidTr="00204907">
        <w:tc>
          <w:tcPr>
            <w:tcW w:w="4508" w:type="dxa"/>
          </w:tcPr>
          <w:p w:rsidR="00204907" w:rsidRDefault="004A3819" w:rsidP="00204907">
            <w:r>
              <w:t>Arrival at B</w:t>
            </w:r>
            <w:r w:rsidR="00B03F52">
              <w:t>CP</w:t>
            </w:r>
            <w:r>
              <w:t xml:space="preserve"> (estimated)</w:t>
            </w:r>
          </w:p>
          <w:p w:rsidR="00204907" w:rsidRDefault="00204907" w:rsidP="00204907"/>
          <w:p w:rsidR="00204907" w:rsidRDefault="00204907" w:rsidP="00204907">
            <w:r>
              <w:t xml:space="preserve">Date: </w:t>
            </w:r>
          </w:p>
          <w:p w:rsidR="00204907" w:rsidRDefault="00204907" w:rsidP="00204907"/>
          <w:p w:rsidR="00204907" w:rsidRDefault="00204907" w:rsidP="00204907">
            <w:r>
              <w:t>Time:</w:t>
            </w:r>
          </w:p>
        </w:tc>
        <w:tc>
          <w:tcPr>
            <w:tcW w:w="4508" w:type="dxa"/>
          </w:tcPr>
          <w:p w:rsidR="00204907" w:rsidRDefault="00204907">
            <w:r>
              <w:t xml:space="preserve">Delivery Address: </w:t>
            </w:r>
          </w:p>
          <w:p w:rsidR="00204907" w:rsidRDefault="00204907"/>
          <w:p w:rsidR="00204907" w:rsidRDefault="00204907"/>
          <w:p w:rsidR="00204907" w:rsidRDefault="00204907"/>
          <w:p w:rsidR="00204907" w:rsidRDefault="00204907"/>
        </w:tc>
      </w:tr>
      <w:tr w:rsidR="00204907" w:rsidTr="00204907">
        <w:trPr>
          <w:trHeight w:val="402"/>
        </w:trPr>
        <w:tc>
          <w:tcPr>
            <w:tcW w:w="4508" w:type="dxa"/>
            <w:vMerge w:val="restart"/>
          </w:tcPr>
          <w:p w:rsidR="00204907" w:rsidRDefault="004A3819" w:rsidP="00204907">
            <w:r>
              <w:t>Transport Details</w:t>
            </w:r>
          </w:p>
          <w:p w:rsidR="002D5DB6" w:rsidRDefault="002D5DB6" w:rsidP="00204907"/>
          <w:p w:rsidR="00204907" w:rsidRDefault="00204907" w:rsidP="00204907">
            <w:r>
              <w:t>Airway Bill No:</w:t>
            </w:r>
          </w:p>
          <w:p w:rsidR="00204907" w:rsidRDefault="00204907" w:rsidP="00204907"/>
          <w:p w:rsidR="00204907" w:rsidRDefault="00204907" w:rsidP="00204907">
            <w:r>
              <w:t xml:space="preserve">Flight No: </w:t>
            </w:r>
          </w:p>
          <w:p w:rsidR="00204907" w:rsidRDefault="00204907"/>
        </w:tc>
        <w:tc>
          <w:tcPr>
            <w:tcW w:w="4508" w:type="dxa"/>
          </w:tcPr>
          <w:p w:rsidR="00204907" w:rsidRDefault="00204907">
            <w:r>
              <w:t xml:space="preserve">Country of Origin: </w:t>
            </w:r>
          </w:p>
          <w:p w:rsidR="00204907" w:rsidRDefault="00204907"/>
          <w:p w:rsidR="00204907" w:rsidRDefault="00204907"/>
        </w:tc>
      </w:tr>
      <w:tr w:rsidR="00204907" w:rsidTr="00204907">
        <w:trPr>
          <w:trHeight w:val="402"/>
        </w:trPr>
        <w:tc>
          <w:tcPr>
            <w:tcW w:w="4508" w:type="dxa"/>
            <w:vMerge/>
          </w:tcPr>
          <w:p w:rsidR="00204907" w:rsidRDefault="00204907"/>
        </w:tc>
        <w:tc>
          <w:tcPr>
            <w:tcW w:w="4508" w:type="dxa"/>
          </w:tcPr>
          <w:p w:rsidR="00204907" w:rsidRDefault="00204907">
            <w:r>
              <w:t xml:space="preserve">Country from where </w:t>
            </w:r>
            <w:r w:rsidR="002D5DB6">
              <w:t>consigned</w:t>
            </w:r>
            <w:r>
              <w:t xml:space="preserve">: </w:t>
            </w:r>
          </w:p>
          <w:p w:rsidR="00204907" w:rsidRDefault="00204907"/>
          <w:p w:rsidR="00204907" w:rsidRDefault="00204907"/>
        </w:tc>
      </w:tr>
      <w:tr w:rsidR="004A3819" w:rsidTr="004A3819">
        <w:trPr>
          <w:trHeight w:val="540"/>
        </w:trPr>
        <w:tc>
          <w:tcPr>
            <w:tcW w:w="4508" w:type="dxa"/>
            <w:vMerge w:val="restart"/>
          </w:tcPr>
          <w:p w:rsidR="004A3819" w:rsidRDefault="004A3819">
            <w:r>
              <w:t>Description of Goods:</w:t>
            </w:r>
          </w:p>
          <w:p w:rsidR="004A3819" w:rsidRDefault="004A3819"/>
          <w:p w:rsidR="004A3819" w:rsidRDefault="004A3819"/>
          <w:p w:rsidR="004A3819" w:rsidRDefault="004A3819"/>
        </w:tc>
        <w:tc>
          <w:tcPr>
            <w:tcW w:w="4508" w:type="dxa"/>
          </w:tcPr>
          <w:p w:rsidR="004A3819" w:rsidRDefault="004A3819" w:rsidP="004A3819">
            <w:r>
              <w:t>No. of pac</w:t>
            </w:r>
            <w:r w:rsidR="000F53FB">
              <w:t xml:space="preserve">kages: </w:t>
            </w:r>
            <w:r>
              <w:br/>
            </w:r>
          </w:p>
        </w:tc>
      </w:tr>
      <w:tr w:rsidR="004A3819" w:rsidTr="00204907">
        <w:trPr>
          <w:trHeight w:val="540"/>
        </w:trPr>
        <w:tc>
          <w:tcPr>
            <w:tcW w:w="4508" w:type="dxa"/>
            <w:vMerge/>
          </w:tcPr>
          <w:p w:rsidR="004A3819" w:rsidRDefault="004A3819"/>
        </w:tc>
        <w:tc>
          <w:tcPr>
            <w:tcW w:w="4508" w:type="dxa"/>
          </w:tcPr>
          <w:p w:rsidR="004A3819" w:rsidRDefault="004A3819" w:rsidP="004A3819">
            <w:r>
              <w:t>Gross Weight (Kg):</w:t>
            </w:r>
          </w:p>
          <w:p w:rsidR="004A3819" w:rsidRDefault="004A3819" w:rsidP="004A3819"/>
        </w:tc>
      </w:tr>
      <w:tr w:rsidR="004A3819" w:rsidTr="001F6846">
        <w:tc>
          <w:tcPr>
            <w:tcW w:w="9016" w:type="dxa"/>
            <w:gridSpan w:val="2"/>
          </w:tcPr>
          <w:p w:rsidR="004A3819" w:rsidRDefault="00D9508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F0D2BF" wp14:editId="70D1B450">
                      <wp:simplePos x="0" y="0"/>
                      <wp:positionH relativeFrom="column">
                        <wp:posOffset>3883025</wp:posOffset>
                      </wp:positionH>
                      <wp:positionV relativeFrom="page">
                        <wp:posOffset>22225</wp:posOffset>
                      </wp:positionV>
                      <wp:extent cx="152400" cy="1143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9EA5C" id="Rectangle 2" o:spid="_x0000_s1026" style="position:absolute;margin-left:305.75pt;margin-top:1.75pt;width:1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F0D2BF" wp14:editId="70D1B450">
                      <wp:simplePos x="0" y="0"/>
                      <wp:positionH relativeFrom="column">
                        <wp:posOffset>2694305</wp:posOffset>
                      </wp:positionH>
                      <wp:positionV relativeFrom="page">
                        <wp:posOffset>22225</wp:posOffset>
                      </wp:positionV>
                      <wp:extent cx="15240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7207AF" id="Rectangle 3" o:spid="_x0000_s1026" style="position:absolute;margin-left:212.15pt;margin-top:1.75pt;width:12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1391285</wp:posOffset>
                      </wp:positionH>
                      <wp:positionV relativeFrom="page">
                        <wp:posOffset>29845</wp:posOffset>
                      </wp:positionV>
                      <wp:extent cx="151200" cy="115200"/>
                      <wp:effectExtent l="0" t="0" r="20320" b="1841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1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8B14C" id="Rectangle 1" o:spid="_x0000_s1026" style="position:absolute;margin-left:109.55pt;margin-top:2.35pt;width:11.9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" fillcolor="white [3212]" strokecolor="black [3213]" strokeweight="1pt">
                      <w10:wrap anchory="page"/>
                    </v:rect>
                  </w:pict>
                </mc:Fallback>
              </mc:AlternateContent>
            </w:r>
            <w:r w:rsidR="004A3819">
              <w:t xml:space="preserve">Temperature of goods:  </w:t>
            </w:r>
            <w:r>
              <w:t xml:space="preserve">       Ambient                          Chilled                          Frozen</w:t>
            </w:r>
          </w:p>
        </w:tc>
      </w:tr>
      <w:tr w:rsidR="000F53FB" w:rsidTr="00BB35BB">
        <w:tc>
          <w:tcPr>
            <w:tcW w:w="9016" w:type="dxa"/>
            <w:gridSpan w:val="2"/>
          </w:tcPr>
          <w:p w:rsidR="000F53FB" w:rsidRDefault="000F53F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F71E0C" wp14:editId="22486863">
                      <wp:simplePos x="0" y="0"/>
                      <wp:positionH relativeFrom="column">
                        <wp:posOffset>2107565</wp:posOffset>
                      </wp:positionH>
                      <wp:positionV relativeFrom="page">
                        <wp:posOffset>31750</wp:posOffset>
                      </wp:positionV>
                      <wp:extent cx="151200" cy="115200"/>
                      <wp:effectExtent l="0" t="0" r="20320" b="1841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1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BEAE4" id="Rectangle 5" o:spid="_x0000_s1026" style="position:absolute;margin-left:165.95pt;margin-top:2.5pt;width:11.9pt;height: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" fillcolor="window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AB0FAC" wp14:editId="558526F5">
                      <wp:simplePos x="0" y="0"/>
                      <wp:positionH relativeFrom="column">
                        <wp:posOffset>3580765</wp:posOffset>
                      </wp:positionH>
                      <wp:positionV relativeFrom="page">
                        <wp:posOffset>31750</wp:posOffset>
                      </wp:positionV>
                      <wp:extent cx="151200" cy="115200"/>
                      <wp:effectExtent l="0" t="0" r="20320" b="1841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1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B7414" id="Rectangle 6" o:spid="_x0000_s1026" style="position:absolute;margin-left:281.95pt;margin-top:2.5pt;width:11.9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" fillcolor="window" strokecolor="windowText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D95004" wp14:editId="01DF902F">
                      <wp:simplePos x="0" y="0"/>
                      <wp:positionH relativeFrom="column">
                        <wp:posOffset>839470</wp:posOffset>
                      </wp:positionH>
                      <wp:positionV relativeFrom="page">
                        <wp:posOffset>39370</wp:posOffset>
                      </wp:positionV>
                      <wp:extent cx="151200" cy="115200"/>
                      <wp:effectExtent l="0" t="0" r="20320" b="1841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1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89570" id="Rectangle 4" o:spid="_x0000_s1026" style="position:absolute;margin-left:66.1pt;margin-top:3.1pt;width:11.9pt;height: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" fillcolor="window" strokecolor="windowText" strokeweight="1pt">
                      <w10:wrap anchory="page"/>
                    </v:rect>
                  </w:pict>
                </mc:Fallback>
              </mc:AlternateContent>
            </w:r>
            <w:r>
              <w:t>Transit Shed:          Dnata                             BA (WFS)                              WFS</w:t>
            </w:r>
          </w:p>
        </w:tc>
      </w:tr>
      <w:tr w:rsidR="00B03F52" w:rsidTr="00BB35BB">
        <w:tc>
          <w:tcPr>
            <w:tcW w:w="9016" w:type="dxa"/>
            <w:gridSpan w:val="2"/>
          </w:tcPr>
          <w:p w:rsidR="00B03F52" w:rsidRDefault="00B03F5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Certificate of Inspection </w:t>
            </w:r>
            <w:r w:rsidR="004F4D38">
              <w:rPr>
                <w:noProof/>
                <w:lang w:eastAsia="en-GB"/>
              </w:rPr>
              <w:t xml:space="preserve">(COI) </w:t>
            </w:r>
            <w:r>
              <w:rPr>
                <w:noProof/>
                <w:lang w:eastAsia="en-GB"/>
              </w:rPr>
              <w:t xml:space="preserve">Ref. No.: </w:t>
            </w:r>
          </w:p>
        </w:tc>
      </w:tr>
      <w:tr w:rsidR="000F53FB" w:rsidTr="00204907">
        <w:tc>
          <w:tcPr>
            <w:tcW w:w="4508" w:type="dxa"/>
          </w:tcPr>
          <w:p w:rsidR="000F53FB" w:rsidRDefault="000F53F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Signature:</w:t>
            </w:r>
          </w:p>
          <w:p w:rsidR="000F53FB" w:rsidRDefault="000F53FB">
            <w:pPr>
              <w:rPr>
                <w:noProof/>
                <w:lang w:eastAsia="en-GB"/>
              </w:rPr>
            </w:pPr>
          </w:p>
          <w:p w:rsidR="00BB43AF" w:rsidRDefault="000F53FB" w:rsidP="000F53F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Print Name: </w:t>
            </w:r>
          </w:p>
          <w:p w:rsidR="00B03F52" w:rsidRDefault="00B03F52" w:rsidP="000F53FB">
            <w:pPr>
              <w:rPr>
                <w:noProof/>
                <w:lang w:eastAsia="en-GB"/>
              </w:rPr>
            </w:pPr>
          </w:p>
        </w:tc>
        <w:tc>
          <w:tcPr>
            <w:tcW w:w="4508" w:type="dxa"/>
          </w:tcPr>
          <w:p w:rsidR="000F53FB" w:rsidRDefault="000F53FB">
            <w:r>
              <w:t xml:space="preserve">Date of declaration: </w:t>
            </w:r>
          </w:p>
        </w:tc>
      </w:tr>
    </w:tbl>
    <w:p w:rsidR="00540876" w:rsidRDefault="00540876" w:rsidP="000F53FB">
      <w:pPr>
        <w:spacing w:after="100" w:afterAutospacing="1"/>
      </w:pPr>
    </w:p>
    <w:p w:rsidR="00540876" w:rsidRDefault="00540876" w:rsidP="00540876">
      <w:pPr>
        <w:spacing w:before="100" w:beforeAutospacing="1" w:after="100" w:afterAutospacing="1"/>
        <w:rPr>
          <w:color w:val="1F497D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Crawley Borough Council - Port Health Division</w:t>
      </w:r>
      <w:r>
        <w:rPr>
          <w:color w:val="1F497D"/>
        </w:rPr>
        <w:t xml:space="preserve"> </w:t>
      </w:r>
      <w:r>
        <w:rPr>
          <w:color w:val="1F497D"/>
        </w:rPr>
        <w:br/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Room 122 </w:t>
      </w:r>
      <w:proofErr w:type="spellStart"/>
      <w:r>
        <w:rPr>
          <w:rFonts w:ascii="Arial" w:hAnsi="Arial" w:cs="Arial"/>
          <w:b/>
          <w:bCs/>
          <w:color w:val="1F497D"/>
          <w:sz w:val="20"/>
          <w:szCs w:val="20"/>
        </w:rPr>
        <w:t>Timberham</w:t>
      </w:r>
      <w:proofErr w:type="spellEnd"/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House</w:t>
      </w:r>
      <w:r>
        <w:rPr>
          <w:color w:val="1F497D"/>
        </w:rPr>
        <w:t xml:space="preserve"> </w:t>
      </w:r>
      <w:r>
        <w:rPr>
          <w:color w:val="1F497D"/>
        </w:rPr>
        <w:br/>
      </w:r>
      <w:r>
        <w:rPr>
          <w:rFonts w:ascii="Arial" w:hAnsi="Arial" w:cs="Arial"/>
          <w:b/>
          <w:bCs/>
          <w:color w:val="1F497D"/>
          <w:sz w:val="20"/>
          <w:szCs w:val="20"/>
        </w:rPr>
        <w:t>World Cargo Centre</w:t>
      </w:r>
      <w:r>
        <w:rPr>
          <w:color w:val="1F497D"/>
        </w:rPr>
        <w:t xml:space="preserve"> </w:t>
      </w:r>
      <w:r>
        <w:rPr>
          <w:color w:val="1F497D"/>
        </w:rPr>
        <w:br/>
      </w:r>
      <w:r>
        <w:rPr>
          <w:rFonts w:ascii="Arial" w:hAnsi="Arial" w:cs="Arial"/>
          <w:b/>
          <w:bCs/>
          <w:color w:val="1F497D"/>
          <w:sz w:val="20"/>
          <w:szCs w:val="20"/>
        </w:rPr>
        <w:t>Gatwick Airport</w:t>
      </w:r>
      <w:r>
        <w:rPr>
          <w:color w:val="1F497D"/>
        </w:rPr>
        <w:t xml:space="preserve"> </w:t>
      </w:r>
      <w:r>
        <w:rPr>
          <w:color w:val="1F497D"/>
        </w:rPr>
        <w:br/>
      </w:r>
      <w:r>
        <w:rPr>
          <w:rFonts w:ascii="Arial" w:hAnsi="Arial" w:cs="Arial"/>
          <w:b/>
          <w:bCs/>
          <w:color w:val="1F497D"/>
          <w:sz w:val="20"/>
          <w:szCs w:val="20"/>
        </w:rPr>
        <w:t>West Sussex</w:t>
      </w:r>
      <w:r>
        <w:rPr>
          <w:color w:val="1F497D"/>
        </w:rPr>
        <w:t xml:space="preserve"> </w:t>
      </w:r>
      <w:r>
        <w:rPr>
          <w:color w:val="1F497D"/>
        </w:rPr>
        <w:br/>
      </w:r>
      <w:r>
        <w:rPr>
          <w:rFonts w:ascii="Arial" w:hAnsi="Arial" w:cs="Arial"/>
          <w:b/>
          <w:bCs/>
          <w:color w:val="1F497D"/>
          <w:sz w:val="20"/>
          <w:szCs w:val="20"/>
        </w:rPr>
        <w:t>RH6 0EY</w:t>
      </w:r>
      <w:r>
        <w:rPr>
          <w:color w:val="1F497D"/>
        </w:rPr>
        <w:t xml:space="preserve"> </w:t>
      </w:r>
    </w:p>
    <w:p w:rsidR="00540876" w:rsidRDefault="00540876" w:rsidP="00540876">
      <w:pPr>
        <w:spacing w:before="100" w:beforeAutospacing="1" w:after="100" w:afterAutospacing="1"/>
        <w:rPr>
          <w:color w:val="1F497D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Tel. 01293 438747</w:t>
      </w:r>
      <w:r>
        <w:rPr>
          <w:color w:val="1F497D"/>
        </w:rPr>
        <w:br/>
      </w:r>
      <w:r>
        <w:rPr>
          <w:rFonts w:ascii="Arial" w:hAnsi="Arial" w:cs="Arial"/>
          <w:b/>
          <w:bCs/>
          <w:color w:val="1F497D"/>
          <w:sz w:val="20"/>
          <w:szCs w:val="20"/>
        </w:rPr>
        <w:t>Fax. 01293 568281</w:t>
      </w:r>
      <w:r>
        <w:rPr>
          <w:color w:val="1F497D"/>
        </w:rPr>
        <w:t xml:space="preserve"> </w:t>
      </w:r>
      <w:r>
        <w:rPr>
          <w:color w:val="1F497D"/>
        </w:rPr>
        <w:br/>
      </w:r>
      <w:r>
        <w:rPr>
          <w:rFonts w:ascii="Arial" w:hAnsi="Arial" w:cs="Arial"/>
          <w:b/>
          <w:bCs/>
          <w:color w:val="1F497D"/>
          <w:sz w:val="20"/>
          <w:szCs w:val="20"/>
        </w:rPr>
        <w:t>Mobile. 07836 274124</w:t>
      </w:r>
      <w:r>
        <w:rPr>
          <w:color w:val="1F497D"/>
        </w:rPr>
        <w:t xml:space="preserve"> </w:t>
      </w:r>
    </w:p>
    <w:p w:rsidR="00540876" w:rsidRDefault="00540876" w:rsidP="000F53FB">
      <w:pPr>
        <w:spacing w:after="100" w:afterAutospacing="1"/>
      </w:pPr>
    </w:p>
    <w:sectPr w:rsidR="005408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46D" w:rsidRDefault="000F246D" w:rsidP="00B2391D">
      <w:pPr>
        <w:spacing w:after="0" w:line="240" w:lineRule="auto"/>
      </w:pPr>
      <w:r>
        <w:separator/>
      </w:r>
    </w:p>
  </w:endnote>
  <w:endnote w:type="continuationSeparator" w:id="0">
    <w:p w:rsidR="000F246D" w:rsidRDefault="000F246D" w:rsidP="00B2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9BA" w:rsidRDefault="008449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1D" w:rsidRPr="00B2391D" w:rsidRDefault="00B95E2B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8449BA">
      <w:rPr>
        <w:noProof/>
        <w:sz w:val="16"/>
        <w:szCs w:val="16"/>
      </w:rPr>
      <w:t>G:\Environmental Health - Current Procedures\Imported Food Office\14-302 Gatwick Port Health - Organics Prenotifcation.docx</w:t>
    </w:r>
    <w:r>
      <w:rPr>
        <w:sz w:val="16"/>
        <w:szCs w:val="16"/>
      </w:rPr>
      <w:fldChar w:fldCharType="end"/>
    </w:r>
    <w:r w:rsidR="00B2391D">
      <w:rPr>
        <w:sz w:val="16"/>
        <w:szCs w:val="16"/>
      </w:rPr>
      <w:tab/>
    </w:r>
    <w:r w:rsidR="00B2391D" w:rsidRPr="00B2391D">
      <w:rPr>
        <w:sz w:val="16"/>
        <w:szCs w:val="16"/>
      </w:rPr>
      <w:tab/>
      <w:t xml:space="preserve">Last amended: </w:t>
    </w:r>
    <w:r w:rsidR="00B2391D" w:rsidRPr="00B2391D">
      <w:rPr>
        <w:sz w:val="16"/>
        <w:szCs w:val="16"/>
      </w:rPr>
      <w:fldChar w:fldCharType="begin"/>
    </w:r>
    <w:r w:rsidR="00B2391D" w:rsidRPr="00B2391D">
      <w:rPr>
        <w:sz w:val="16"/>
        <w:szCs w:val="16"/>
      </w:rPr>
      <w:instrText xml:space="preserve"> DATE \@ "dd/MM/yyyy" </w:instrText>
    </w:r>
    <w:r w:rsidR="00B2391D" w:rsidRPr="00B2391D">
      <w:rPr>
        <w:sz w:val="16"/>
        <w:szCs w:val="16"/>
      </w:rPr>
      <w:fldChar w:fldCharType="separate"/>
    </w:r>
    <w:r w:rsidR="00AD029C">
      <w:rPr>
        <w:noProof/>
        <w:sz w:val="16"/>
        <w:szCs w:val="16"/>
      </w:rPr>
      <w:t>13/05/2020</w:t>
    </w:r>
    <w:r w:rsidR="00B2391D" w:rsidRPr="00B2391D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9BA" w:rsidRDefault="00844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46D" w:rsidRDefault="000F246D" w:rsidP="00B2391D">
      <w:pPr>
        <w:spacing w:after="0" w:line="240" w:lineRule="auto"/>
      </w:pPr>
      <w:r>
        <w:separator/>
      </w:r>
    </w:p>
  </w:footnote>
  <w:footnote w:type="continuationSeparator" w:id="0">
    <w:p w:rsidR="000F246D" w:rsidRDefault="000F246D" w:rsidP="00B2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9BA" w:rsidRDefault="008449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1D" w:rsidRPr="00B8497B" w:rsidRDefault="00B2391D" w:rsidP="00B95E2B">
    <w:pPr>
      <w:pStyle w:val="Header"/>
      <w:tabs>
        <w:tab w:val="clear" w:pos="4513"/>
        <w:tab w:val="clear" w:pos="9026"/>
        <w:tab w:val="left" w:pos="3816"/>
      </w:tabs>
      <w:ind w:left="3600"/>
      <w:jc w:val="center"/>
      <w:rPr>
        <w:sz w:val="16"/>
        <w:szCs w:val="16"/>
      </w:rPr>
    </w:pPr>
    <w:r w:rsidRPr="00B8497B"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9BA" w:rsidRDefault="00844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07"/>
    <w:rsid w:val="000F246D"/>
    <w:rsid w:val="000F53FB"/>
    <w:rsid w:val="00204907"/>
    <w:rsid w:val="0025472D"/>
    <w:rsid w:val="002D5DB6"/>
    <w:rsid w:val="004669D1"/>
    <w:rsid w:val="004A3819"/>
    <w:rsid w:val="004F4D38"/>
    <w:rsid w:val="00540876"/>
    <w:rsid w:val="005F3C58"/>
    <w:rsid w:val="007D319B"/>
    <w:rsid w:val="008449BA"/>
    <w:rsid w:val="008B4185"/>
    <w:rsid w:val="00A63F34"/>
    <w:rsid w:val="00AD029C"/>
    <w:rsid w:val="00B03F52"/>
    <w:rsid w:val="00B2391D"/>
    <w:rsid w:val="00B8497B"/>
    <w:rsid w:val="00B95E2B"/>
    <w:rsid w:val="00BB43AF"/>
    <w:rsid w:val="00D15D76"/>
    <w:rsid w:val="00D17CDD"/>
    <w:rsid w:val="00D95081"/>
    <w:rsid w:val="00F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81E81-2967-4685-A6B3-58239028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1D"/>
  </w:style>
  <w:style w:type="paragraph" w:styleId="Footer">
    <w:name w:val="footer"/>
    <w:basedOn w:val="Normal"/>
    <w:link w:val="FooterChar"/>
    <w:uiPriority w:val="99"/>
    <w:unhideWhenUsed/>
    <w:rsid w:val="00B23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8690FD2E.dotm</Template>
  <TotalTime>1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Crawley Borough Council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imported.food@crawley.gov.uk</dc:creator>
  <cp:keywords/>
  <dc:description/>
  <cp:lastModifiedBy>Mitchell, Emma</cp:lastModifiedBy>
  <cp:revision>2</cp:revision>
  <dcterms:created xsi:type="dcterms:W3CDTF">2020-05-13T16:02:00Z</dcterms:created>
  <dcterms:modified xsi:type="dcterms:W3CDTF">2020-05-13T16:02:00Z</dcterms:modified>
</cp:coreProperties>
</file>