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59" w:rsidRDefault="00937859">
      <w:pPr>
        <w:rPr>
          <w:noProof/>
        </w:rPr>
      </w:pPr>
      <w:r w:rsidRPr="0093785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5090715</wp:posOffset>
            </wp:positionH>
            <wp:positionV relativeFrom="paragraph">
              <wp:posOffset>-30788</wp:posOffset>
            </wp:positionV>
            <wp:extent cx="1216025" cy="1216025"/>
            <wp:effectExtent l="0" t="0" r="3175" b="3175"/>
            <wp:wrapNone/>
            <wp:docPr id="1" name="Picture 1" descr="C:\Users\corkerc\Desktop\cnet069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kerc\Desktop\cnet0697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7859" w:rsidRPr="00937859" w:rsidRDefault="00BC1A07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Crawley Borough Council</w:t>
      </w:r>
    </w:p>
    <w:p w:rsidR="00937859" w:rsidRPr="00937859" w:rsidRDefault="00937859">
      <w:pPr>
        <w:rPr>
          <w:rFonts w:asciiTheme="minorHAnsi" w:hAnsiTheme="minorHAnsi"/>
          <w:b/>
          <w:noProof/>
        </w:rPr>
      </w:pPr>
    </w:p>
    <w:p w:rsidR="00937859" w:rsidRPr="00937859" w:rsidRDefault="00BC1A07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Council Tax Support Claim</w:t>
      </w:r>
    </w:p>
    <w:p w:rsidR="00937859" w:rsidRDefault="00937859">
      <w:pPr>
        <w:rPr>
          <w:rFonts w:asciiTheme="minorHAnsi" w:hAnsiTheme="minorHAnsi"/>
          <w:noProof/>
        </w:rPr>
      </w:pPr>
    </w:p>
    <w:p w:rsidR="00937859" w:rsidRPr="00991A82" w:rsidRDefault="0009244E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>ALL QUESTIONS MUST BE ANSWERED</w:t>
      </w:r>
    </w:p>
    <w:p w:rsidR="00794FDE" w:rsidRPr="00937859" w:rsidRDefault="00794FDE">
      <w:pPr>
        <w:rPr>
          <w:rFonts w:asciiTheme="minorHAnsi" w:hAnsiTheme="minorHAnsi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386"/>
      </w:tblGrid>
      <w:tr w:rsidR="000E7103" w:rsidTr="000D7C51">
        <w:tc>
          <w:tcPr>
            <w:tcW w:w="10201" w:type="dxa"/>
            <w:gridSpan w:val="2"/>
          </w:tcPr>
          <w:p w:rsidR="000E7103" w:rsidRPr="00DE615C" w:rsidRDefault="000E7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</w:p>
        </w:tc>
      </w:tr>
      <w:tr w:rsidR="00BC1A07" w:rsidTr="00DE615C">
        <w:tc>
          <w:tcPr>
            <w:tcW w:w="4815" w:type="dxa"/>
          </w:tcPr>
          <w:p w:rsidR="00BC1A07" w:rsidRDefault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 Insurance Number:</w:t>
            </w:r>
          </w:p>
        </w:tc>
        <w:tc>
          <w:tcPr>
            <w:tcW w:w="5386" w:type="dxa"/>
          </w:tcPr>
          <w:p w:rsidR="00BC1A07" w:rsidRDefault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</w:tr>
      <w:tr w:rsidR="00BC1A07" w:rsidTr="00DE615C">
        <w:tc>
          <w:tcPr>
            <w:tcW w:w="4815" w:type="dxa"/>
          </w:tcPr>
          <w:p w:rsidR="00BC1A07" w:rsidRDefault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DOB:</w:t>
            </w:r>
          </w:p>
        </w:tc>
        <w:tc>
          <w:tcPr>
            <w:tcW w:w="5386" w:type="dxa"/>
          </w:tcPr>
          <w:p w:rsidR="00BC1A07" w:rsidRDefault="000E710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Number:</w:t>
            </w:r>
          </w:p>
        </w:tc>
      </w:tr>
      <w:tr w:rsidR="000E7103" w:rsidTr="000E7103">
        <w:tc>
          <w:tcPr>
            <w:tcW w:w="4815" w:type="dxa"/>
          </w:tcPr>
          <w:p w:rsidR="000E7103" w:rsidRPr="00937859" w:rsidRDefault="000E7103">
            <w:pPr>
              <w:rPr>
                <w:rFonts w:asciiTheme="minorHAnsi" w:hAnsiTheme="minorHAnsi"/>
              </w:rPr>
            </w:pPr>
            <w:r w:rsidRPr="00937859">
              <w:rPr>
                <w:rFonts w:asciiTheme="minorHAnsi" w:hAnsiTheme="minorHAnsi"/>
              </w:rPr>
              <w:t>Current Address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5386" w:type="dxa"/>
          </w:tcPr>
          <w:p w:rsidR="000E7103" w:rsidRPr="00937859" w:rsidRDefault="000E7103">
            <w:pPr>
              <w:rPr>
                <w:rFonts w:asciiTheme="minorHAnsi" w:hAnsiTheme="minorHAnsi"/>
              </w:rPr>
            </w:pPr>
          </w:p>
        </w:tc>
      </w:tr>
      <w:tr w:rsidR="00BC1A07" w:rsidTr="00B42730">
        <w:tc>
          <w:tcPr>
            <w:tcW w:w="10201" w:type="dxa"/>
            <w:gridSpan w:val="2"/>
          </w:tcPr>
          <w:p w:rsidR="00BC1A07" w:rsidRDefault="00BC1A07"/>
          <w:p w:rsidR="00BC1A07" w:rsidRDefault="00BC1A07"/>
          <w:p w:rsidR="00BC1A07" w:rsidRDefault="00BC1A07"/>
          <w:p w:rsidR="00BC1A07" w:rsidRDefault="00BC1A07"/>
          <w:p w:rsidR="00BC1A07" w:rsidRDefault="00BC1A07"/>
          <w:p w:rsidR="00BC1A07" w:rsidRDefault="00BC1A07"/>
          <w:p w:rsidR="00BC1A07" w:rsidRDefault="00BC1A07"/>
          <w:p w:rsidR="00BC1A07" w:rsidRDefault="00BC1A07"/>
        </w:tc>
      </w:tr>
      <w:tr w:rsidR="00FA580A" w:rsidTr="00242C00">
        <w:tc>
          <w:tcPr>
            <w:tcW w:w="4815" w:type="dxa"/>
          </w:tcPr>
          <w:p w:rsidR="00FA580A" w:rsidRPr="00FA580A" w:rsidRDefault="00BC1A07" w:rsidP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 Code:</w:t>
            </w:r>
          </w:p>
        </w:tc>
        <w:tc>
          <w:tcPr>
            <w:tcW w:w="5386" w:type="dxa"/>
          </w:tcPr>
          <w:p w:rsidR="00FA580A" w:rsidRDefault="00FA580A"/>
        </w:tc>
      </w:tr>
      <w:tr w:rsidR="00BC1A07" w:rsidTr="00242C00">
        <w:tc>
          <w:tcPr>
            <w:tcW w:w="4815" w:type="dxa"/>
          </w:tcPr>
          <w:p w:rsidR="00BC1A07" w:rsidRPr="00FA580A" w:rsidRDefault="002468AF" w:rsidP="00E07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you moved in</w:t>
            </w:r>
            <w:r w:rsidR="00BC1A0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386" w:type="dxa"/>
          </w:tcPr>
          <w:p w:rsidR="00BC1A07" w:rsidRDefault="00BC1A07"/>
        </w:tc>
      </w:tr>
      <w:tr w:rsidR="002468AF" w:rsidTr="00242C00">
        <w:tc>
          <w:tcPr>
            <w:tcW w:w="4815" w:type="dxa"/>
          </w:tcPr>
          <w:p w:rsidR="002468AF" w:rsidRDefault="002468AF" w:rsidP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OWN or RENT this property? If neither please explain.</w:t>
            </w:r>
          </w:p>
          <w:p w:rsidR="002468AF" w:rsidRDefault="002468AF" w:rsidP="00BC1A07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:rsidR="002468AF" w:rsidRPr="007A0909" w:rsidRDefault="007A0909">
            <w:pPr>
              <w:rPr>
                <w:rFonts w:asciiTheme="minorHAnsi" w:hAnsiTheme="minorHAnsi"/>
              </w:rPr>
            </w:pPr>
            <w:r w:rsidRPr="007A0909">
              <w:rPr>
                <w:rFonts w:asciiTheme="minorHAnsi" w:hAnsiTheme="minorHAnsi"/>
              </w:rPr>
              <w:t>Own / Rent</w:t>
            </w:r>
          </w:p>
        </w:tc>
      </w:tr>
      <w:tr w:rsidR="005C4EF0" w:rsidTr="00242C00">
        <w:tc>
          <w:tcPr>
            <w:tcW w:w="4815" w:type="dxa"/>
          </w:tcPr>
          <w:p w:rsidR="005C4EF0" w:rsidRDefault="005C4EF0" w:rsidP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Nationality</w:t>
            </w:r>
          </w:p>
        </w:tc>
        <w:tc>
          <w:tcPr>
            <w:tcW w:w="5386" w:type="dxa"/>
          </w:tcPr>
          <w:p w:rsidR="005C4EF0" w:rsidRPr="007A0909" w:rsidRDefault="005C4EF0">
            <w:pPr>
              <w:rPr>
                <w:rFonts w:asciiTheme="minorHAnsi" w:hAnsiTheme="minorHAnsi"/>
              </w:rPr>
            </w:pPr>
          </w:p>
        </w:tc>
      </w:tr>
      <w:tr w:rsidR="005C4EF0" w:rsidTr="00242C00">
        <w:tc>
          <w:tcPr>
            <w:tcW w:w="4815" w:type="dxa"/>
          </w:tcPr>
          <w:p w:rsidR="005C4EF0" w:rsidRDefault="005C4EF0" w:rsidP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arrived in UK</w:t>
            </w:r>
          </w:p>
        </w:tc>
        <w:tc>
          <w:tcPr>
            <w:tcW w:w="5386" w:type="dxa"/>
          </w:tcPr>
          <w:p w:rsidR="005C4EF0" w:rsidRPr="007A0909" w:rsidRDefault="005C4EF0">
            <w:pPr>
              <w:rPr>
                <w:rFonts w:asciiTheme="minorHAnsi" w:hAnsiTheme="minorHAnsi"/>
              </w:rPr>
            </w:pPr>
          </w:p>
        </w:tc>
      </w:tr>
      <w:tr w:rsidR="0009244E" w:rsidTr="00242C00">
        <w:tc>
          <w:tcPr>
            <w:tcW w:w="4815" w:type="dxa"/>
          </w:tcPr>
          <w:p w:rsidR="0009244E" w:rsidRDefault="0009244E" w:rsidP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 you subject to immigration control?</w:t>
            </w:r>
          </w:p>
        </w:tc>
        <w:tc>
          <w:tcPr>
            <w:tcW w:w="5386" w:type="dxa"/>
          </w:tcPr>
          <w:p w:rsidR="0009244E" w:rsidRPr="007A0909" w:rsidRDefault="007A0909">
            <w:pPr>
              <w:rPr>
                <w:rFonts w:asciiTheme="minorHAnsi" w:hAnsiTheme="minorHAnsi"/>
              </w:rPr>
            </w:pPr>
            <w:r w:rsidRPr="007A0909">
              <w:rPr>
                <w:rFonts w:asciiTheme="minorHAnsi" w:hAnsiTheme="minorHAnsi"/>
              </w:rPr>
              <w:t>Yes / No</w:t>
            </w:r>
          </w:p>
        </w:tc>
      </w:tr>
      <w:tr w:rsidR="0009244E" w:rsidTr="00242C00">
        <w:tc>
          <w:tcPr>
            <w:tcW w:w="4815" w:type="dxa"/>
          </w:tcPr>
          <w:p w:rsidR="0009244E" w:rsidRDefault="0009244E" w:rsidP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 home office card?</w:t>
            </w:r>
          </w:p>
        </w:tc>
        <w:tc>
          <w:tcPr>
            <w:tcW w:w="5386" w:type="dxa"/>
          </w:tcPr>
          <w:p w:rsidR="0009244E" w:rsidRPr="007A0909" w:rsidRDefault="007A0909">
            <w:pPr>
              <w:rPr>
                <w:rFonts w:asciiTheme="minorHAnsi" w:hAnsiTheme="minorHAnsi"/>
              </w:rPr>
            </w:pPr>
            <w:r w:rsidRPr="007A0909">
              <w:rPr>
                <w:rFonts w:asciiTheme="minorHAnsi" w:hAnsiTheme="minorHAnsi"/>
              </w:rPr>
              <w:t>Yes / No</w:t>
            </w:r>
          </w:p>
        </w:tc>
      </w:tr>
      <w:tr w:rsidR="00BC1A07" w:rsidTr="00242C00">
        <w:tc>
          <w:tcPr>
            <w:tcW w:w="4815" w:type="dxa"/>
          </w:tcPr>
          <w:p w:rsidR="00BC1A07" w:rsidRDefault="005858C2" w:rsidP="00BC1A0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Previous Address:</w:t>
            </w:r>
          </w:p>
          <w:p w:rsidR="005858C2" w:rsidRDefault="005858C2" w:rsidP="00BC1A07">
            <w:pPr>
              <w:rPr>
                <w:rFonts w:asciiTheme="minorHAnsi" w:hAnsiTheme="minorHAnsi"/>
              </w:rPr>
            </w:pPr>
          </w:p>
          <w:p w:rsidR="005858C2" w:rsidRDefault="005858C2" w:rsidP="00BC1A07">
            <w:pPr>
              <w:rPr>
                <w:rFonts w:asciiTheme="minorHAnsi" w:hAnsiTheme="minorHAnsi"/>
              </w:rPr>
            </w:pPr>
          </w:p>
          <w:p w:rsidR="005858C2" w:rsidRDefault="005858C2" w:rsidP="00BC1A07">
            <w:pPr>
              <w:rPr>
                <w:rFonts w:asciiTheme="minorHAnsi" w:hAnsiTheme="minorHAnsi"/>
              </w:rPr>
            </w:pPr>
          </w:p>
          <w:p w:rsidR="005858C2" w:rsidRDefault="005858C2" w:rsidP="00BC1A07">
            <w:pPr>
              <w:rPr>
                <w:rFonts w:asciiTheme="minorHAnsi" w:hAnsiTheme="minorHAnsi"/>
              </w:rPr>
            </w:pPr>
          </w:p>
          <w:p w:rsidR="005858C2" w:rsidRDefault="005858C2" w:rsidP="00BC1A07">
            <w:pPr>
              <w:rPr>
                <w:rFonts w:asciiTheme="minorHAnsi" w:hAnsiTheme="minorHAnsi"/>
              </w:rPr>
            </w:pPr>
          </w:p>
          <w:p w:rsidR="005858C2" w:rsidRDefault="005858C2" w:rsidP="00BC1A07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:rsidR="00BC1A07" w:rsidRDefault="00BC1A07"/>
        </w:tc>
      </w:tr>
    </w:tbl>
    <w:p w:rsidR="00937859" w:rsidRDefault="00937859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03"/>
        <w:gridCol w:w="1901"/>
        <w:gridCol w:w="1534"/>
        <w:gridCol w:w="652"/>
        <w:gridCol w:w="110"/>
        <w:gridCol w:w="416"/>
        <w:gridCol w:w="710"/>
        <w:gridCol w:w="89"/>
        <w:gridCol w:w="1383"/>
        <w:gridCol w:w="413"/>
        <w:gridCol w:w="649"/>
        <w:gridCol w:w="136"/>
        <w:gridCol w:w="1163"/>
        <w:gridCol w:w="68"/>
      </w:tblGrid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F75472" w:rsidRDefault="00216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do you rent the property from?</w:t>
            </w:r>
          </w:p>
          <w:p w:rsidR="00216916" w:rsidRDefault="00216916" w:rsidP="00834063">
            <w:pPr>
              <w:rPr>
                <w:rFonts w:asciiTheme="minorHAnsi" w:hAnsiTheme="minorHAnsi"/>
              </w:rPr>
            </w:pPr>
          </w:p>
          <w:p w:rsidR="00216916" w:rsidRDefault="00216916" w:rsidP="00834063">
            <w:pPr>
              <w:rPr>
                <w:rFonts w:asciiTheme="minorHAnsi" w:hAnsiTheme="minorHAnsi"/>
              </w:rPr>
            </w:pPr>
          </w:p>
          <w:p w:rsidR="00216916" w:rsidRDefault="00216916" w:rsidP="00834063">
            <w:pPr>
              <w:rPr>
                <w:rFonts w:asciiTheme="minorHAnsi" w:hAnsiTheme="minorHAnsi"/>
              </w:rPr>
            </w:pPr>
          </w:p>
        </w:tc>
        <w:tc>
          <w:tcPr>
            <w:tcW w:w="5721" w:type="dxa"/>
            <w:gridSpan w:val="10"/>
          </w:tcPr>
          <w:p w:rsidR="00216916" w:rsidRDefault="00216916" w:rsidP="00834063">
            <w:pPr>
              <w:rPr>
                <w:rFonts w:asciiTheme="minorHAnsi" w:hAnsiTheme="minorHAnsi"/>
              </w:rPr>
            </w:pPr>
          </w:p>
          <w:p w:rsidR="00216916" w:rsidRDefault="00216916" w:rsidP="00834063">
            <w:pPr>
              <w:rPr>
                <w:rFonts w:asciiTheme="minorHAnsi" w:hAnsiTheme="minorHAnsi"/>
              </w:rPr>
            </w:pPr>
          </w:p>
          <w:p w:rsidR="00216916" w:rsidRPr="00834063" w:rsidRDefault="00216916" w:rsidP="00834063">
            <w:pPr>
              <w:rPr>
                <w:rFonts w:asciiTheme="minorHAnsi" w:hAnsiTheme="minorHAnsi"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Default="00216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is the owner of the property?</w:t>
            </w:r>
          </w:p>
          <w:p w:rsidR="00216916" w:rsidRDefault="00216916">
            <w:pPr>
              <w:rPr>
                <w:rFonts w:asciiTheme="minorHAnsi" w:hAnsiTheme="minorHAnsi"/>
              </w:rPr>
            </w:pPr>
          </w:p>
          <w:p w:rsidR="00216916" w:rsidRDefault="00216916">
            <w:pPr>
              <w:rPr>
                <w:rFonts w:asciiTheme="minorHAnsi" w:hAnsiTheme="minorHAnsi"/>
              </w:rPr>
            </w:pPr>
          </w:p>
          <w:p w:rsidR="00216916" w:rsidRPr="00F75472" w:rsidRDefault="00216916">
            <w:pPr>
              <w:rPr>
                <w:rFonts w:asciiTheme="minorHAnsi" w:hAnsiTheme="minorHAnsi"/>
              </w:rPr>
            </w:pPr>
          </w:p>
        </w:tc>
        <w:tc>
          <w:tcPr>
            <w:tcW w:w="5721" w:type="dxa"/>
            <w:gridSpan w:val="10"/>
          </w:tcPr>
          <w:p w:rsidR="00216916" w:rsidRDefault="00216916"/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Default="00216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savings or capital?</w:t>
            </w:r>
          </w:p>
          <w:p w:rsidR="00216916" w:rsidRDefault="00216916">
            <w:pPr>
              <w:rPr>
                <w:rFonts w:asciiTheme="minorHAnsi" w:hAnsiTheme="minorHAnsi"/>
              </w:rPr>
            </w:pPr>
          </w:p>
          <w:p w:rsidR="00216916" w:rsidRDefault="002169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much in total?</w:t>
            </w:r>
          </w:p>
          <w:p w:rsidR="00216916" w:rsidRPr="00F75472" w:rsidRDefault="00216916">
            <w:pPr>
              <w:rPr>
                <w:rFonts w:asciiTheme="minorHAnsi" w:hAnsiTheme="minorHAnsi"/>
              </w:rPr>
            </w:pPr>
          </w:p>
        </w:tc>
        <w:tc>
          <w:tcPr>
            <w:tcW w:w="5721" w:type="dxa"/>
            <w:gridSpan w:val="10"/>
          </w:tcPr>
          <w:p w:rsidR="00216916" w:rsidRPr="007A0909" w:rsidRDefault="00216916">
            <w:pPr>
              <w:rPr>
                <w:rFonts w:asciiTheme="minorHAnsi" w:hAnsiTheme="minorHAnsi"/>
              </w:rPr>
            </w:pPr>
            <w:r w:rsidRPr="007A0909">
              <w:rPr>
                <w:rFonts w:asciiTheme="minorHAnsi" w:hAnsiTheme="minorHAnsi"/>
              </w:rPr>
              <w:t>Yes / No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  <w:tcBorders>
              <w:bottom w:val="single" w:sz="4" w:space="0" w:color="auto"/>
            </w:tcBorders>
          </w:tcPr>
          <w:p w:rsidR="00216916" w:rsidRDefault="00216916" w:rsidP="00E07E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own any other property or land in the UK or abroad? If so please give details.</w:t>
            </w:r>
          </w:p>
          <w:p w:rsidR="00216916" w:rsidRDefault="00216916" w:rsidP="00E07E42">
            <w:pPr>
              <w:rPr>
                <w:rFonts w:asciiTheme="minorHAnsi" w:hAnsiTheme="minorHAnsi"/>
                <w:noProof/>
              </w:rPr>
            </w:pPr>
          </w:p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5721" w:type="dxa"/>
            <w:gridSpan w:val="10"/>
            <w:tcBorders>
              <w:bottom w:val="single" w:sz="4" w:space="0" w:color="auto"/>
            </w:tcBorders>
          </w:tcPr>
          <w:p w:rsidR="00216916" w:rsidRPr="007A0909" w:rsidRDefault="00216916" w:rsidP="00E07E42">
            <w:pPr>
              <w:rPr>
                <w:rFonts w:asciiTheme="minorHAnsi" w:hAnsiTheme="minorHAnsi"/>
                <w:noProof/>
              </w:rPr>
            </w:pPr>
            <w:r w:rsidRPr="007A0909">
              <w:rPr>
                <w:rFonts w:asciiTheme="minorHAnsi" w:hAnsiTheme="minorHAnsi"/>
                <w:noProof/>
              </w:rPr>
              <w:t>Yes / No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6726" w:type="dxa"/>
            <w:gridSpan w:val="7"/>
            <w:tcBorders>
              <w:bottom w:val="single" w:sz="4" w:space="0" w:color="auto"/>
            </w:tcBorders>
          </w:tcPr>
          <w:p w:rsidR="00216916" w:rsidRPr="00087E22" w:rsidRDefault="00216916" w:rsidP="0040067C">
            <w:pPr>
              <w:rPr>
                <w:rFonts w:asciiTheme="minorHAnsi" w:hAnsiTheme="minorHAnsi"/>
                <w:b/>
                <w:noProof/>
              </w:rPr>
            </w:pPr>
            <w:r w:rsidRPr="00087E22">
              <w:rPr>
                <w:rFonts w:asciiTheme="minorHAnsi" w:hAnsiTheme="minorHAnsi"/>
                <w:b/>
                <w:noProof/>
              </w:rPr>
              <w:lastRenderedPageBreak/>
              <w:t>Number of other adults who live with you?</w:t>
            </w:r>
          </w:p>
        </w:tc>
        <w:tc>
          <w:tcPr>
            <w:tcW w:w="3833" w:type="dxa"/>
            <w:gridSpan w:val="6"/>
            <w:tcBorders>
              <w:bottom w:val="single" w:sz="4" w:space="0" w:color="auto"/>
            </w:tcBorders>
          </w:tcPr>
          <w:p w:rsidR="00216916" w:rsidRPr="00DE615C" w:rsidRDefault="00216916" w:rsidP="0040067C">
            <w:pPr>
              <w:rPr>
                <w:rFonts w:asciiTheme="minorHAnsi" w:hAnsiTheme="minorHAnsi"/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67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916" w:rsidRPr="00087E22" w:rsidRDefault="00216916" w:rsidP="0040067C">
            <w:pPr>
              <w:rPr>
                <w:rFonts w:asciiTheme="minorHAnsi" w:hAnsiTheme="minorHAnsi"/>
                <w:b/>
                <w:noProof/>
              </w:rPr>
            </w:pP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916" w:rsidRPr="00DE615C" w:rsidRDefault="00216916" w:rsidP="0040067C">
            <w:pPr>
              <w:rPr>
                <w:rFonts w:asciiTheme="minorHAnsi" w:hAnsiTheme="minorHAnsi"/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403" w:type="dxa"/>
            <w:tcBorders>
              <w:top w:val="single" w:sz="4" w:space="0" w:color="auto"/>
            </w:tcBorders>
          </w:tcPr>
          <w:p w:rsidR="00216916" w:rsidRPr="00A36F03" w:rsidRDefault="00216916" w:rsidP="0040067C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Name</w:t>
            </w: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216916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National Insurance Number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</w:tcBorders>
          </w:tcPr>
          <w:p w:rsidR="00216916" w:rsidRPr="00DE615C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Relationship to you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</w:tcPr>
          <w:p w:rsidR="00216916" w:rsidRPr="00DE615C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DOB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</w:tcPr>
          <w:p w:rsidR="00216916" w:rsidRPr="00DE615C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Nationality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</w:tcBorders>
          </w:tcPr>
          <w:p w:rsidR="00216916" w:rsidRPr="00DE615C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How Long in UK</w:t>
            </w:r>
          </w:p>
          <w:p w:rsidR="00216916" w:rsidRPr="00DE615C" w:rsidRDefault="00216916" w:rsidP="0040067C">
            <w:pPr>
              <w:rPr>
                <w:rFonts w:asciiTheme="minorHAnsi" w:hAnsiTheme="minorHAnsi"/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403" w:type="dxa"/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901" w:type="dxa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296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126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472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361" w:type="dxa"/>
            <w:gridSpan w:val="4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403" w:type="dxa"/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1901" w:type="dxa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296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126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472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361" w:type="dxa"/>
            <w:gridSpan w:val="4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403" w:type="dxa"/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901" w:type="dxa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296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126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472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361" w:type="dxa"/>
            <w:gridSpan w:val="4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403" w:type="dxa"/>
            <w:tcBorders>
              <w:bottom w:val="single" w:sz="4" w:space="0" w:color="auto"/>
            </w:tcBorders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361" w:type="dxa"/>
            <w:gridSpan w:val="4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403" w:type="dxa"/>
            <w:tcBorders>
              <w:bottom w:val="single" w:sz="4" w:space="0" w:color="auto"/>
            </w:tcBorders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472" w:type="dxa"/>
            <w:gridSpan w:val="2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361" w:type="dxa"/>
            <w:gridSpan w:val="4"/>
            <w:tcBorders>
              <w:bottom w:val="single" w:sz="4" w:space="0" w:color="auto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055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RPr="00DE615C" w:rsidTr="00216916">
        <w:tc>
          <w:tcPr>
            <w:tcW w:w="4838" w:type="dxa"/>
            <w:gridSpan w:val="3"/>
          </w:tcPr>
          <w:p w:rsidR="00216916" w:rsidRPr="00E07E42" w:rsidRDefault="00216916" w:rsidP="00E07E42">
            <w:pPr>
              <w:rPr>
                <w:rFonts w:asciiTheme="minorHAnsi" w:hAnsiTheme="minorHAnsi"/>
                <w:b/>
                <w:noProof/>
              </w:rPr>
            </w:pPr>
            <w:r w:rsidRPr="00E07E42">
              <w:rPr>
                <w:rFonts w:asciiTheme="minorHAnsi" w:hAnsiTheme="minorHAnsi"/>
                <w:b/>
                <w:noProof/>
              </w:rPr>
              <w:t>Income</w:t>
            </w:r>
          </w:p>
        </w:tc>
        <w:tc>
          <w:tcPr>
            <w:tcW w:w="652" w:type="dxa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You £</w:t>
            </w:r>
          </w:p>
        </w:tc>
        <w:tc>
          <w:tcPr>
            <w:tcW w:w="3121" w:type="dxa"/>
            <w:gridSpan w:val="6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Partner £</w:t>
            </w:r>
          </w:p>
        </w:tc>
        <w:tc>
          <w:tcPr>
            <w:tcW w:w="785" w:type="dxa"/>
            <w:gridSpan w:val="2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Other Adult name</w:t>
            </w:r>
          </w:p>
        </w:tc>
        <w:tc>
          <w:tcPr>
            <w:tcW w:w="1231" w:type="dxa"/>
            <w:gridSpan w:val="2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Other Adult name</w:t>
            </w:r>
          </w:p>
        </w:tc>
      </w:tr>
      <w:tr w:rsidR="00216916" w:rsidRPr="00DE615C" w:rsidTr="00216916">
        <w:trPr>
          <w:gridAfter w:val="1"/>
          <w:wAfter w:w="68" w:type="dxa"/>
        </w:trPr>
        <w:tc>
          <w:tcPr>
            <w:tcW w:w="10559" w:type="dxa"/>
            <w:gridSpan w:val="13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List frequency weekly / fortnighly / monthly</w:t>
            </w:r>
          </w:p>
        </w:tc>
      </w:tr>
      <w:tr w:rsidR="00216916" w:rsidRPr="00DE615C" w:rsidTr="00216916">
        <w:tc>
          <w:tcPr>
            <w:tcW w:w="4838" w:type="dxa"/>
            <w:gridSpan w:val="3"/>
          </w:tcPr>
          <w:p w:rsidR="00216916" w:rsidRPr="00A36F03" w:rsidRDefault="00216916" w:rsidP="00E07E42">
            <w:pPr>
              <w:rPr>
                <w:rFonts w:asciiTheme="minorHAnsi" w:hAnsiTheme="minorHAnsi"/>
                <w:b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Housing Benefit</w:t>
            </w:r>
          </w:p>
        </w:tc>
        <w:tc>
          <w:tcPr>
            <w:tcW w:w="652" w:type="dxa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Pr="00DE615C" w:rsidRDefault="00216916" w:rsidP="00E07E42">
            <w:pPr>
              <w:rPr>
                <w:rFonts w:asciiTheme="minorHAnsi" w:hAnsiTheme="minorHAnsi"/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Universal Credit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Working Tax Credits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Child Tax Credits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Income Support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Job Seekers Allowannce</w:t>
            </w:r>
            <w:r>
              <w:rPr>
                <w:rFonts w:asciiTheme="minorHAnsi" w:hAnsiTheme="minorHAnsi"/>
                <w:noProof/>
              </w:rPr>
              <w:t xml:space="preserve"> Income Based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Job Seekers Allowance Contribution Based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Child Benefit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Maintenance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Disability Living Allowance</w:t>
            </w:r>
            <w:r>
              <w:rPr>
                <w:rFonts w:asciiTheme="minorHAnsi" w:hAnsiTheme="minorHAnsi"/>
                <w:noProof/>
              </w:rPr>
              <w:t xml:space="preserve"> / PIP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ESA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Pensions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Other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 w:rsidRPr="002E6314">
              <w:rPr>
                <w:rFonts w:asciiTheme="minorHAnsi" w:hAnsiTheme="minorHAnsi"/>
                <w:noProof/>
              </w:rPr>
              <w:t>Other</w:t>
            </w:r>
          </w:p>
        </w:tc>
        <w:tc>
          <w:tcPr>
            <w:tcW w:w="652" w:type="dxa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3121" w:type="dxa"/>
            <w:gridSpan w:val="6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85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31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E07E42" w:rsidRDefault="00216916" w:rsidP="00E07E42">
            <w:pPr>
              <w:rPr>
                <w:rFonts w:asciiTheme="minorHAnsi" w:hAnsiTheme="minorHAnsi"/>
                <w:b/>
                <w:noProof/>
              </w:rPr>
            </w:pPr>
            <w:r w:rsidRPr="00E07E42">
              <w:rPr>
                <w:rFonts w:asciiTheme="minorHAnsi" w:hAnsiTheme="minorHAnsi"/>
                <w:b/>
                <w:noProof/>
              </w:rPr>
              <w:t>Earnings</w:t>
            </w:r>
            <w:r>
              <w:rPr>
                <w:rFonts w:asciiTheme="minorHAnsi" w:hAnsiTheme="minorHAnsi"/>
                <w:b/>
                <w:noProof/>
              </w:rPr>
              <w:t xml:space="preserve"> (You)</w:t>
            </w:r>
          </w:p>
        </w:tc>
        <w:tc>
          <w:tcPr>
            <w:tcW w:w="1178" w:type="dxa"/>
            <w:gridSpan w:val="3"/>
          </w:tcPr>
          <w:p w:rsidR="00216916" w:rsidRPr="00E07E42" w:rsidRDefault="00216916" w:rsidP="00E07E42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Employer</w:t>
            </w:r>
          </w:p>
        </w:tc>
        <w:tc>
          <w:tcPr>
            <w:tcW w:w="799" w:type="dxa"/>
            <w:gridSpan w:val="2"/>
          </w:tcPr>
          <w:p w:rsidR="00216916" w:rsidRPr="00E07E42" w:rsidRDefault="00216916" w:rsidP="00E07E42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Hours p/w</w:t>
            </w:r>
          </w:p>
        </w:tc>
        <w:tc>
          <w:tcPr>
            <w:tcW w:w="2445" w:type="dxa"/>
            <w:gridSpan w:val="3"/>
          </w:tcPr>
          <w:p w:rsidR="00216916" w:rsidRPr="00E07E42" w:rsidRDefault="00216916" w:rsidP="00E07E42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 xml:space="preserve">Income </w:t>
            </w:r>
            <w:r>
              <w:rPr>
                <w:rFonts w:asciiTheme="minorHAnsi" w:hAnsiTheme="minorHAnsi"/>
                <w:noProof/>
              </w:rPr>
              <w:t>£</w:t>
            </w:r>
          </w:p>
        </w:tc>
        <w:tc>
          <w:tcPr>
            <w:tcW w:w="1299" w:type="dxa"/>
            <w:gridSpan w:val="2"/>
          </w:tcPr>
          <w:p w:rsidR="00216916" w:rsidRPr="00E07E42" w:rsidRDefault="00216916" w:rsidP="00E07E42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Frequency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2E6314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1</w:t>
            </w:r>
          </w:p>
        </w:tc>
        <w:tc>
          <w:tcPr>
            <w:tcW w:w="1178" w:type="dxa"/>
            <w:gridSpan w:val="3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2</w:t>
            </w:r>
          </w:p>
        </w:tc>
        <w:tc>
          <w:tcPr>
            <w:tcW w:w="1178" w:type="dxa"/>
            <w:gridSpan w:val="3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E07E42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E07E42">
            <w:pPr>
              <w:rPr>
                <w:noProof/>
              </w:rPr>
            </w:pPr>
          </w:p>
        </w:tc>
      </w:tr>
      <w:tr w:rsidR="00216916" w:rsidRPr="00E07E42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b/>
                <w:noProof/>
              </w:rPr>
            </w:pPr>
            <w:r w:rsidRPr="00E07E42">
              <w:rPr>
                <w:rFonts w:asciiTheme="minorHAnsi" w:hAnsiTheme="minorHAnsi"/>
                <w:b/>
                <w:noProof/>
              </w:rPr>
              <w:t>Earnings</w:t>
            </w:r>
            <w:r>
              <w:rPr>
                <w:rFonts w:asciiTheme="minorHAnsi" w:hAnsiTheme="minorHAnsi"/>
                <w:b/>
                <w:noProof/>
              </w:rPr>
              <w:t xml:space="preserve"> (Partner)</w:t>
            </w:r>
          </w:p>
        </w:tc>
        <w:tc>
          <w:tcPr>
            <w:tcW w:w="1178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Employer</w:t>
            </w:r>
          </w:p>
        </w:tc>
        <w:tc>
          <w:tcPr>
            <w:tcW w:w="799" w:type="dxa"/>
            <w:gridSpan w:val="2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Hours p/w</w:t>
            </w:r>
          </w:p>
        </w:tc>
        <w:tc>
          <w:tcPr>
            <w:tcW w:w="2445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 xml:space="preserve">Income </w:t>
            </w:r>
            <w:r>
              <w:rPr>
                <w:rFonts w:asciiTheme="minorHAnsi" w:hAnsiTheme="minorHAnsi"/>
                <w:noProof/>
              </w:rPr>
              <w:t>£</w:t>
            </w:r>
          </w:p>
        </w:tc>
        <w:tc>
          <w:tcPr>
            <w:tcW w:w="1299" w:type="dxa"/>
            <w:gridSpan w:val="2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Frequency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1</w:t>
            </w:r>
          </w:p>
        </w:tc>
        <w:tc>
          <w:tcPr>
            <w:tcW w:w="1178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2</w:t>
            </w:r>
          </w:p>
        </w:tc>
        <w:tc>
          <w:tcPr>
            <w:tcW w:w="1178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RPr="00E07E42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b/>
                <w:noProof/>
              </w:rPr>
            </w:pPr>
            <w:r w:rsidRPr="00E07E42">
              <w:rPr>
                <w:rFonts w:asciiTheme="minorHAnsi" w:hAnsiTheme="minorHAnsi"/>
                <w:b/>
                <w:noProof/>
              </w:rPr>
              <w:t>Earnings</w:t>
            </w:r>
            <w:r>
              <w:rPr>
                <w:rFonts w:asciiTheme="minorHAnsi" w:hAnsiTheme="minorHAnsi"/>
                <w:b/>
                <w:noProof/>
              </w:rPr>
              <w:t xml:space="preserve"> (Non dependant)</w:t>
            </w:r>
          </w:p>
        </w:tc>
        <w:tc>
          <w:tcPr>
            <w:tcW w:w="1178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Employer</w:t>
            </w:r>
          </w:p>
        </w:tc>
        <w:tc>
          <w:tcPr>
            <w:tcW w:w="799" w:type="dxa"/>
            <w:gridSpan w:val="2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Hours p/w</w:t>
            </w:r>
          </w:p>
        </w:tc>
        <w:tc>
          <w:tcPr>
            <w:tcW w:w="2445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 xml:space="preserve">Income </w:t>
            </w:r>
            <w:r>
              <w:rPr>
                <w:rFonts w:asciiTheme="minorHAnsi" w:hAnsiTheme="minorHAnsi"/>
                <w:noProof/>
              </w:rPr>
              <w:t>£</w:t>
            </w:r>
          </w:p>
        </w:tc>
        <w:tc>
          <w:tcPr>
            <w:tcW w:w="1299" w:type="dxa"/>
            <w:gridSpan w:val="2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Frequency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1</w:t>
            </w:r>
          </w:p>
        </w:tc>
        <w:tc>
          <w:tcPr>
            <w:tcW w:w="1178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2</w:t>
            </w:r>
          </w:p>
        </w:tc>
        <w:tc>
          <w:tcPr>
            <w:tcW w:w="1178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RPr="00E07E42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b/>
                <w:noProof/>
              </w:rPr>
            </w:pPr>
            <w:r w:rsidRPr="00E07E42">
              <w:rPr>
                <w:rFonts w:asciiTheme="minorHAnsi" w:hAnsiTheme="minorHAnsi"/>
                <w:b/>
                <w:noProof/>
              </w:rPr>
              <w:t>Earnings</w:t>
            </w:r>
            <w:r>
              <w:rPr>
                <w:rFonts w:asciiTheme="minorHAnsi" w:hAnsiTheme="minorHAnsi"/>
                <w:b/>
                <w:noProof/>
              </w:rPr>
              <w:t xml:space="preserve"> (Non dependant)</w:t>
            </w:r>
          </w:p>
        </w:tc>
        <w:tc>
          <w:tcPr>
            <w:tcW w:w="1178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Employer</w:t>
            </w:r>
          </w:p>
        </w:tc>
        <w:tc>
          <w:tcPr>
            <w:tcW w:w="799" w:type="dxa"/>
            <w:gridSpan w:val="2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Hours p/w</w:t>
            </w:r>
          </w:p>
        </w:tc>
        <w:tc>
          <w:tcPr>
            <w:tcW w:w="2445" w:type="dxa"/>
            <w:gridSpan w:val="3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 xml:space="preserve">Income </w:t>
            </w:r>
            <w:r>
              <w:rPr>
                <w:rFonts w:asciiTheme="minorHAnsi" w:hAnsiTheme="minorHAnsi"/>
                <w:noProof/>
              </w:rPr>
              <w:t>£</w:t>
            </w:r>
          </w:p>
        </w:tc>
        <w:tc>
          <w:tcPr>
            <w:tcW w:w="1299" w:type="dxa"/>
            <w:gridSpan w:val="2"/>
          </w:tcPr>
          <w:p w:rsidR="00216916" w:rsidRPr="00E07E42" w:rsidRDefault="00216916" w:rsidP="0040067C">
            <w:pPr>
              <w:rPr>
                <w:rFonts w:asciiTheme="minorHAnsi" w:hAnsiTheme="minorHAnsi"/>
                <w:noProof/>
              </w:rPr>
            </w:pPr>
            <w:r w:rsidRPr="00E07E42">
              <w:rPr>
                <w:rFonts w:asciiTheme="minorHAnsi" w:hAnsiTheme="minorHAnsi"/>
                <w:noProof/>
              </w:rPr>
              <w:t>Frequency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2E6314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1</w:t>
            </w:r>
          </w:p>
        </w:tc>
        <w:tc>
          <w:tcPr>
            <w:tcW w:w="1178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Default="00216916" w:rsidP="0040067C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Employer 2</w:t>
            </w:r>
          </w:p>
        </w:tc>
        <w:tc>
          <w:tcPr>
            <w:tcW w:w="1178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7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2445" w:type="dxa"/>
            <w:gridSpan w:val="3"/>
          </w:tcPr>
          <w:p w:rsidR="00216916" w:rsidRDefault="00216916" w:rsidP="0040067C">
            <w:pPr>
              <w:rPr>
                <w:noProof/>
              </w:rPr>
            </w:pPr>
          </w:p>
        </w:tc>
        <w:tc>
          <w:tcPr>
            <w:tcW w:w="1299" w:type="dxa"/>
            <w:gridSpan w:val="2"/>
          </w:tcPr>
          <w:p w:rsidR="00216916" w:rsidRDefault="00216916" w:rsidP="0040067C">
            <w:pPr>
              <w:rPr>
                <w:noProof/>
              </w:rPr>
            </w:pPr>
          </w:p>
        </w:tc>
      </w:tr>
      <w:tr w:rsidR="00216916" w:rsidTr="00216916">
        <w:trPr>
          <w:gridAfter w:val="1"/>
          <w:wAfter w:w="68" w:type="dxa"/>
        </w:trPr>
        <w:tc>
          <w:tcPr>
            <w:tcW w:w="10559" w:type="dxa"/>
            <w:gridSpan w:val="13"/>
          </w:tcPr>
          <w:p w:rsidR="00216916" w:rsidRPr="00E07E42" w:rsidRDefault="00216916" w:rsidP="00E07E42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 xml:space="preserve">PLEASE PROVIDE THE LAST 5 </w:t>
            </w:r>
            <w:r w:rsidRPr="00E07E42">
              <w:rPr>
                <w:rFonts w:asciiTheme="minorHAnsi" w:hAnsiTheme="minorHAnsi"/>
                <w:b/>
                <w:noProof/>
              </w:rPr>
              <w:t xml:space="preserve">PAYSLIPS FOR EACH EMPLOYER </w:t>
            </w:r>
            <w:r>
              <w:rPr>
                <w:rFonts w:asciiTheme="minorHAnsi" w:hAnsiTheme="minorHAnsi"/>
                <w:b/>
                <w:noProof/>
              </w:rPr>
              <w:t xml:space="preserve">IF PAID WEEKLY, 3 PAYSLIPS IF PAID FORTNIGHTLY OR 2 PAYSLIPS IF PAID MONTHLY </w:t>
            </w:r>
            <w:r w:rsidRPr="00E07E42">
              <w:rPr>
                <w:rFonts w:asciiTheme="minorHAnsi" w:hAnsiTheme="minorHAnsi"/>
                <w:b/>
                <w:noProof/>
              </w:rPr>
              <w:t>WITH THIS APPLICATION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Pr="005C4EF0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Are you / partner self employed?</w:t>
            </w:r>
          </w:p>
        </w:tc>
        <w:tc>
          <w:tcPr>
            <w:tcW w:w="5721" w:type="dxa"/>
            <w:gridSpan w:val="10"/>
          </w:tcPr>
          <w:p w:rsidR="00216916" w:rsidRPr="005C4EF0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Yes / No (We will need separate accounts)</w:t>
            </w:r>
          </w:p>
        </w:tc>
      </w:tr>
      <w:tr w:rsidR="00216916" w:rsidTr="00216916">
        <w:trPr>
          <w:gridAfter w:val="1"/>
          <w:wAfter w:w="68" w:type="dxa"/>
        </w:trPr>
        <w:tc>
          <w:tcPr>
            <w:tcW w:w="4838" w:type="dxa"/>
            <w:gridSpan w:val="3"/>
          </w:tcPr>
          <w:p w:rsidR="00216916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Are you / partner a company director?</w:t>
            </w:r>
          </w:p>
        </w:tc>
        <w:tc>
          <w:tcPr>
            <w:tcW w:w="5721" w:type="dxa"/>
            <w:gridSpan w:val="10"/>
          </w:tcPr>
          <w:p w:rsidR="00216916" w:rsidRDefault="00216916" w:rsidP="00E07E4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Yes / No (We will need separate accounts)</w:t>
            </w:r>
          </w:p>
        </w:tc>
      </w:tr>
    </w:tbl>
    <w:p w:rsidR="00FA580A" w:rsidRDefault="00FA580A">
      <w:pPr>
        <w:rPr>
          <w:noProof/>
        </w:rPr>
      </w:pPr>
    </w:p>
    <w:p w:rsidR="00DE615C" w:rsidRDefault="00DE615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4E096A" w:rsidTr="00047AA0">
        <w:tc>
          <w:tcPr>
            <w:tcW w:w="4957" w:type="dxa"/>
          </w:tcPr>
          <w:p w:rsidR="004E096A" w:rsidRPr="00FA580A" w:rsidRDefault="004E096A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t xml:space="preserve">Are any of the above </w:t>
            </w:r>
            <w:r w:rsidR="00645325">
              <w:rPr>
                <w:rFonts w:asciiTheme="minorHAnsi" w:hAnsiTheme="minorHAnsi"/>
                <w:noProof/>
              </w:rPr>
              <w:t xml:space="preserve">adults </w:t>
            </w:r>
            <w:r>
              <w:rPr>
                <w:rFonts w:asciiTheme="minorHAnsi" w:hAnsiTheme="minorHAnsi"/>
                <w:noProof/>
              </w:rPr>
              <w:t>subject to immigration control or have a home office card?</w:t>
            </w:r>
          </w:p>
        </w:tc>
        <w:tc>
          <w:tcPr>
            <w:tcW w:w="5499" w:type="dxa"/>
          </w:tcPr>
          <w:p w:rsidR="004E096A" w:rsidRPr="007A0909" w:rsidRDefault="007A0909" w:rsidP="008E06B8">
            <w:pPr>
              <w:rPr>
                <w:rFonts w:asciiTheme="minorHAnsi" w:hAnsiTheme="minorHAnsi"/>
                <w:noProof/>
              </w:rPr>
            </w:pPr>
            <w:r w:rsidRPr="007A0909">
              <w:rPr>
                <w:rFonts w:asciiTheme="minorHAnsi" w:hAnsiTheme="minorHAnsi"/>
                <w:noProof/>
              </w:rPr>
              <w:t>Yes / No</w:t>
            </w:r>
          </w:p>
          <w:p w:rsidR="004E096A" w:rsidRDefault="004E096A" w:rsidP="008E06B8">
            <w:pPr>
              <w:rPr>
                <w:noProof/>
              </w:rPr>
            </w:pPr>
          </w:p>
          <w:p w:rsidR="004E096A" w:rsidRDefault="004E096A" w:rsidP="008E06B8">
            <w:pPr>
              <w:rPr>
                <w:noProof/>
              </w:rPr>
            </w:pPr>
          </w:p>
        </w:tc>
      </w:tr>
      <w:tr w:rsidR="007A0909" w:rsidTr="00047AA0">
        <w:tc>
          <w:tcPr>
            <w:tcW w:w="4957" w:type="dxa"/>
          </w:tcPr>
          <w:p w:rsidR="007A0909" w:rsidRDefault="007A0909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Are any of the above adults joint tenants or owners of the property?</w:t>
            </w:r>
          </w:p>
        </w:tc>
        <w:tc>
          <w:tcPr>
            <w:tcW w:w="5499" w:type="dxa"/>
          </w:tcPr>
          <w:p w:rsidR="007A0909" w:rsidRPr="007A0909" w:rsidRDefault="007A0909" w:rsidP="008E06B8">
            <w:pPr>
              <w:rPr>
                <w:rFonts w:asciiTheme="minorHAnsi" w:hAnsiTheme="minorHAnsi"/>
                <w:noProof/>
              </w:rPr>
            </w:pPr>
            <w:r w:rsidRPr="007A0909">
              <w:rPr>
                <w:rFonts w:asciiTheme="minorHAnsi" w:hAnsiTheme="minorHAnsi"/>
                <w:noProof/>
              </w:rPr>
              <w:t xml:space="preserve">Yes / No </w:t>
            </w:r>
          </w:p>
        </w:tc>
      </w:tr>
    </w:tbl>
    <w:p w:rsidR="00DE615C" w:rsidRDefault="00DE615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6"/>
        <w:gridCol w:w="1555"/>
        <w:gridCol w:w="1259"/>
        <w:gridCol w:w="1413"/>
        <w:gridCol w:w="1121"/>
        <w:gridCol w:w="1350"/>
        <w:gridCol w:w="1672"/>
      </w:tblGrid>
      <w:tr w:rsidR="004E096A" w:rsidTr="00216916">
        <w:tc>
          <w:tcPr>
            <w:tcW w:w="4900" w:type="dxa"/>
            <w:gridSpan w:val="3"/>
          </w:tcPr>
          <w:p w:rsidR="004E096A" w:rsidRPr="00DE615C" w:rsidRDefault="004E096A" w:rsidP="004E096A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Number of children who live with you?</w:t>
            </w:r>
          </w:p>
        </w:tc>
        <w:tc>
          <w:tcPr>
            <w:tcW w:w="5556" w:type="dxa"/>
            <w:gridSpan w:val="4"/>
          </w:tcPr>
          <w:p w:rsidR="004E096A" w:rsidRPr="00DE615C" w:rsidRDefault="004E096A" w:rsidP="008E06B8">
            <w:pPr>
              <w:rPr>
                <w:rFonts w:asciiTheme="minorHAnsi" w:hAnsiTheme="minorHAnsi"/>
                <w:noProof/>
              </w:rPr>
            </w:pPr>
          </w:p>
        </w:tc>
      </w:tr>
      <w:tr w:rsidR="004E096A" w:rsidTr="008E06B8">
        <w:tc>
          <w:tcPr>
            <w:tcW w:w="10456" w:type="dxa"/>
            <w:gridSpan w:val="7"/>
          </w:tcPr>
          <w:p w:rsidR="004E096A" w:rsidRPr="00DE615C" w:rsidRDefault="004E096A" w:rsidP="008E06B8">
            <w:pPr>
              <w:rPr>
                <w:rFonts w:asciiTheme="minorHAnsi" w:hAnsiTheme="minorHAnsi"/>
                <w:noProof/>
              </w:rPr>
            </w:pPr>
          </w:p>
        </w:tc>
      </w:tr>
      <w:tr w:rsidR="004E096A" w:rsidTr="00A34251">
        <w:tc>
          <w:tcPr>
            <w:tcW w:w="2086" w:type="dxa"/>
          </w:tcPr>
          <w:p w:rsidR="004E096A" w:rsidRPr="00A36F03" w:rsidRDefault="004E096A" w:rsidP="008E06B8">
            <w:pPr>
              <w:rPr>
                <w:rFonts w:asciiTheme="minorHAnsi" w:hAnsiTheme="minorHAnsi"/>
                <w:b/>
                <w:noProof/>
              </w:rPr>
            </w:pPr>
            <w:r>
              <w:rPr>
                <w:rFonts w:asciiTheme="minorHAnsi" w:hAnsiTheme="minorHAnsi"/>
                <w:b/>
                <w:noProof/>
              </w:rPr>
              <w:t>Childs Name</w:t>
            </w:r>
          </w:p>
        </w:tc>
        <w:tc>
          <w:tcPr>
            <w:tcW w:w="1555" w:type="dxa"/>
          </w:tcPr>
          <w:p w:rsidR="004E096A" w:rsidRPr="00DE615C" w:rsidRDefault="004E096A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Relationship to you / partner</w:t>
            </w:r>
          </w:p>
        </w:tc>
        <w:tc>
          <w:tcPr>
            <w:tcW w:w="1259" w:type="dxa"/>
          </w:tcPr>
          <w:p w:rsidR="004E096A" w:rsidRPr="00DE615C" w:rsidRDefault="004E096A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DOB</w:t>
            </w:r>
          </w:p>
        </w:tc>
        <w:tc>
          <w:tcPr>
            <w:tcW w:w="1413" w:type="dxa"/>
          </w:tcPr>
          <w:p w:rsidR="004E096A" w:rsidRPr="00DE615C" w:rsidRDefault="004E096A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Nationality</w:t>
            </w:r>
          </w:p>
        </w:tc>
        <w:tc>
          <w:tcPr>
            <w:tcW w:w="1121" w:type="dxa"/>
          </w:tcPr>
          <w:p w:rsidR="004E096A" w:rsidRPr="00DE615C" w:rsidRDefault="004E096A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How Long in UK</w:t>
            </w:r>
          </w:p>
        </w:tc>
        <w:tc>
          <w:tcPr>
            <w:tcW w:w="1350" w:type="dxa"/>
          </w:tcPr>
          <w:p w:rsidR="004E096A" w:rsidRPr="00DE615C" w:rsidRDefault="004E096A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Who receives Child Benefit</w:t>
            </w:r>
          </w:p>
        </w:tc>
        <w:tc>
          <w:tcPr>
            <w:tcW w:w="1672" w:type="dxa"/>
          </w:tcPr>
          <w:p w:rsidR="004E096A" w:rsidRPr="00DE615C" w:rsidRDefault="00A34251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 you receive child maintenance ?</w:t>
            </w:r>
          </w:p>
        </w:tc>
      </w:tr>
      <w:tr w:rsidR="004E096A" w:rsidTr="00A34251">
        <w:tc>
          <w:tcPr>
            <w:tcW w:w="2086" w:type="dxa"/>
          </w:tcPr>
          <w:p w:rsidR="004E096A" w:rsidRPr="002E6314" w:rsidRDefault="004E096A" w:rsidP="008E06B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555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259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413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121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350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672" w:type="dxa"/>
          </w:tcPr>
          <w:p w:rsidR="004E096A" w:rsidRDefault="004E096A" w:rsidP="008E06B8">
            <w:pPr>
              <w:rPr>
                <w:noProof/>
              </w:rPr>
            </w:pPr>
          </w:p>
        </w:tc>
      </w:tr>
      <w:tr w:rsidR="004E096A" w:rsidTr="00A34251">
        <w:tc>
          <w:tcPr>
            <w:tcW w:w="2086" w:type="dxa"/>
          </w:tcPr>
          <w:p w:rsidR="004E096A" w:rsidRPr="002E6314" w:rsidRDefault="004E096A" w:rsidP="008E06B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555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259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413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121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350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672" w:type="dxa"/>
          </w:tcPr>
          <w:p w:rsidR="004E096A" w:rsidRDefault="004E096A" w:rsidP="008E06B8">
            <w:pPr>
              <w:rPr>
                <w:noProof/>
              </w:rPr>
            </w:pPr>
          </w:p>
        </w:tc>
      </w:tr>
      <w:tr w:rsidR="004E096A" w:rsidTr="00A34251">
        <w:tc>
          <w:tcPr>
            <w:tcW w:w="2086" w:type="dxa"/>
          </w:tcPr>
          <w:p w:rsidR="004E096A" w:rsidRPr="002E6314" w:rsidRDefault="004E096A" w:rsidP="008E06B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555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259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413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121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350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672" w:type="dxa"/>
          </w:tcPr>
          <w:p w:rsidR="004E096A" w:rsidRDefault="004E096A" w:rsidP="008E06B8">
            <w:pPr>
              <w:rPr>
                <w:noProof/>
              </w:rPr>
            </w:pPr>
          </w:p>
        </w:tc>
      </w:tr>
      <w:tr w:rsidR="004E096A" w:rsidTr="00A34251">
        <w:tc>
          <w:tcPr>
            <w:tcW w:w="2086" w:type="dxa"/>
          </w:tcPr>
          <w:p w:rsidR="004E096A" w:rsidRPr="002E6314" w:rsidRDefault="004E096A" w:rsidP="008E06B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555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259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413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121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350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672" w:type="dxa"/>
          </w:tcPr>
          <w:p w:rsidR="004E096A" w:rsidRDefault="004E096A" w:rsidP="008E06B8">
            <w:pPr>
              <w:rPr>
                <w:noProof/>
              </w:rPr>
            </w:pPr>
          </w:p>
        </w:tc>
      </w:tr>
      <w:tr w:rsidR="004E096A" w:rsidTr="00A34251">
        <w:tc>
          <w:tcPr>
            <w:tcW w:w="2086" w:type="dxa"/>
          </w:tcPr>
          <w:p w:rsidR="004E096A" w:rsidRPr="002E6314" w:rsidRDefault="004E096A" w:rsidP="008E06B8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1555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259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413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121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350" w:type="dxa"/>
          </w:tcPr>
          <w:p w:rsidR="004E096A" w:rsidRDefault="004E096A" w:rsidP="008E06B8">
            <w:pPr>
              <w:rPr>
                <w:noProof/>
              </w:rPr>
            </w:pPr>
          </w:p>
        </w:tc>
        <w:tc>
          <w:tcPr>
            <w:tcW w:w="1672" w:type="dxa"/>
          </w:tcPr>
          <w:p w:rsidR="004E096A" w:rsidRDefault="004E096A" w:rsidP="008E06B8">
            <w:pPr>
              <w:rPr>
                <w:noProof/>
              </w:rPr>
            </w:pPr>
          </w:p>
        </w:tc>
      </w:tr>
    </w:tbl>
    <w:p w:rsidR="00DE615C" w:rsidRDefault="00DE615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A34251" w:rsidTr="008E06B8">
        <w:tc>
          <w:tcPr>
            <w:tcW w:w="3485" w:type="dxa"/>
          </w:tcPr>
          <w:p w:rsidR="00A34251" w:rsidRDefault="00A34251" w:rsidP="00A34251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 you receive any disability benefits for the children such as DLA or PIP?</w:t>
            </w:r>
          </w:p>
        </w:tc>
        <w:tc>
          <w:tcPr>
            <w:tcW w:w="6971" w:type="dxa"/>
          </w:tcPr>
          <w:p w:rsidR="00A34251" w:rsidRDefault="00A34251" w:rsidP="008E06B8">
            <w:pPr>
              <w:rPr>
                <w:noProof/>
              </w:rPr>
            </w:pPr>
          </w:p>
        </w:tc>
      </w:tr>
      <w:tr w:rsidR="00A34251" w:rsidTr="008E06B8">
        <w:tc>
          <w:tcPr>
            <w:tcW w:w="3485" w:type="dxa"/>
          </w:tcPr>
          <w:p w:rsidR="00A34251" w:rsidRDefault="00A34251" w:rsidP="00A34251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 you pay any child care costs</w:t>
            </w:r>
            <w:r w:rsidR="00047AA0">
              <w:rPr>
                <w:rFonts w:asciiTheme="minorHAnsi" w:hAnsiTheme="minorHAnsi"/>
                <w:noProof/>
              </w:rPr>
              <w:t xml:space="preserve"> to a registered child care provider</w:t>
            </w:r>
            <w:r>
              <w:rPr>
                <w:rFonts w:asciiTheme="minorHAnsi" w:hAnsiTheme="minorHAnsi"/>
                <w:noProof/>
              </w:rPr>
              <w:t>?</w:t>
            </w:r>
          </w:p>
          <w:p w:rsidR="00A34251" w:rsidRDefault="00A34251" w:rsidP="00A34251">
            <w:pPr>
              <w:rPr>
                <w:rFonts w:asciiTheme="minorHAnsi" w:hAnsiTheme="minorHAnsi"/>
                <w:noProof/>
              </w:rPr>
            </w:pPr>
          </w:p>
          <w:p w:rsidR="00A34251" w:rsidRDefault="00A34251" w:rsidP="00A3425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971" w:type="dxa"/>
          </w:tcPr>
          <w:p w:rsidR="00A34251" w:rsidRDefault="007A0909" w:rsidP="008E06B8">
            <w:pPr>
              <w:rPr>
                <w:rFonts w:asciiTheme="minorHAnsi" w:hAnsiTheme="minorHAnsi"/>
                <w:noProof/>
              </w:rPr>
            </w:pPr>
            <w:r w:rsidRPr="007A0909">
              <w:rPr>
                <w:rFonts w:asciiTheme="minorHAnsi" w:hAnsiTheme="minorHAnsi"/>
                <w:noProof/>
              </w:rPr>
              <w:t>Yes / No</w:t>
            </w:r>
          </w:p>
          <w:p w:rsidR="00047AA0" w:rsidRDefault="00047AA0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Which Child?</w:t>
            </w:r>
          </w:p>
          <w:p w:rsidR="00047AA0" w:rsidRPr="007A0909" w:rsidRDefault="00047AA0" w:rsidP="008E06B8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Hours per week?</w:t>
            </w:r>
          </w:p>
          <w:p w:rsidR="007A0909" w:rsidRDefault="007A0909" w:rsidP="008E06B8">
            <w:pPr>
              <w:rPr>
                <w:rFonts w:asciiTheme="minorHAnsi" w:hAnsiTheme="minorHAnsi"/>
                <w:noProof/>
              </w:rPr>
            </w:pPr>
            <w:r w:rsidRPr="007A0909">
              <w:rPr>
                <w:rFonts w:asciiTheme="minorHAnsi" w:hAnsiTheme="minorHAnsi"/>
                <w:noProof/>
              </w:rPr>
              <w:t>How much per week?</w:t>
            </w:r>
          </w:p>
          <w:p w:rsidR="00047AA0" w:rsidRDefault="00047AA0" w:rsidP="008E06B8">
            <w:pPr>
              <w:rPr>
                <w:noProof/>
              </w:rPr>
            </w:pPr>
            <w:r>
              <w:rPr>
                <w:rFonts w:asciiTheme="minorHAnsi" w:hAnsiTheme="minorHAnsi"/>
                <w:noProof/>
              </w:rPr>
              <w:t>Ofstead number?</w:t>
            </w:r>
          </w:p>
        </w:tc>
      </w:tr>
      <w:tr w:rsidR="00A34251" w:rsidTr="008E06B8">
        <w:tc>
          <w:tcPr>
            <w:tcW w:w="3485" w:type="dxa"/>
          </w:tcPr>
          <w:p w:rsidR="00A34251" w:rsidRDefault="007A0909" w:rsidP="00A34251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Is</w:t>
            </w:r>
            <w:r w:rsidR="00A34251">
              <w:rPr>
                <w:rFonts w:asciiTheme="minorHAnsi" w:hAnsiTheme="minorHAnsi"/>
                <w:noProof/>
              </w:rPr>
              <w:t xml:space="preserve"> any child due to leave school in the next 2 years?</w:t>
            </w:r>
          </w:p>
          <w:p w:rsidR="00A34251" w:rsidRDefault="00A34251" w:rsidP="00A34251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971" w:type="dxa"/>
          </w:tcPr>
          <w:p w:rsidR="00A34251" w:rsidRDefault="00A34251" w:rsidP="008E06B8">
            <w:pPr>
              <w:rPr>
                <w:noProof/>
              </w:rPr>
            </w:pPr>
          </w:p>
        </w:tc>
      </w:tr>
    </w:tbl>
    <w:p w:rsidR="004E096A" w:rsidRDefault="004E096A">
      <w:pPr>
        <w:rPr>
          <w:noProof/>
        </w:rPr>
      </w:pPr>
    </w:p>
    <w:p w:rsidR="004E096A" w:rsidRDefault="004E096A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991A82" w:rsidTr="00C2417E">
        <w:tc>
          <w:tcPr>
            <w:tcW w:w="3485" w:type="dxa"/>
          </w:tcPr>
          <w:p w:rsidR="00991A82" w:rsidRPr="00FA580A" w:rsidRDefault="00087E22" w:rsidP="00087E2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Is anyone in your houshold a student ? Please list when course started. If Full / Part time, College / University and when course is due to end.</w:t>
            </w:r>
          </w:p>
        </w:tc>
        <w:tc>
          <w:tcPr>
            <w:tcW w:w="6971" w:type="dxa"/>
          </w:tcPr>
          <w:p w:rsidR="00991A82" w:rsidRDefault="00991A82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</w:tc>
      </w:tr>
      <w:tr w:rsidR="00991A82" w:rsidTr="005B0E62">
        <w:tc>
          <w:tcPr>
            <w:tcW w:w="3485" w:type="dxa"/>
          </w:tcPr>
          <w:p w:rsidR="00991A82" w:rsidRDefault="00087E22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Is anyone in your household temporarily absent?</w:t>
            </w:r>
            <w:r w:rsidR="00991A82">
              <w:rPr>
                <w:rFonts w:asciiTheme="minorHAnsi" w:hAnsiTheme="minorHAnsi"/>
                <w:noProof/>
              </w:rPr>
              <w:t xml:space="preserve"> </w:t>
            </w:r>
          </w:p>
          <w:p w:rsidR="007A0909" w:rsidRPr="00FA580A" w:rsidRDefault="007A09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</w:rPr>
              <w:t>Please give details.</w:t>
            </w:r>
          </w:p>
        </w:tc>
        <w:tc>
          <w:tcPr>
            <w:tcW w:w="6971" w:type="dxa"/>
          </w:tcPr>
          <w:p w:rsidR="00991A82" w:rsidRDefault="00991A82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</w:tc>
      </w:tr>
      <w:tr w:rsidR="00991A82" w:rsidTr="006D161E">
        <w:tc>
          <w:tcPr>
            <w:tcW w:w="3485" w:type="dxa"/>
          </w:tcPr>
          <w:p w:rsidR="00991A82" w:rsidRDefault="003C4657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Does anyone receive carers allowance for you?</w:t>
            </w:r>
          </w:p>
          <w:p w:rsidR="00991A82" w:rsidRDefault="00991A82">
            <w:pPr>
              <w:rPr>
                <w:rFonts w:asciiTheme="minorHAnsi" w:hAnsiTheme="minorHAnsi"/>
                <w:noProof/>
              </w:rPr>
            </w:pPr>
          </w:p>
          <w:p w:rsidR="00991A82" w:rsidRPr="00FA580A" w:rsidRDefault="00991A8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971" w:type="dxa"/>
          </w:tcPr>
          <w:p w:rsidR="00991A82" w:rsidRDefault="00991A82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  <w:p w:rsidR="00445733" w:rsidRDefault="00445733">
            <w:pPr>
              <w:rPr>
                <w:noProof/>
              </w:rPr>
            </w:pPr>
          </w:p>
        </w:tc>
      </w:tr>
      <w:tr w:rsidR="00991A82" w:rsidTr="0045115B">
        <w:tc>
          <w:tcPr>
            <w:tcW w:w="3485" w:type="dxa"/>
          </w:tcPr>
          <w:p w:rsidR="00991A82" w:rsidRDefault="003C4657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Any other information you wish to declare</w:t>
            </w:r>
          </w:p>
          <w:p w:rsidR="003C4657" w:rsidRDefault="003C4657">
            <w:pPr>
              <w:rPr>
                <w:rFonts w:asciiTheme="minorHAnsi" w:hAnsiTheme="minorHAnsi"/>
                <w:noProof/>
              </w:rPr>
            </w:pPr>
          </w:p>
          <w:p w:rsidR="00991A82" w:rsidRDefault="00991A82">
            <w:pPr>
              <w:rPr>
                <w:rFonts w:asciiTheme="minorHAnsi" w:hAnsiTheme="minorHAnsi"/>
                <w:noProof/>
              </w:rPr>
            </w:pPr>
          </w:p>
          <w:p w:rsidR="00991A82" w:rsidRDefault="00991A82">
            <w:pPr>
              <w:rPr>
                <w:rFonts w:asciiTheme="minorHAnsi" w:hAnsiTheme="minorHAnsi"/>
                <w:noProof/>
              </w:rPr>
            </w:pPr>
          </w:p>
        </w:tc>
        <w:tc>
          <w:tcPr>
            <w:tcW w:w="6971" w:type="dxa"/>
          </w:tcPr>
          <w:p w:rsidR="00991A82" w:rsidRDefault="00991A82">
            <w:pPr>
              <w:rPr>
                <w:noProof/>
              </w:rPr>
            </w:pPr>
          </w:p>
        </w:tc>
      </w:tr>
    </w:tbl>
    <w:p w:rsidR="003C4657" w:rsidRDefault="003C4657">
      <w:pPr>
        <w:rPr>
          <w:rFonts w:asciiTheme="minorHAnsi" w:hAnsiTheme="minorHAnsi"/>
          <w:b/>
          <w:noProof/>
        </w:rPr>
      </w:pPr>
    </w:p>
    <w:p w:rsidR="00216916" w:rsidRDefault="00216916">
      <w:pPr>
        <w:rPr>
          <w:rFonts w:asciiTheme="minorHAnsi" w:hAnsiTheme="minorHAnsi"/>
          <w:b/>
          <w:noProof/>
        </w:rPr>
      </w:pPr>
    </w:p>
    <w:p w:rsidR="00216916" w:rsidRDefault="00216916">
      <w:pPr>
        <w:rPr>
          <w:rFonts w:asciiTheme="minorHAnsi" w:hAnsiTheme="minorHAnsi"/>
          <w:b/>
          <w:noProof/>
        </w:rPr>
      </w:pPr>
    </w:p>
    <w:p w:rsidR="00216916" w:rsidRDefault="00216916">
      <w:pPr>
        <w:rPr>
          <w:rFonts w:asciiTheme="minorHAnsi" w:hAnsiTheme="minorHAnsi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6102AA" w:rsidTr="00820996">
        <w:trPr>
          <w:trHeight w:val="838"/>
        </w:trPr>
        <w:tc>
          <w:tcPr>
            <w:tcW w:w="3485" w:type="dxa"/>
          </w:tcPr>
          <w:p w:rsidR="00820996" w:rsidRDefault="00820996" w:rsidP="006102AA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Is this application been prompted by a change in your circumstances triggered by the Corona-virus?</w:t>
            </w:r>
          </w:p>
          <w:p w:rsidR="00820996" w:rsidRDefault="00820996" w:rsidP="006102AA">
            <w:pPr>
              <w:rPr>
                <w:rFonts w:asciiTheme="minorHAnsi" w:hAnsiTheme="minorHAnsi"/>
                <w:noProof/>
              </w:rPr>
            </w:pPr>
          </w:p>
          <w:p w:rsidR="006102AA" w:rsidRPr="00FA580A" w:rsidRDefault="00820996" w:rsidP="006102AA">
            <w:pPr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If yes please supply details.</w:t>
            </w:r>
            <w:r w:rsidR="006102AA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6971" w:type="dxa"/>
          </w:tcPr>
          <w:p w:rsidR="006102AA" w:rsidRDefault="006102AA" w:rsidP="00E90286">
            <w:pPr>
              <w:rPr>
                <w:noProof/>
              </w:rPr>
            </w:pPr>
          </w:p>
          <w:p w:rsidR="006102AA" w:rsidRDefault="006102AA" w:rsidP="00E90286">
            <w:pPr>
              <w:rPr>
                <w:noProof/>
              </w:rPr>
            </w:pPr>
          </w:p>
          <w:p w:rsidR="006102AA" w:rsidRDefault="006102AA" w:rsidP="00E90286">
            <w:pPr>
              <w:rPr>
                <w:noProof/>
              </w:rPr>
            </w:pPr>
          </w:p>
          <w:p w:rsidR="006102AA" w:rsidRDefault="006102AA" w:rsidP="00E90286">
            <w:pPr>
              <w:rPr>
                <w:noProof/>
              </w:rPr>
            </w:pPr>
          </w:p>
          <w:p w:rsidR="006102AA" w:rsidRDefault="006102AA" w:rsidP="00E90286">
            <w:pPr>
              <w:rPr>
                <w:noProof/>
              </w:rPr>
            </w:pPr>
          </w:p>
        </w:tc>
      </w:tr>
    </w:tbl>
    <w:p w:rsidR="006102AA" w:rsidRDefault="006102AA">
      <w:pPr>
        <w:rPr>
          <w:rFonts w:asciiTheme="minorHAnsi" w:hAnsiTheme="minorHAnsi"/>
          <w:b/>
          <w:noProof/>
        </w:rPr>
      </w:pPr>
      <w:bookmarkStart w:id="0" w:name="_GoBack"/>
      <w:bookmarkEnd w:id="0"/>
    </w:p>
    <w:p w:rsidR="006102AA" w:rsidRDefault="006102AA">
      <w:pPr>
        <w:rPr>
          <w:rFonts w:asciiTheme="minorHAnsi" w:hAnsiTheme="minorHAnsi"/>
          <w:b/>
          <w:noProof/>
        </w:rPr>
      </w:pPr>
    </w:p>
    <w:p w:rsidR="003C4657" w:rsidRPr="003C4657" w:rsidRDefault="003C4657" w:rsidP="003C4657">
      <w:pPr>
        <w:autoSpaceDE w:val="0"/>
        <w:autoSpaceDN w:val="0"/>
        <w:adjustRightInd w:val="0"/>
        <w:ind w:left="-180"/>
        <w:rPr>
          <w:rFonts w:asciiTheme="minorHAnsi" w:hAnsiTheme="minorHAnsi"/>
        </w:rPr>
      </w:pPr>
      <w:r w:rsidRPr="003C4657">
        <w:rPr>
          <w:rFonts w:asciiTheme="minorHAnsi" w:hAnsiTheme="minorHAnsi"/>
          <w:b/>
          <w:sz w:val="28"/>
        </w:rPr>
        <w:t>DECLARATION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b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C4657">
        <w:rPr>
          <w:rFonts w:asciiTheme="minorHAnsi" w:hAnsiTheme="minorHAnsi"/>
          <w:b/>
        </w:rPr>
        <w:t xml:space="preserve">Even if someone else has completed this application for you must ask them to read it and the following declaration back to you, then you must sign and date it. 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C4657">
        <w:rPr>
          <w:rFonts w:asciiTheme="minorHAnsi" w:hAnsiTheme="minorHAnsi"/>
          <w:b/>
        </w:rPr>
        <w:t>Please read this declaration carefully before you sign and date it.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understand that you may take criminal proceedings against me if;</w:t>
      </w:r>
    </w:p>
    <w:p w:rsidR="003C4657" w:rsidRPr="003C4657" w:rsidRDefault="003C4657" w:rsidP="003C46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lie to you so that I can get benefit;</w:t>
      </w:r>
    </w:p>
    <w:p w:rsidR="003C4657" w:rsidRPr="003C4657" w:rsidRDefault="003C4657" w:rsidP="003C46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give you false documents so that I can get benefit;</w:t>
      </w:r>
    </w:p>
    <w:p w:rsidR="003C4657" w:rsidRPr="003C4657" w:rsidRDefault="003C4657" w:rsidP="003C46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do not tell Crawley Borough Council’s Benefits Section about changes to my circumstances that may affect my claim; or</w:t>
      </w:r>
    </w:p>
    <w:p w:rsidR="003C4657" w:rsidRPr="003C4657" w:rsidRDefault="003C4657" w:rsidP="003C465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claim when I know I should not.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C4657">
        <w:rPr>
          <w:rFonts w:asciiTheme="minorHAnsi" w:hAnsiTheme="minorHAnsi"/>
          <w:b/>
        </w:rPr>
        <w:t>I will contact the Benefit Section at Crawley Borough Council about any changes to: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my income, my partner’s income and the income of anyone else who lives with me;</w:t>
      </w:r>
    </w:p>
    <w:p w:rsidR="003C4657" w:rsidRPr="003C4657" w:rsidRDefault="003C4657" w:rsidP="003C465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my savings and my partner’s savings;</w:t>
      </w:r>
    </w:p>
    <w:p w:rsidR="003C4657" w:rsidRPr="003C4657" w:rsidRDefault="003C4657" w:rsidP="003C465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the number of people who live with me;</w:t>
      </w:r>
    </w:p>
    <w:p w:rsidR="003C4657" w:rsidRPr="003C4657" w:rsidRDefault="003C4657" w:rsidP="003C465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my address;</w:t>
      </w:r>
    </w:p>
    <w:p w:rsidR="003C4657" w:rsidRPr="003C4657" w:rsidRDefault="003C4657" w:rsidP="003C465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my marital or civil partnership status; and</w:t>
      </w:r>
    </w:p>
    <w:p w:rsidR="003C4657" w:rsidRPr="003C4657" w:rsidRDefault="003C4657" w:rsidP="003C4657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proofErr w:type="gramStart"/>
      <w:r w:rsidRPr="003C4657">
        <w:rPr>
          <w:rFonts w:asciiTheme="minorHAnsi" w:hAnsiTheme="minorHAnsi"/>
          <w:sz w:val="22"/>
        </w:rPr>
        <w:t>any</w:t>
      </w:r>
      <w:proofErr w:type="gramEnd"/>
      <w:r w:rsidRPr="003C4657">
        <w:rPr>
          <w:rFonts w:asciiTheme="minorHAnsi" w:hAnsiTheme="minorHAnsi"/>
          <w:sz w:val="22"/>
        </w:rPr>
        <w:t xml:space="preserve"> other change to my circumstances or the circumstances of any member of my family.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C4657">
        <w:rPr>
          <w:rFonts w:asciiTheme="minorHAnsi" w:hAnsiTheme="minorHAnsi"/>
          <w:b/>
        </w:rPr>
        <w:t>I declare that: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understand it is my responsibility to notify Crawley Borough Council’s Revenues Department of any change in circumstances. I understand that the Department of Work and Pensions will not do this on my behalf if I notify them of the change;</w:t>
      </w:r>
    </w:p>
    <w:p w:rsidR="003C4657" w:rsidRPr="003C4657" w:rsidRDefault="003C4657" w:rsidP="003C465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understand that if I fail to inform you of any changes in circumstance within a reasonable period of time, this could lead to the issue of a penalty notice or the taking of criminal proceedings against me.</w:t>
      </w:r>
    </w:p>
    <w:p w:rsidR="003C4657" w:rsidRPr="003C4657" w:rsidRDefault="002468AF" w:rsidP="003C465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If this </w:t>
      </w:r>
      <w:r w:rsidR="003C4657" w:rsidRPr="003C4657">
        <w:rPr>
          <w:rFonts w:asciiTheme="minorHAnsi" w:hAnsiTheme="minorHAnsi"/>
          <w:sz w:val="22"/>
        </w:rPr>
        <w:t>application form has been filled in by someone else on my behalf, I have read it, or have had it read to me;</w:t>
      </w:r>
    </w:p>
    <w:p w:rsidR="003C4657" w:rsidRPr="003C4657" w:rsidRDefault="003C4657" w:rsidP="003C465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The details on the form are true and complete; and</w:t>
      </w:r>
    </w:p>
    <w:p w:rsidR="003C4657" w:rsidRPr="003C4657" w:rsidRDefault="003C4657" w:rsidP="003C465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have sought permissions from everyone else who lives with me to use their details to process my claim.</w:t>
      </w:r>
    </w:p>
    <w:p w:rsidR="003C4657" w:rsidRPr="003C4657" w:rsidRDefault="003C4657" w:rsidP="003C4657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09" w:hanging="709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I give you permission to check any information relating to my application for Council Tax Support.</w:t>
      </w:r>
    </w:p>
    <w:p w:rsidR="003C4657" w:rsidRPr="003C4657" w:rsidRDefault="003C4657" w:rsidP="003C4657">
      <w:pPr>
        <w:tabs>
          <w:tab w:val="left" w:pos="720"/>
        </w:tabs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153"/>
        <w:gridCol w:w="4261"/>
      </w:tblGrid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C4657">
              <w:rPr>
                <w:rFonts w:asciiTheme="minorHAnsi" w:hAnsiTheme="minorHAnsi"/>
                <w:b/>
              </w:rPr>
              <w:t>Signature of person claiming: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C465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C4657">
              <w:rPr>
                <w:rFonts w:asciiTheme="minorHAnsi" w:hAnsiTheme="minorHAnsi"/>
                <w:b/>
              </w:rPr>
              <w:t>Signature of partner: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C465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3C4657" w:rsidRPr="003C4657" w:rsidRDefault="003C4657" w:rsidP="003C4657">
      <w:pPr>
        <w:autoSpaceDE w:val="0"/>
        <w:autoSpaceDN w:val="0"/>
        <w:adjustRightInd w:val="0"/>
        <w:ind w:left="7200"/>
        <w:rPr>
          <w:rFonts w:asciiTheme="minorHAnsi" w:hAnsiTheme="minorHAnsi"/>
          <w:b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3C4657">
        <w:rPr>
          <w:rFonts w:asciiTheme="minorHAnsi" w:hAnsiTheme="minorHAnsi"/>
          <w:b/>
        </w:rPr>
        <w:t>Privacy notice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Crawley Borough Council will use the information we hold about you to process your claim for Council Tax Support.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We may pass the information to other agencies or organisations such as the Department for Work and Pensions or HM Revenues and Customs, as allowed by law.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We may check information you have provided, or information about you that someone else has provided, with other information held by us.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We may also get information about you from certain third parties, or give them information to:</w:t>
      </w:r>
    </w:p>
    <w:p w:rsidR="003C4657" w:rsidRPr="003C4657" w:rsidRDefault="003C4657" w:rsidP="003C46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 xml:space="preserve">Prevent or detect crime; </w:t>
      </w:r>
    </w:p>
    <w:p w:rsidR="003C4657" w:rsidRPr="003C4657" w:rsidRDefault="003C4657" w:rsidP="003C46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 xml:space="preserve">Protect public funds; and </w:t>
      </w:r>
    </w:p>
    <w:p w:rsidR="003C4657" w:rsidRPr="003C4657" w:rsidRDefault="003C4657" w:rsidP="003C4657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Make sure the information is correct.</w:t>
      </w:r>
    </w:p>
    <w:p w:rsidR="003C4657" w:rsidRPr="003C4657" w:rsidRDefault="003C4657" w:rsidP="003C4657">
      <w:pPr>
        <w:autoSpaceDE w:val="0"/>
        <w:autoSpaceDN w:val="0"/>
        <w:adjustRightInd w:val="0"/>
        <w:ind w:left="360"/>
        <w:rPr>
          <w:rFonts w:asciiTheme="minorHAnsi" w:hAnsiTheme="minorHAnsi"/>
          <w:sz w:val="22"/>
        </w:rPr>
      </w:pPr>
    </w:p>
    <w:p w:rsid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These third parties include government departments, local authorities and private-sector companies such as banks, organisations that may lend you money and companies that assist us in fraud detection and prevention such as Credit Reference Agencies.</w:t>
      </w:r>
    </w:p>
    <w:p w:rsidR="007A0909" w:rsidRPr="003C4657" w:rsidRDefault="007A0909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 w:rsidRPr="003C4657">
        <w:rPr>
          <w:rFonts w:asciiTheme="minorHAnsi" w:hAnsiTheme="minorHAnsi"/>
          <w:sz w:val="22"/>
        </w:rPr>
        <w:t>We will not give information about you to anyone else, or use information about you for other purposes, unless the law allows us to.</w:t>
      </w:r>
    </w:p>
    <w:p w:rsidR="003C4657" w:rsidRPr="003C4657" w:rsidRDefault="003C4657" w:rsidP="003C4657">
      <w:pPr>
        <w:autoSpaceDE w:val="0"/>
        <w:autoSpaceDN w:val="0"/>
        <w:adjustRightInd w:val="0"/>
        <w:rPr>
          <w:rFonts w:asciiTheme="minorHAnsi" w:hAnsiTheme="minorHAnsi"/>
        </w:rPr>
      </w:pPr>
      <w:r w:rsidRPr="003C4657">
        <w:rPr>
          <w:rFonts w:asciiTheme="minorHAnsi" w:hAnsiTheme="minorHAnsi"/>
        </w:rPr>
        <w:t xml:space="preserve"> </w:t>
      </w:r>
      <w:bookmarkStart w:id="1" w:name="Dropdown1"/>
      <w:bookmarkEnd w:id="1"/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153"/>
        <w:gridCol w:w="4261"/>
      </w:tblGrid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C4657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  <w:tr w:rsidR="003C4657" w:rsidRPr="003C4657" w:rsidTr="008E06B8">
        <w:tc>
          <w:tcPr>
            <w:tcW w:w="415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C4657"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4657" w:rsidRPr="003C4657" w:rsidRDefault="003C4657" w:rsidP="008E06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</w:tr>
    </w:tbl>
    <w:p w:rsidR="003C4657" w:rsidRPr="00794FDE" w:rsidRDefault="003C4657" w:rsidP="003C4657">
      <w:pPr>
        <w:rPr>
          <w:rFonts w:asciiTheme="minorHAnsi" w:hAnsiTheme="minorHAnsi"/>
          <w:noProof/>
        </w:rPr>
      </w:pPr>
    </w:p>
    <w:sectPr w:rsidR="003C4657" w:rsidRPr="00794FDE" w:rsidSect="00937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4C61"/>
    <w:multiLevelType w:val="multilevel"/>
    <w:tmpl w:val="BDA4BFD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 w15:restartNumberingAfterBreak="0">
    <w:nsid w:val="3DDB2B8D"/>
    <w:multiLevelType w:val="multilevel"/>
    <w:tmpl w:val="FE3000D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 w15:restartNumberingAfterBreak="0">
    <w:nsid w:val="53B21EF7"/>
    <w:multiLevelType w:val="multilevel"/>
    <w:tmpl w:val="228E158E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74791347"/>
    <w:multiLevelType w:val="multilevel"/>
    <w:tmpl w:val="62D4E280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59"/>
    <w:rsid w:val="00037238"/>
    <w:rsid w:val="00047AA0"/>
    <w:rsid w:val="00087E22"/>
    <w:rsid w:val="0009244E"/>
    <w:rsid w:val="000D76B5"/>
    <w:rsid w:val="000E7103"/>
    <w:rsid w:val="001A0571"/>
    <w:rsid w:val="001C52E8"/>
    <w:rsid w:val="001E25CF"/>
    <w:rsid w:val="001F6CBF"/>
    <w:rsid w:val="00216916"/>
    <w:rsid w:val="00242C00"/>
    <w:rsid w:val="002468AF"/>
    <w:rsid w:val="00294BE9"/>
    <w:rsid w:val="002E6314"/>
    <w:rsid w:val="003B616A"/>
    <w:rsid w:val="003C4657"/>
    <w:rsid w:val="00445733"/>
    <w:rsid w:val="004A145B"/>
    <w:rsid w:val="004A732E"/>
    <w:rsid w:val="004D2B56"/>
    <w:rsid w:val="004E096A"/>
    <w:rsid w:val="005858C2"/>
    <w:rsid w:val="005C4EF0"/>
    <w:rsid w:val="006102AA"/>
    <w:rsid w:val="00645325"/>
    <w:rsid w:val="00794FDE"/>
    <w:rsid w:val="007A0909"/>
    <w:rsid w:val="007F4649"/>
    <w:rsid w:val="00820996"/>
    <w:rsid w:val="00834063"/>
    <w:rsid w:val="008B6470"/>
    <w:rsid w:val="00937859"/>
    <w:rsid w:val="00991A82"/>
    <w:rsid w:val="00A34251"/>
    <w:rsid w:val="00A362AD"/>
    <w:rsid w:val="00A36F03"/>
    <w:rsid w:val="00A8559B"/>
    <w:rsid w:val="00AC1E88"/>
    <w:rsid w:val="00BC1A07"/>
    <w:rsid w:val="00CC2A16"/>
    <w:rsid w:val="00DE615C"/>
    <w:rsid w:val="00E07E42"/>
    <w:rsid w:val="00E26C4B"/>
    <w:rsid w:val="00F02CD3"/>
    <w:rsid w:val="00F75472"/>
    <w:rsid w:val="00F92428"/>
    <w:rsid w:val="00FA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33EFA-44AE-4CBC-A32B-3370896B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A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02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1FF01-21D1-4292-B904-2C8800F9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5F3E143B.dotm</Template>
  <TotalTime>0</TotalTime>
  <Pages>5</Pages>
  <Words>978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Crawley Borough Council</Company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Corker, Chris</dc:creator>
  <cp:keywords/>
  <dc:description/>
  <cp:lastModifiedBy>Corker, Chris</cp:lastModifiedBy>
  <cp:revision>2</cp:revision>
  <cp:lastPrinted>2020-03-17T09:22:00Z</cp:lastPrinted>
  <dcterms:created xsi:type="dcterms:W3CDTF">2020-03-17T15:14:00Z</dcterms:created>
  <dcterms:modified xsi:type="dcterms:W3CDTF">2020-03-17T15:14:00Z</dcterms:modified>
</cp:coreProperties>
</file>